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C0FDC" w14:textId="0237C965" w:rsidR="00981E9B" w:rsidRDefault="00746074" w:rsidP="00981E9B">
      <w:pPr>
        <w:jc w:val="right"/>
        <w:rPr>
          <w:b/>
          <w:i/>
          <w:color w:val="002060"/>
        </w:rPr>
      </w:pPr>
      <w:r>
        <w:rPr>
          <w:b/>
          <w:i/>
          <w:noProof/>
          <w:color w:val="002060"/>
        </w:rPr>
        <w:drawing>
          <wp:anchor distT="0" distB="0" distL="114300" distR="114300" simplePos="0" relativeHeight="251661824" behindDoc="1" locked="0" layoutInCell="1" allowOverlap="1" wp14:anchorId="3050103A" wp14:editId="76F3CE21">
            <wp:simplePos x="0" y="0"/>
            <wp:positionH relativeFrom="column">
              <wp:posOffset>0</wp:posOffset>
            </wp:positionH>
            <wp:positionV relativeFrom="paragraph">
              <wp:posOffset>-247650</wp:posOffset>
            </wp:positionV>
            <wp:extent cx="6733540" cy="1028700"/>
            <wp:effectExtent l="0" t="0" r="0" b="0"/>
            <wp:wrapTight wrapText="bothSides">
              <wp:wrapPolygon edited="0">
                <wp:start x="19005" y="0"/>
                <wp:lineTo x="0" y="4000"/>
                <wp:lineTo x="0" y="17200"/>
                <wp:lineTo x="17416" y="19200"/>
                <wp:lineTo x="16988" y="19600"/>
                <wp:lineTo x="16622" y="20400"/>
                <wp:lineTo x="16683" y="21200"/>
                <wp:lineTo x="21510" y="21200"/>
                <wp:lineTo x="21510" y="20800"/>
                <wp:lineTo x="21388" y="20000"/>
                <wp:lineTo x="21083" y="18800"/>
                <wp:lineTo x="20777" y="12800"/>
                <wp:lineTo x="20349" y="8800"/>
                <wp:lineTo x="19983" y="6400"/>
                <wp:lineTo x="19555" y="0"/>
                <wp:lineTo x="19005" y="0"/>
              </wp:wrapPolygon>
            </wp:wrapTight>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33540" cy="1028700"/>
                    </a:xfrm>
                    <a:prstGeom prst="rect">
                      <a:avLst/>
                    </a:prstGeom>
                    <a:noFill/>
                  </pic:spPr>
                </pic:pic>
              </a:graphicData>
            </a:graphic>
            <wp14:sizeRelH relativeFrom="page">
              <wp14:pctWidth>0</wp14:pctWidth>
            </wp14:sizeRelH>
            <wp14:sizeRelV relativeFrom="page">
              <wp14:pctHeight>0</wp14:pctHeight>
            </wp14:sizeRelV>
          </wp:anchor>
        </w:drawing>
      </w:r>
    </w:p>
    <w:p w14:paraId="79B96C2C" w14:textId="77777777" w:rsidR="00981E9B" w:rsidRDefault="00981E9B" w:rsidP="00981E9B">
      <w:pPr>
        <w:jc w:val="right"/>
        <w:rPr>
          <w:b/>
          <w:i/>
          <w:color w:val="002060"/>
        </w:rPr>
      </w:pPr>
    </w:p>
    <w:p w14:paraId="5977BA8F" w14:textId="77777777" w:rsidR="00981E9B" w:rsidRPr="006E087F" w:rsidRDefault="00981E9B" w:rsidP="00981E9B">
      <w:pPr>
        <w:jc w:val="right"/>
        <w:rPr>
          <w:b/>
          <w:i/>
          <w:color w:val="002060"/>
          <w:sz w:val="24"/>
        </w:rPr>
      </w:pPr>
      <w:r w:rsidRPr="006E087F">
        <w:rPr>
          <w:b/>
          <w:i/>
          <w:color w:val="002060"/>
          <w:sz w:val="24"/>
        </w:rPr>
        <w:t>Hato Anaru o Te Parehua</w:t>
      </w:r>
    </w:p>
    <w:p w14:paraId="613CF369" w14:textId="77777777" w:rsidR="00981E9B" w:rsidRPr="006E087F" w:rsidRDefault="00981E9B" w:rsidP="00981E9B">
      <w:pPr>
        <w:jc w:val="right"/>
        <w:rPr>
          <w:b/>
          <w:i/>
          <w:color w:val="002060"/>
          <w:sz w:val="24"/>
        </w:rPr>
      </w:pPr>
      <w:r w:rsidRPr="006E087F">
        <w:rPr>
          <w:b/>
          <w:i/>
          <w:color w:val="002060"/>
          <w:sz w:val="24"/>
        </w:rPr>
        <w:t>Founded 1840</w:t>
      </w:r>
    </w:p>
    <w:p w14:paraId="7A52FFD2" w14:textId="77777777" w:rsidR="00981E9B" w:rsidRPr="008B2592" w:rsidRDefault="00981E9B" w:rsidP="00981E9B">
      <w:pPr>
        <w:pStyle w:val="headings"/>
        <w:tabs>
          <w:tab w:val="clear" w:pos="6120"/>
        </w:tabs>
        <w:rPr>
          <w:rFonts w:ascii="Calibri" w:hAnsi="Calibri"/>
          <w:b/>
          <w:caps w:val="0"/>
          <w:smallCaps/>
          <w:color w:val="000000"/>
          <w:sz w:val="40"/>
          <w:lang w:val="en-AU"/>
        </w:rPr>
      </w:pPr>
      <w:r w:rsidRPr="008B2592">
        <w:rPr>
          <w:rFonts w:ascii="Calibri" w:hAnsi="Calibri"/>
          <w:b/>
          <w:caps w:val="0"/>
          <w:smallCaps/>
          <w:color w:val="000000"/>
          <w:sz w:val="72"/>
          <w:lang w:val="en-AU"/>
        </w:rPr>
        <w:t>Order of Service</w:t>
      </w:r>
    </w:p>
    <w:p w14:paraId="5D2D2515" w14:textId="0413415D" w:rsidR="00981E9B" w:rsidRPr="008B2592" w:rsidRDefault="001E740E" w:rsidP="00981E9B">
      <w:pPr>
        <w:pStyle w:val="headings"/>
        <w:tabs>
          <w:tab w:val="clear" w:pos="6120"/>
        </w:tabs>
        <w:rPr>
          <w:rFonts w:ascii="Calibri" w:hAnsi="Calibri"/>
          <w:caps w:val="0"/>
          <w:color w:val="000000"/>
          <w:sz w:val="40"/>
          <w:lang w:val="en-AU"/>
        </w:rPr>
      </w:pPr>
      <w:r>
        <w:rPr>
          <w:rFonts w:ascii="Calibri" w:hAnsi="Calibri"/>
          <w:caps w:val="0"/>
          <w:color w:val="000000"/>
          <w:sz w:val="40"/>
          <w:lang w:val="en-AU"/>
        </w:rPr>
        <w:t xml:space="preserve">20 November </w:t>
      </w:r>
      <w:r w:rsidR="00981E9B">
        <w:rPr>
          <w:rFonts w:ascii="Calibri" w:hAnsi="Calibri"/>
          <w:caps w:val="0"/>
          <w:color w:val="000000"/>
          <w:sz w:val="40"/>
          <w:lang w:val="en-AU"/>
        </w:rPr>
        <w:t>202</w:t>
      </w:r>
      <w:r w:rsidR="001D6957">
        <w:rPr>
          <w:rFonts w:ascii="Calibri" w:hAnsi="Calibri"/>
          <w:caps w:val="0"/>
          <w:color w:val="000000"/>
          <w:sz w:val="40"/>
          <w:lang w:val="en-AU"/>
        </w:rPr>
        <w:t>2</w:t>
      </w:r>
    </w:p>
    <w:p w14:paraId="27F471F8" w14:textId="4DB94D81" w:rsidR="00367B0E" w:rsidRPr="008B2592" w:rsidRDefault="001E740E" w:rsidP="00367B0E">
      <w:pPr>
        <w:pStyle w:val="headings"/>
        <w:tabs>
          <w:tab w:val="clear" w:pos="6120"/>
        </w:tabs>
        <w:ind w:left="-142"/>
        <w:jc w:val="center"/>
        <w:rPr>
          <w:rFonts w:ascii="Calibri" w:hAnsi="Calibri"/>
          <w:caps w:val="0"/>
          <w:color w:val="000000"/>
          <w:sz w:val="48"/>
          <w:szCs w:val="48"/>
          <w:lang w:val="en-AU"/>
        </w:rPr>
      </w:pPr>
      <w:r>
        <w:rPr>
          <w:noProof/>
          <w:lang w:val="en-AU" w:eastAsia="en-GB"/>
        </w:rPr>
        <mc:AlternateContent>
          <mc:Choice Requires="wps">
            <w:drawing>
              <wp:anchor distT="0" distB="0" distL="114300" distR="114300" simplePos="0" relativeHeight="251657728" behindDoc="0" locked="0" layoutInCell="1" allowOverlap="0" wp14:anchorId="0A8B40B0" wp14:editId="0F7F31EA">
                <wp:simplePos x="0" y="0"/>
                <wp:positionH relativeFrom="column">
                  <wp:posOffset>0</wp:posOffset>
                </wp:positionH>
                <wp:positionV relativeFrom="page">
                  <wp:posOffset>2980994</wp:posOffset>
                </wp:positionV>
                <wp:extent cx="6600825" cy="0"/>
                <wp:effectExtent l="0" t="0" r="0" b="0"/>
                <wp:wrapNone/>
                <wp:docPr id="7"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008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1611="http://schemas.microsoft.com/office/drawing/2016/11/main">
            <w:pict w14:anchorId="62E352F2">
              <v:line id="Line 84"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o:allowoverlap="f" strokeweight="1pt" from="0,234.7pt" to="519.75pt,234.7pt" w14:anchorId="6E9A1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">
                <w10:wrap anchory="page"/>
              </v:line>
            </w:pict>
          </mc:Fallback>
        </mc:AlternateContent>
      </w:r>
    </w:p>
    <w:p w14:paraId="67C4FAAD" w14:textId="77777777" w:rsidR="00367B0E" w:rsidRDefault="00367B0E" w:rsidP="00367B0E">
      <w:pPr>
        <w:pStyle w:val="headings"/>
        <w:tabs>
          <w:tab w:val="clear" w:pos="6120"/>
        </w:tabs>
        <w:ind w:left="-142"/>
        <w:rPr>
          <w:rFonts w:ascii="Georgia" w:hAnsi="Georgia"/>
          <w:b/>
          <w:caps w:val="0"/>
          <w:color w:val="000000"/>
          <w:sz w:val="20"/>
          <w:lang w:val="en-AU"/>
        </w:rPr>
      </w:pPr>
      <w:r w:rsidRPr="008B2592">
        <w:rPr>
          <w:rFonts w:ascii="Georgia" w:hAnsi="Georgia"/>
          <w:b/>
          <w:caps w:val="0"/>
          <w:color w:val="000000"/>
          <w:sz w:val="20"/>
          <w:lang w:val="en-AU"/>
        </w:rPr>
        <w:t xml:space="preserve"> </w:t>
      </w:r>
    </w:p>
    <w:p w14:paraId="60EBF1C9" w14:textId="57C634C1" w:rsidR="00835939" w:rsidRPr="005806E3" w:rsidRDefault="00CD33D1" w:rsidP="002F50A9">
      <w:pPr>
        <w:pStyle w:val="headings"/>
        <w:tabs>
          <w:tab w:val="clear" w:pos="6120"/>
          <w:tab w:val="right" w:pos="10440"/>
        </w:tabs>
        <w:ind w:right="26"/>
        <w:jc w:val="center"/>
        <w:rPr>
          <w:rFonts w:ascii="Calibri" w:hAnsi="Calibri"/>
          <w:b/>
          <w:caps w:val="0"/>
          <w:sz w:val="40"/>
          <w:lang w:val="en-AU"/>
        </w:rPr>
      </w:pPr>
      <w:r>
        <w:rPr>
          <w:rFonts w:ascii="Calibri" w:hAnsi="Calibri"/>
          <w:b/>
          <w:caps w:val="0"/>
          <w:sz w:val="40"/>
          <w:lang w:val="en-AU"/>
        </w:rPr>
        <w:t>Pentecost</w:t>
      </w:r>
      <w:r w:rsidR="00ED7244">
        <w:rPr>
          <w:rFonts w:ascii="Calibri" w:hAnsi="Calibri"/>
          <w:b/>
          <w:caps w:val="0"/>
          <w:sz w:val="40"/>
          <w:lang w:val="en-AU"/>
        </w:rPr>
        <w:t xml:space="preserve">  </w:t>
      </w:r>
      <w:r w:rsidR="00694D78">
        <w:rPr>
          <w:rFonts w:ascii="Calibri" w:hAnsi="Calibri"/>
          <w:b/>
          <w:caps w:val="0"/>
          <w:sz w:val="40"/>
          <w:lang w:val="en-AU"/>
        </w:rPr>
        <w:t>24</w:t>
      </w:r>
    </w:p>
    <w:p w14:paraId="56A793B8" w14:textId="77777777" w:rsidR="00835939" w:rsidRPr="005806E3" w:rsidRDefault="00835939" w:rsidP="002F50A9">
      <w:pPr>
        <w:pStyle w:val="headings"/>
        <w:tabs>
          <w:tab w:val="clear" w:pos="6120"/>
          <w:tab w:val="right" w:pos="10440"/>
        </w:tabs>
        <w:ind w:right="26"/>
        <w:jc w:val="center"/>
        <w:rPr>
          <w:rFonts w:ascii="Calibri" w:hAnsi="Calibri"/>
          <w:b/>
          <w:caps w:val="0"/>
          <w:sz w:val="40"/>
          <w:lang w:val="en-AU"/>
        </w:rPr>
      </w:pPr>
    </w:p>
    <w:p w14:paraId="75DAE2AA" w14:textId="4F37AFDB" w:rsidR="00835939" w:rsidRPr="0034772E" w:rsidRDefault="0034772E" w:rsidP="002F50A9">
      <w:pPr>
        <w:pStyle w:val="headings"/>
        <w:tabs>
          <w:tab w:val="clear" w:pos="6120"/>
          <w:tab w:val="right" w:pos="10440"/>
        </w:tabs>
        <w:ind w:left="-142" w:right="26"/>
        <w:jc w:val="center"/>
        <w:rPr>
          <w:rFonts w:asciiTheme="minorHAnsi" w:hAnsiTheme="minorHAnsi" w:cstheme="minorHAnsi"/>
          <w:b/>
          <w:caps w:val="0"/>
          <w:color w:val="000000"/>
          <w:sz w:val="48"/>
          <w:szCs w:val="48"/>
          <w:lang w:val="en-AU"/>
        </w:rPr>
      </w:pPr>
      <w:r w:rsidRPr="0034772E">
        <w:rPr>
          <w:rFonts w:asciiTheme="minorHAnsi" w:hAnsiTheme="minorHAnsi" w:cstheme="minorHAnsi"/>
          <w:b/>
          <w:caps w:val="0"/>
          <w:color w:val="000000"/>
          <w:sz w:val="48"/>
          <w:szCs w:val="48"/>
          <w:lang w:val="en-AU"/>
        </w:rPr>
        <w:t xml:space="preserve">TRANSGENDER REMEMBRANCE SUNDAY </w:t>
      </w:r>
    </w:p>
    <w:p w14:paraId="69369861" w14:textId="1635CE9A" w:rsidR="00835939" w:rsidRDefault="00835939" w:rsidP="002F50A9">
      <w:pPr>
        <w:pStyle w:val="headings"/>
        <w:tabs>
          <w:tab w:val="clear" w:pos="6120"/>
          <w:tab w:val="right" w:pos="10440"/>
        </w:tabs>
        <w:ind w:left="-142" w:right="26"/>
        <w:jc w:val="center"/>
        <w:rPr>
          <w:rFonts w:ascii="Cambria" w:hAnsi="Cambria"/>
          <w:b/>
          <w:caps w:val="0"/>
          <w:color w:val="000000"/>
          <w:sz w:val="16"/>
          <w:szCs w:val="16"/>
          <w:lang w:val="en-AU"/>
        </w:rPr>
      </w:pPr>
    </w:p>
    <w:p w14:paraId="6E80AE8E" w14:textId="26624E96" w:rsidR="00835939" w:rsidRDefault="00B8068E" w:rsidP="002F50A9">
      <w:pPr>
        <w:pStyle w:val="headings"/>
        <w:tabs>
          <w:tab w:val="clear" w:pos="6120"/>
          <w:tab w:val="right" w:pos="10440"/>
        </w:tabs>
        <w:ind w:left="-142" w:right="26"/>
        <w:jc w:val="center"/>
        <w:rPr>
          <w:rFonts w:ascii="Cambria" w:hAnsi="Cambria"/>
          <w:b/>
          <w:caps w:val="0"/>
          <w:color w:val="000000"/>
          <w:sz w:val="16"/>
          <w:szCs w:val="16"/>
          <w:lang w:val="en-AU"/>
        </w:rPr>
      </w:pPr>
      <w:r>
        <w:rPr>
          <w:noProof/>
        </w:rPr>
        <w:drawing>
          <wp:anchor distT="0" distB="0" distL="114300" distR="114300" simplePos="0" relativeHeight="251662848" behindDoc="1" locked="0" layoutInCell="1" allowOverlap="1" wp14:anchorId="12F21108" wp14:editId="4636BDD4">
            <wp:simplePos x="0" y="0"/>
            <wp:positionH relativeFrom="column">
              <wp:posOffset>1524000</wp:posOffset>
            </wp:positionH>
            <wp:positionV relativeFrom="paragraph">
              <wp:posOffset>20748</wp:posOffset>
            </wp:positionV>
            <wp:extent cx="3609975" cy="4572000"/>
            <wp:effectExtent l="0" t="0" r="9525" b="0"/>
            <wp:wrapTight wrapText="bothSides">
              <wp:wrapPolygon edited="0">
                <wp:start x="0" y="0"/>
                <wp:lineTo x="0" y="21510"/>
                <wp:lineTo x="21543" y="21510"/>
                <wp:lineTo x="21543" y="0"/>
                <wp:lineTo x="0" y="0"/>
              </wp:wrapPolygon>
            </wp:wrapTight>
            <wp:docPr id="1794952439" name="Picture 1794952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3609975" cy="4572000"/>
                    </a:xfrm>
                    <a:prstGeom prst="rect">
                      <a:avLst/>
                    </a:prstGeom>
                  </pic:spPr>
                </pic:pic>
              </a:graphicData>
            </a:graphic>
            <wp14:sizeRelH relativeFrom="page">
              <wp14:pctWidth>0</wp14:pctWidth>
            </wp14:sizeRelH>
            <wp14:sizeRelV relativeFrom="page">
              <wp14:pctHeight>0</wp14:pctHeight>
            </wp14:sizeRelV>
          </wp:anchor>
        </w:drawing>
      </w:r>
    </w:p>
    <w:p w14:paraId="59B57E50" w14:textId="1E461419" w:rsidR="00835939" w:rsidRDefault="00835939" w:rsidP="002F50A9">
      <w:pPr>
        <w:pStyle w:val="headings"/>
        <w:tabs>
          <w:tab w:val="clear" w:pos="6120"/>
          <w:tab w:val="right" w:pos="10440"/>
        </w:tabs>
        <w:ind w:left="-142" w:right="26"/>
        <w:rPr>
          <w:rFonts w:ascii="Cambria" w:hAnsi="Cambria"/>
          <w:b/>
          <w:caps w:val="0"/>
          <w:color w:val="000000"/>
          <w:sz w:val="16"/>
          <w:szCs w:val="16"/>
          <w:lang w:val="en-AU"/>
        </w:rPr>
      </w:pPr>
    </w:p>
    <w:p w14:paraId="22BB9F4D" w14:textId="49554C06" w:rsidR="00835939" w:rsidRPr="0027078C" w:rsidRDefault="00835939" w:rsidP="002F50A9">
      <w:pPr>
        <w:pStyle w:val="headings"/>
        <w:tabs>
          <w:tab w:val="clear" w:pos="6120"/>
          <w:tab w:val="right" w:pos="10440"/>
        </w:tabs>
        <w:ind w:left="-142" w:right="26"/>
        <w:jc w:val="center"/>
      </w:pPr>
    </w:p>
    <w:p w14:paraId="12DB1774" w14:textId="2D041A69" w:rsidR="00835939" w:rsidRDefault="00835939" w:rsidP="002F50A9">
      <w:pPr>
        <w:widowControl w:val="0"/>
        <w:tabs>
          <w:tab w:val="right" w:pos="10440"/>
        </w:tabs>
        <w:autoSpaceDE w:val="0"/>
        <w:autoSpaceDN w:val="0"/>
        <w:adjustRightInd w:val="0"/>
        <w:ind w:left="-142" w:right="26"/>
        <w:jc w:val="center"/>
        <w:rPr>
          <w:rFonts w:ascii="Times New Roman" w:eastAsia="Times New Roman" w:hAnsi="Times New Roman"/>
          <w:snapToGrid w:val="0"/>
          <w:color w:val="000000"/>
          <w:w w:val="0"/>
          <w:sz w:val="0"/>
          <w:szCs w:val="0"/>
          <w:bdr w:val="none" w:sz="0" w:space="0" w:color="000000"/>
          <w:shd w:val="clear" w:color="000000" w:fill="000000"/>
          <w:lang w:val="x-none" w:eastAsia="x-none" w:bidi="x-none"/>
        </w:rPr>
      </w:pPr>
      <w:r w:rsidRPr="00E40515">
        <w:rPr>
          <w:rFonts w:ascii="Times New Roman" w:eastAsia="Times New Roman" w:hAnsi="Times New Roman"/>
          <w:snapToGrid w:val="0"/>
          <w:color w:val="000000"/>
          <w:w w:val="0"/>
          <w:sz w:val="0"/>
          <w:szCs w:val="0"/>
          <w:bdr w:val="none" w:sz="0" w:space="0" w:color="000000"/>
          <w:shd w:val="clear" w:color="000000" w:fill="000000"/>
          <w:lang w:val="x-none" w:eastAsia="x-none" w:bidi="x-none"/>
        </w:rPr>
        <w:t xml:space="preserve"> </w:t>
      </w:r>
    </w:p>
    <w:p w14:paraId="7A1F85BE" w14:textId="77777777" w:rsidR="00835939" w:rsidRDefault="00835939" w:rsidP="002F50A9">
      <w:pPr>
        <w:widowControl w:val="0"/>
        <w:tabs>
          <w:tab w:val="right" w:pos="10440"/>
        </w:tabs>
        <w:autoSpaceDE w:val="0"/>
        <w:autoSpaceDN w:val="0"/>
        <w:adjustRightInd w:val="0"/>
        <w:ind w:left="-142" w:right="26"/>
        <w:jc w:val="cente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2357133C" w14:textId="5249F511" w:rsidR="00E349A7" w:rsidRPr="001200E2" w:rsidRDefault="00E349A7" w:rsidP="71038167">
      <w:pPr>
        <w:pStyle w:val="headings"/>
        <w:tabs>
          <w:tab w:val="right" w:pos="10440"/>
        </w:tabs>
        <w:ind w:left="-142" w:right="26"/>
        <w:jc w:val="center"/>
        <w:rPr>
          <w:rFonts w:eastAsia="Times New Roman"/>
          <w:color w:val="000000"/>
          <w:sz w:val="0"/>
          <w:szCs w:val="0"/>
          <w:lang w:val="en-AU"/>
        </w:rPr>
      </w:pPr>
    </w:p>
    <w:p w14:paraId="395BDD9B" w14:textId="77777777" w:rsidR="00B8068E" w:rsidRDefault="00B8068E" w:rsidP="71038167">
      <w:pPr>
        <w:pStyle w:val="headings"/>
        <w:tabs>
          <w:tab w:val="clear" w:pos="6120"/>
          <w:tab w:val="right" w:pos="10440"/>
        </w:tabs>
        <w:spacing w:line="259" w:lineRule="auto"/>
        <w:ind w:left="-142" w:right="26"/>
        <w:jc w:val="center"/>
        <w:rPr>
          <w:rFonts w:ascii="Calibri" w:hAnsi="Calibri" w:cs="Calibri"/>
          <w:caps w:val="0"/>
          <w:color w:val="000000" w:themeColor="text1"/>
          <w:sz w:val="40"/>
          <w:szCs w:val="40"/>
          <w:lang w:val="en-AU"/>
        </w:rPr>
      </w:pPr>
    </w:p>
    <w:p w14:paraId="0D810E3C" w14:textId="77777777" w:rsidR="00B8068E" w:rsidRDefault="00B8068E" w:rsidP="71038167">
      <w:pPr>
        <w:pStyle w:val="headings"/>
        <w:tabs>
          <w:tab w:val="clear" w:pos="6120"/>
          <w:tab w:val="right" w:pos="10440"/>
        </w:tabs>
        <w:spacing w:line="259" w:lineRule="auto"/>
        <w:ind w:left="-142" w:right="26"/>
        <w:jc w:val="center"/>
        <w:rPr>
          <w:rFonts w:ascii="Calibri" w:hAnsi="Calibri" w:cs="Calibri"/>
          <w:caps w:val="0"/>
          <w:color w:val="000000" w:themeColor="text1"/>
          <w:sz w:val="40"/>
          <w:szCs w:val="40"/>
          <w:lang w:val="en-AU"/>
        </w:rPr>
      </w:pPr>
    </w:p>
    <w:p w14:paraId="7E0DF86B" w14:textId="77777777" w:rsidR="00B8068E" w:rsidRDefault="00B8068E" w:rsidP="71038167">
      <w:pPr>
        <w:pStyle w:val="headings"/>
        <w:tabs>
          <w:tab w:val="clear" w:pos="6120"/>
          <w:tab w:val="right" w:pos="10440"/>
        </w:tabs>
        <w:spacing w:line="259" w:lineRule="auto"/>
        <w:ind w:left="-142" w:right="26"/>
        <w:jc w:val="center"/>
        <w:rPr>
          <w:rFonts w:ascii="Calibri" w:hAnsi="Calibri" w:cs="Calibri"/>
          <w:caps w:val="0"/>
          <w:color w:val="000000" w:themeColor="text1"/>
          <w:sz w:val="40"/>
          <w:szCs w:val="40"/>
          <w:lang w:val="en-AU"/>
        </w:rPr>
      </w:pPr>
    </w:p>
    <w:p w14:paraId="12A8E2C2" w14:textId="77777777" w:rsidR="00B8068E" w:rsidRDefault="00B8068E" w:rsidP="71038167">
      <w:pPr>
        <w:pStyle w:val="headings"/>
        <w:tabs>
          <w:tab w:val="clear" w:pos="6120"/>
          <w:tab w:val="right" w:pos="10440"/>
        </w:tabs>
        <w:spacing w:line="259" w:lineRule="auto"/>
        <w:ind w:left="-142" w:right="26"/>
        <w:jc w:val="center"/>
        <w:rPr>
          <w:rFonts w:ascii="Calibri" w:hAnsi="Calibri" w:cs="Calibri"/>
          <w:caps w:val="0"/>
          <w:color w:val="000000" w:themeColor="text1"/>
          <w:sz w:val="40"/>
          <w:szCs w:val="40"/>
          <w:lang w:val="en-AU"/>
        </w:rPr>
      </w:pPr>
    </w:p>
    <w:p w14:paraId="1EEFF23F" w14:textId="77777777" w:rsidR="00B8068E" w:rsidRDefault="00B8068E" w:rsidP="71038167">
      <w:pPr>
        <w:pStyle w:val="headings"/>
        <w:tabs>
          <w:tab w:val="clear" w:pos="6120"/>
          <w:tab w:val="right" w:pos="10440"/>
        </w:tabs>
        <w:spacing w:line="259" w:lineRule="auto"/>
        <w:ind w:left="-142" w:right="26"/>
        <w:jc w:val="center"/>
        <w:rPr>
          <w:rFonts w:ascii="Calibri" w:hAnsi="Calibri" w:cs="Calibri"/>
          <w:caps w:val="0"/>
          <w:color w:val="000000" w:themeColor="text1"/>
          <w:sz w:val="40"/>
          <w:szCs w:val="40"/>
          <w:lang w:val="en-AU"/>
        </w:rPr>
      </w:pPr>
    </w:p>
    <w:p w14:paraId="3DC5A6D5" w14:textId="77777777" w:rsidR="00B8068E" w:rsidRDefault="00B8068E" w:rsidP="71038167">
      <w:pPr>
        <w:pStyle w:val="headings"/>
        <w:tabs>
          <w:tab w:val="clear" w:pos="6120"/>
          <w:tab w:val="right" w:pos="10440"/>
        </w:tabs>
        <w:spacing w:line="259" w:lineRule="auto"/>
        <w:ind w:left="-142" w:right="26"/>
        <w:jc w:val="center"/>
        <w:rPr>
          <w:rFonts w:ascii="Calibri" w:hAnsi="Calibri" w:cs="Calibri"/>
          <w:caps w:val="0"/>
          <w:color w:val="000000" w:themeColor="text1"/>
          <w:sz w:val="40"/>
          <w:szCs w:val="40"/>
          <w:lang w:val="en-AU"/>
        </w:rPr>
      </w:pPr>
    </w:p>
    <w:p w14:paraId="6309B765" w14:textId="77777777" w:rsidR="00B8068E" w:rsidRDefault="00B8068E" w:rsidP="71038167">
      <w:pPr>
        <w:pStyle w:val="headings"/>
        <w:tabs>
          <w:tab w:val="clear" w:pos="6120"/>
          <w:tab w:val="right" w:pos="10440"/>
        </w:tabs>
        <w:spacing w:line="259" w:lineRule="auto"/>
        <w:ind w:left="-142" w:right="26"/>
        <w:jc w:val="center"/>
        <w:rPr>
          <w:rFonts w:ascii="Calibri" w:hAnsi="Calibri" w:cs="Calibri"/>
          <w:caps w:val="0"/>
          <w:color w:val="000000" w:themeColor="text1"/>
          <w:sz w:val="40"/>
          <w:szCs w:val="40"/>
          <w:lang w:val="en-AU"/>
        </w:rPr>
      </w:pPr>
    </w:p>
    <w:p w14:paraId="189F7255" w14:textId="77777777" w:rsidR="00B8068E" w:rsidRDefault="00B8068E" w:rsidP="71038167">
      <w:pPr>
        <w:pStyle w:val="headings"/>
        <w:tabs>
          <w:tab w:val="clear" w:pos="6120"/>
          <w:tab w:val="right" w:pos="10440"/>
        </w:tabs>
        <w:spacing w:line="259" w:lineRule="auto"/>
        <w:ind w:left="-142" w:right="26"/>
        <w:jc w:val="center"/>
        <w:rPr>
          <w:rFonts w:ascii="Calibri" w:hAnsi="Calibri" w:cs="Calibri"/>
          <w:caps w:val="0"/>
          <w:color w:val="000000" w:themeColor="text1"/>
          <w:sz w:val="40"/>
          <w:szCs w:val="40"/>
          <w:lang w:val="en-AU"/>
        </w:rPr>
      </w:pPr>
    </w:p>
    <w:p w14:paraId="56638EEF" w14:textId="77777777" w:rsidR="00B8068E" w:rsidRDefault="00B8068E" w:rsidP="71038167">
      <w:pPr>
        <w:pStyle w:val="headings"/>
        <w:tabs>
          <w:tab w:val="clear" w:pos="6120"/>
          <w:tab w:val="right" w:pos="10440"/>
        </w:tabs>
        <w:spacing w:line="259" w:lineRule="auto"/>
        <w:ind w:left="-142" w:right="26"/>
        <w:jc w:val="center"/>
        <w:rPr>
          <w:rFonts w:ascii="Calibri" w:hAnsi="Calibri" w:cs="Calibri"/>
          <w:caps w:val="0"/>
          <w:color w:val="000000" w:themeColor="text1"/>
          <w:sz w:val="40"/>
          <w:szCs w:val="40"/>
          <w:lang w:val="en-AU"/>
        </w:rPr>
      </w:pPr>
    </w:p>
    <w:p w14:paraId="7C583CAF" w14:textId="77777777" w:rsidR="00B8068E" w:rsidRDefault="00B8068E" w:rsidP="71038167">
      <w:pPr>
        <w:pStyle w:val="headings"/>
        <w:tabs>
          <w:tab w:val="clear" w:pos="6120"/>
          <w:tab w:val="right" w:pos="10440"/>
        </w:tabs>
        <w:spacing w:line="259" w:lineRule="auto"/>
        <w:ind w:left="-142" w:right="26"/>
        <w:jc w:val="center"/>
        <w:rPr>
          <w:rFonts w:ascii="Calibri" w:hAnsi="Calibri" w:cs="Calibri"/>
          <w:caps w:val="0"/>
          <w:color w:val="000000" w:themeColor="text1"/>
          <w:sz w:val="40"/>
          <w:szCs w:val="40"/>
          <w:lang w:val="en-AU"/>
        </w:rPr>
      </w:pPr>
    </w:p>
    <w:p w14:paraId="52F8061C" w14:textId="77777777" w:rsidR="00B8068E" w:rsidRDefault="00B8068E" w:rsidP="71038167">
      <w:pPr>
        <w:pStyle w:val="headings"/>
        <w:tabs>
          <w:tab w:val="clear" w:pos="6120"/>
          <w:tab w:val="right" w:pos="10440"/>
        </w:tabs>
        <w:spacing w:line="259" w:lineRule="auto"/>
        <w:ind w:left="-142" w:right="26"/>
        <w:jc w:val="center"/>
        <w:rPr>
          <w:rFonts w:ascii="Calibri" w:hAnsi="Calibri" w:cs="Calibri"/>
          <w:caps w:val="0"/>
          <w:color w:val="000000" w:themeColor="text1"/>
          <w:sz w:val="40"/>
          <w:szCs w:val="40"/>
          <w:lang w:val="en-AU"/>
        </w:rPr>
      </w:pPr>
    </w:p>
    <w:p w14:paraId="3533DF9D" w14:textId="77777777" w:rsidR="00B8068E" w:rsidRDefault="00B8068E" w:rsidP="71038167">
      <w:pPr>
        <w:pStyle w:val="headings"/>
        <w:tabs>
          <w:tab w:val="clear" w:pos="6120"/>
          <w:tab w:val="right" w:pos="10440"/>
        </w:tabs>
        <w:spacing w:line="259" w:lineRule="auto"/>
        <w:ind w:left="-142" w:right="26"/>
        <w:jc w:val="center"/>
        <w:rPr>
          <w:rFonts w:ascii="Calibri" w:hAnsi="Calibri" w:cs="Calibri"/>
          <w:caps w:val="0"/>
          <w:color w:val="000000" w:themeColor="text1"/>
          <w:sz w:val="40"/>
          <w:szCs w:val="40"/>
          <w:lang w:val="en-AU"/>
        </w:rPr>
      </w:pPr>
    </w:p>
    <w:p w14:paraId="39597366" w14:textId="77777777" w:rsidR="00B8068E" w:rsidRDefault="00B8068E" w:rsidP="00B8068E">
      <w:pPr>
        <w:jc w:val="center"/>
        <w:rPr>
          <w:rFonts w:cs="Calibri"/>
          <w:color w:val="000000" w:themeColor="text1"/>
          <w:sz w:val="40"/>
          <w:szCs w:val="40"/>
        </w:rPr>
      </w:pPr>
    </w:p>
    <w:p w14:paraId="5A03C9BA" w14:textId="77777777" w:rsidR="00B8068E" w:rsidRDefault="66491C4F" w:rsidP="00B8068E">
      <w:pPr>
        <w:jc w:val="center"/>
      </w:pPr>
      <w:r w:rsidRPr="66491C4F">
        <w:rPr>
          <w:rFonts w:cs="Calibri"/>
          <w:color w:val="000000" w:themeColor="text1"/>
          <w:sz w:val="40"/>
          <w:szCs w:val="40"/>
        </w:rPr>
        <w:t>Emily – painting by Rev. Dr. Angela Yarber</w:t>
      </w:r>
      <w:r w:rsidR="00B8068E">
        <w:rPr>
          <w:rFonts w:cs="Calibri"/>
          <w:caps/>
          <w:color w:val="000000" w:themeColor="text1"/>
          <w:sz w:val="40"/>
          <w:szCs w:val="40"/>
        </w:rPr>
        <w:br/>
      </w:r>
    </w:p>
    <w:p w14:paraId="02BA6C43" w14:textId="77777777" w:rsidR="001D1E0D" w:rsidRDefault="001D1E0D" w:rsidP="00B8068E">
      <w:pPr>
        <w:jc w:val="center"/>
      </w:pPr>
    </w:p>
    <w:p w14:paraId="4D1AD193" w14:textId="77777777" w:rsidR="00835939" w:rsidRPr="005F1F18" w:rsidRDefault="00835939" w:rsidP="005F1F18">
      <w:pPr>
        <w:pStyle w:val="Welcomeheading"/>
      </w:pPr>
      <w:r w:rsidRPr="005F1F18">
        <w:t>Welcome to St Andrew’s on The Terrac</w:t>
      </w:r>
      <w:r w:rsidR="005F1F18" w:rsidRPr="005F1F18">
        <w:t>e</w:t>
      </w:r>
    </w:p>
    <w:p w14:paraId="18E6DF07" w14:textId="77777777" w:rsidR="00DF349F" w:rsidRPr="008C49FD" w:rsidRDefault="00DF349F" w:rsidP="00DF349F">
      <w:pPr>
        <w:pStyle w:val="Welcometext"/>
      </w:pPr>
      <w:r>
        <w:t>Wherever you are on your faith</w:t>
      </w:r>
      <w:r w:rsidRPr="008C49FD">
        <w:t xml:space="preserve"> journey,</w:t>
      </w:r>
    </w:p>
    <w:p w14:paraId="6C06D539" w14:textId="77777777" w:rsidR="00DF349F" w:rsidRPr="008C49FD" w:rsidRDefault="00DF349F" w:rsidP="00DF349F">
      <w:pPr>
        <w:pStyle w:val="Welcometext"/>
      </w:pPr>
      <w:r w:rsidRPr="008C49FD">
        <w:t>wherever you have come from and wherever you are going to,</w:t>
      </w:r>
    </w:p>
    <w:p w14:paraId="5D2EE910" w14:textId="77777777" w:rsidR="00DF349F" w:rsidRPr="008C49FD" w:rsidRDefault="00DF349F" w:rsidP="00DF349F">
      <w:pPr>
        <w:pStyle w:val="Welcometext"/>
        <w:rPr>
          <w:rFonts w:ascii="Georgia" w:hAnsi="Georgia"/>
          <w:b/>
        </w:rPr>
      </w:pPr>
      <w:r w:rsidRPr="008C49FD">
        <w:t xml:space="preserve">whatever you believe, whatever you do not believe, you are welcome here. </w:t>
      </w:r>
    </w:p>
    <w:p w14:paraId="6BAFE04E" w14:textId="24DF9BEF" w:rsidR="00DF349F" w:rsidRDefault="00DF349F" w:rsidP="00DF349F">
      <w:pPr>
        <w:pStyle w:val="Welcometext"/>
      </w:pPr>
      <w:r w:rsidRPr="008941D4">
        <w:t xml:space="preserve">Please join in the congregational responses printed in </w:t>
      </w:r>
      <w:r w:rsidRPr="008941D4">
        <w:rPr>
          <w:b/>
          <w:bCs/>
          <w:i/>
          <w:iCs/>
        </w:rPr>
        <w:t>bold italics</w:t>
      </w:r>
      <w:r w:rsidRPr="008941D4">
        <w:t xml:space="preserve">, and stand if you are able, for the hymns and the offering prayer. We usually sing the hymns without announcement.  To use the </w:t>
      </w:r>
      <w:r w:rsidRPr="008941D4">
        <w:rPr>
          <w:b/>
          <w:bCs/>
          <w:i/>
          <w:iCs/>
        </w:rPr>
        <w:t>loop system</w:t>
      </w:r>
      <w:r w:rsidRPr="008941D4">
        <w:t xml:space="preserve"> in the church, turn your hearing aids on to the appropriate setting.  </w:t>
      </w:r>
    </w:p>
    <w:p w14:paraId="553CF3D7" w14:textId="77777777" w:rsidR="00DF349F" w:rsidRPr="00B10052" w:rsidRDefault="00DF349F" w:rsidP="00DF349F">
      <w:pPr>
        <w:pStyle w:val="Welcometext"/>
        <w:rPr>
          <w:sz w:val="12"/>
          <w:szCs w:val="12"/>
        </w:rPr>
      </w:pPr>
    </w:p>
    <w:p w14:paraId="1E636157" w14:textId="77777777" w:rsidR="00DF349F" w:rsidRPr="008C49FD" w:rsidRDefault="00DF349F" w:rsidP="00DF349F">
      <w:pPr>
        <w:pStyle w:val="Welcometext"/>
        <w:rPr>
          <w:i/>
        </w:rPr>
      </w:pPr>
      <w:r w:rsidRPr="008C49FD">
        <w:rPr>
          <w:i/>
        </w:rPr>
        <w:t>Please note your nearest fire exit.</w:t>
      </w:r>
    </w:p>
    <w:p w14:paraId="6599FF19" w14:textId="14E1EF33" w:rsidR="00732F39" w:rsidRPr="009D31FE" w:rsidRDefault="00DF349F" w:rsidP="00DF349F">
      <w:pPr>
        <w:pStyle w:val="Welcometext"/>
        <w:rPr>
          <w:i/>
        </w:rPr>
      </w:pPr>
      <w:r w:rsidRPr="008C49FD">
        <w:rPr>
          <w:i/>
        </w:rPr>
        <w:t xml:space="preserve">The church and hall have been earthquake strengthened.  In an earthquake: drop, </w:t>
      </w:r>
      <w:r w:rsidR="00FD6105" w:rsidRPr="008C49FD">
        <w:rPr>
          <w:i/>
        </w:rPr>
        <w:t>cover,</w:t>
      </w:r>
      <w:r w:rsidRPr="008C49FD">
        <w:rPr>
          <w:i/>
        </w:rPr>
        <w:t xml:space="preserve"> and hold.</w:t>
      </w:r>
    </w:p>
    <w:p w14:paraId="5FDC60A2" w14:textId="057A6E5B" w:rsidR="00300470" w:rsidRPr="00B8068E" w:rsidRDefault="66491C4F" w:rsidP="00300470">
      <w:pPr>
        <w:pStyle w:val="Heading1"/>
        <w:jc w:val="center"/>
        <w:rPr>
          <w:rFonts w:cs="Calibri"/>
        </w:rPr>
      </w:pPr>
      <w:r w:rsidRPr="00B8068E">
        <w:rPr>
          <w:rFonts w:cs="Calibri"/>
        </w:rPr>
        <w:t xml:space="preserve">Today’s service is led by Rev. Dr Fei Taule’ale’ausumai and </w:t>
      </w:r>
      <w:r w:rsidR="00B8068E" w:rsidRPr="00B8068E">
        <w:rPr>
          <w:rFonts w:cs="Calibri"/>
        </w:rPr>
        <w:br/>
      </w:r>
      <w:r w:rsidRPr="00B8068E">
        <w:rPr>
          <w:rFonts w:cs="Calibri"/>
        </w:rPr>
        <w:t>Fionnaigh McKenzie</w:t>
      </w:r>
    </w:p>
    <w:p w14:paraId="24741F0A" w14:textId="4BF27BA0" w:rsidR="007C793E" w:rsidRPr="00B8068E" w:rsidRDefault="007C793E" w:rsidP="007C793E">
      <w:pPr>
        <w:pStyle w:val="Heading1"/>
        <w:rPr>
          <w:rFonts w:cs="Calibri"/>
        </w:rPr>
      </w:pPr>
      <w:r w:rsidRPr="00B8068E">
        <w:rPr>
          <w:rStyle w:val="Strong"/>
          <w:rFonts w:cs="Calibri"/>
          <w:b/>
        </w:rPr>
        <w:t xml:space="preserve">PRELUDE </w:t>
      </w:r>
      <w:r w:rsidR="007D6CF1" w:rsidRPr="00B8068E">
        <w:rPr>
          <w:rStyle w:val="Strong"/>
          <w:rFonts w:cs="Calibri"/>
          <w:b/>
        </w:rPr>
        <w:tab/>
        <w:t>“Thornbury” Basil Harwood (1859 – 1949)</w:t>
      </w:r>
    </w:p>
    <w:p w14:paraId="15D78399" w14:textId="77777777" w:rsidR="007C793E" w:rsidRPr="00B8068E" w:rsidRDefault="007C793E" w:rsidP="007C793E">
      <w:pPr>
        <w:rPr>
          <w:rFonts w:cs="Calibri"/>
        </w:rPr>
      </w:pPr>
    </w:p>
    <w:p w14:paraId="6072504E" w14:textId="58C9EC7C" w:rsidR="00494B67" w:rsidRPr="00B8068E" w:rsidRDefault="007C793E" w:rsidP="008C13FC">
      <w:pPr>
        <w:pStyle w:val="Heading1"/>
        <w:rPr>
          <w:rFonts w:cs="Calibri"/>
        </w:rPr>
      </w:pPr>
      <w:r w:rsidRPr="00B8068E">
        <w:rPr>
          <w:rStyle w:val="Strong"/>
          <w:rFonts w:cs="Calibri"/>
          <w:b/>
        </w:rPr>
        <w:t xml:space="preserve">CALL TO WORSHIP </w:t>
      </w:r>
      <w:r w:rsidR="00494B67" w:rsidRPr="00B8068E">
        <w:rPr>
          <w:rFonts w:cs="Calibri"/>
          <w:sz w:val="30"/>
          <w:szCs w:val="30"/>
        </w:rPr>
        <w:t xml:space="preserve">- </w:t>
      </w:r>
      <w:r w:rsidR="00B8068E">
        <w:rPr>
          <w:rFonts w:cs="Calibri"/>
          <w:sz w:val="30"/>
          <w:szCs w:val="30"/>
        </w:rPr>
        <w:tab/>
      </w:r>
      <w:r w:rsidR="00494B67" w:rsidRPr="00B8068E">
        <w:rPr>
          <w:rFonts w:cs="Calibri"/>
        </w:rPr>
        <w:t>Susan Gilchrist &amp; Corrymeela, Ireland</w:t>
      </w:r>
    </w:p>
    <w:p w14:paraId="1C7F9E99" w14:textId="77777777" w:rsidR="00494B67" w:rsidRPr="00B8068E" w:rsidRDefault="00494B67" w:rsidP="00494B67">
      <w:pPr>
        <w:rPr>
          <w:rFonts w:cs="Calibri"/>
        </w:rPr>
      </w:pPr>
    </w:p>
    <w:p w14:paraId="66F41A63" w14:textId="77777777" w:rsidR="00494B67" w:rsidRPr="00B8068E" w:rsidRDefault="00494B67" w:rsidP="00494B67">
      <w:pPr>
        <w:rPr>
          <w:rFonts w:cs="Calibri"/>
        </w:rPr>
      </w:pPr>
      <w:r w:rsidRPr="00B8068E">
        <w:rPr>
          <w:rFonts w:cs="Calibri"/>
        </w:rPr>
        <w:t>Be with us in all of our journeys</w:t>
      </w:r>
    </w:p>
    <w:p w14:paraId="3DA53AC1" w14:textId="383DD9DB" w:rsidR="00494B67" w:rsidRPr="00B8068E" w:rsidRDefault="00926232" w:rsidP="00494B67">
      <w:pPr>
        <w:rPr>
          <w:rFonts w:cs="Calibri"/>
        </w:rPr>
      </w:pPr>
      <w:r>
        <w:rPr>
          <w:rFonts w:cs="Calibri"/>
        </w:rPr>
        <w:t>fr</w:t>
      </w:r>
      <w:r w:rsidR="00494B67" w:rsidRPr="00B8068E">
        <w:rPr>
          <w:rFonts w:cs="Calibri"/>
        </w:rPr>
        <w:t>om near and from far and histories unknown</w:t>
      </w:r>
      <w:r>
        <w:rPr>
          <w:rFonts w:cs="Calibri"/>
        </w:rPr>
        <w:t>.</w:t>
      </w:r>
    </w:p>
    <w:p w14:paraId="06CBE272" w14:textId="37DB6CD8" w:rsidR="00494B67" w:rsidRPr="00B8068E" w:rsidRDefault="00494B67" w:rsidP="00494B67">
      <w:pPr>
        <w:rPr>
          <w:rFonts w:cs="Calibri"/>
        </w:rPr>
      </w:pPr>
      <w:r w:rsidRPr="00B8068E">
        <w:rPr>
          <w:rFonts w:cs="Calibri"/>
        </w:rPr>
        <w:t>Be with us in strength and in weakness</w:t>
      </w:r>
      <w:r w:rsidR="00926232">
        <w:rPr>
          <w:rFonts w:cs="Calibri"/>
        </w:rPr>
        <w:t>,</w:t>
      </w:r>
    </w:p>
    <w:p w14:paraId="56BAEB35" w14:textId="18F598AB" w:rsidR="00494B67" w:rsidRPr="00B8068E" w:rsidRDefault="00926232" w:rsidP="00494B67">
      <w:pPr>
        <w:rPr>
          <w:rFonts w:cs="Calibri"/>
        </w:rPr>
      </w:pPr>
      <w:r>
        <w:rPr>
          <w:rFonts w:cs="Calibri"/>
        </w:rPr>
        <w:t>th</w:t>
      </w:r>
      <w:r w:rsidR="00494B67" w:rsidRPr="00B8068E">
        <w:rPr>
          <w:rFonts w:cs="Calibri"/>
        </w:rPr>
        <w:t>e lost and forsaken the proud and the strong</w:t>
      </w:r>
      <w:r>
        <w:rPr>
          <w:rFonts w:cs="Calibri"/>
        </w:rPr>
        <w:t>.</w:t>
      </w:r>
    </w:p>
    <w:p w14:paraId="5BDE2825" w14:textId="20EE84DB" w:rsidR="00494B67" w:rsidRPr="00B8068E" w:rsidRDefault="00494B67" w:rsidP="00494B67">
      <w:pPr>
        <w:rPr>
          <w:rFonts w:cs="Calibri"/>
        </w:rPr>
      </w:pPr>
      <w:r w:rsidRPr="00B8068E">
        <w:rPr>
          <w:rFonts w:cs="Calibri"/>
        </w:rPr>
        <w:t>Be with us in all of our beings</w:t>
      </w:r>
      <w:r w:rsidR="00926232">
        <w:rPr>
          <w:rFonts w:cs="Calibri"/>
        </w:rPr>
        <w:t>,</w:t>
      </w:r>
    </w:p>
    <w:p w14:paraId="74B6EFC0" w14:textId="4055FE45" w:rsidR="00494B67" w:rsidRPr="00B8068E" w:rsidRDefault="00926232" w:rsidP="00494B67">
      <w:pPr>
        <w:rPr>
          <w:rFonts w:cs="Calibri"/>
        </w:rPr>
      </w:pPr>
      <w:r>
        <w:rPr>
          <w:rFonts w:cs="Calibri"/>
        </w:rPr>
        <w:t>wh</w:t>
      </w:r>
      <w:r w:rsidR="00494B67" w:rsidRPr="00B8068E">
        <w:rPr>
          <w:rFonts w:cs="Calibri"/>
        </w:rPr>
        <w:t>ere life in our genders can truly belong</w:t>
      </w:r>
      <w:r>
        <w:rPr>
          <w:rFonts w:cs="Calibri"/>
        </w:rPr>
        <w:t>.</w:t>
      </w:r>
    </w:p>
    <w:p w14:paraId="29189090" w14:textId="3E0871F6" w:rsidR="00494B67" w:rsidRPr="00B8068E" w:rsidRDefault="00494B67" w:rsidP="00494B67">
      <w:pPr>
        <w:rPr>
          <w:rFonts w:cs="Calibri"/>
        </w:rPr>
      </w:pPr>
      <w:r w:rsidRPr="00B8068E">
        <w:rPr>
          <w:rFonts w:cs="Calibri"/>
        </w:rPr>
        <w:t>Be with us in all of our actions</w:t>
      </w:r>
      <w:r w:rsidR="00926232">
        <w:rPr>
          <w:rFonts w:cs="Calibri"/>
        </w:rPr>
        <w:t>,</w:t>
      </w:r>
    </w:p>
    <w:p w14:paraId="2E6EA8E0" w14:textId="06719AB6" w:rsidR="00494B67" w:rsidRPr="00B8068E" w:rsidRDefault="00926232" w:rsidP="00494B67">
      <w:pPr>
        <w:rPr>
          <w:rFonts w:cs="Calibri"/>
        </w:rPr>
      </w:pPr>
      <w:r>
        <w:rPr>
          <w:rFonts w:cs="Calibri"/>
        </w:rPr>
        <w:t>fu</w:t>
      </w:r>
      <w:r w:rsidR="00494B67" w:rsidRPr="00B8068E">
        <w:rPr>
          <w:rFonts w:cs="Calibri"/>
        </w:rPr>
        <w:t>lfilling your Kin-dom where all people come</w:t>
      </w:r>
      <w:r>
        <w:rPr>
          <w:rFonts w:cs="Calibri"/>
        </w:rPr>
        <w:t>.</w:t>
      </w:r>
    </w:p>
    <w:p w14:paraId="66515491" w14:textId="77777777" w:rsidR="00494B67" w:rsidRPr="00B8068E" w:rsidRDefault="00494B67" w:rsidP="00494B67">
      <w:pPr>
        <w:rPr>
          <w:rFonts w:cs="Calibri"/>
        </w:rPr>
      </w:pPr>
      <w:r w:rsidRPr="00B8068E">
        <w:rPr>
          <w:rFonts w:cs="Calibri"/>
        </w:rPr>
        <w:t>Be with us in all of our wishes</w:t>
      </w:r>
    </w:p>
    <w:p w14:paraId="59262B8C" w14:textId="61C05655" w:rsidR="00494B67" w:rsidRPr="00B8068E" w:rsidRDefault="00926232" w:rsidP="00494B67">
      <w:pPr>
        <w:rPr>
          <w:rFonts w:cs="Calibri"/>
        </w:rPr>
      </w:pPr>
      <w:r>
        <w:rPr>
          <w:rFonts w:cs="Calibri"/>
        </w:rPr>
        <w:t>th</w:t>
      </w:r>
      <w:r w:rsidR="00494B67" w:rsidRPr="00B8068E">
        <w:rPr>
          <w:rFonts w:cs="Calibri"/>
        </w:rPr>
        <w:t xml:space="preserve">at rest in your </w:t>
      </w:r>
      <w:r w:rsidR="00FD6105" w:rsidRPr="00B8068E">
        <w:rPr>
          <w:rFonts w:cs="Calibri"/>
        </w:rPr>
        <w:t>love when</w:t>
      </w:r>
      <w:r w:rsidR="00494B67" w:rsidRPr="00B8068E">
        <w:rPr>
          <w:rFonts w:cs="Calibri"/>
        </w:rPr>
        <w:t xml:space="preserve"> all are as one</w:t>
      </w:r>
      <w:r>
        <w:rPr>
          <w:rFonts w:cs="Calibri"/>
        </w:rPr>
        <w:t>.</w:t>
      </w:r>
    </w:p>
    <w:p w14:paraId="1264CEA6" w14:textId="77777777" w:rsidR="007C793E" w:rsidRPr="00B8068E" w:rsidRDefault="007C793E" w:rsidP="007C793E">
      <w:pPr>
        <w:pStyle w:val="Heading1"/>
        <w:rPr>
          <w:rFonts w:cs="Calibri"/>
        </w:rPr>
      </w:pPr>
      <w:r w:rsidRPr="00B8068E">
        <w:rPr>
          <w:rStyle w:val="Strong"/>
          <w:rFonts w:cs="Calibri"/>
          <w:b/>
        </w:rPr>
        <w:t>SILENCE</w:t>
      </w:r>
    </w:p>
    <w:p w14:paraId="2F89D066" w14:textId="1B0E0160" w:rsidR="00EC56AC" w:rsidRPr="00FA5342" w:rsidRDefault="00835939" w:rsidP="00FA5342">
      <w:pPr>
        <w:pStyle w:val="Heading1"/>
        <w:rPr>
          <w:rFonts w:cs="Calibri"/>
          <w:b w:val="0"/>
          <w:bCs w:val="0"/>
          <w:sz w:val="24"/>
          <w:szCs w:val="24"/>
        </w:rPr>
      </w:pPr>
      <w:r w:rsidRPr="00B8068E">
        <w:rPr>
          <w:rFonts w:cs="Calibri"/>
        </w:rPr>
        <w:t>PROCESSIONAL HYMN</w:t>
      </w:r>
      <w:r w:rsidR="00494B67" w:rsidRPr="00B8068E">
        <w:rPr>
          <w:rFonts w:cs="Calibri"/>
        </w:rPr>
        <w:t xml:space="preserve">  </w:t>
      </w:r>
      <w:r w:rsidR="00B8068E" w:rsidRPr="00B8068E">
        <w:rPr>
          <w:rFonts w:cs="Calibri"/>
        </w:rPr>
        <w:tab/>
      </w:r>
      <w:r w:rsidR="00FA5342" w:rsidRPr="00FA5342">
        <w:rPr>
          <w:rFonts w:cs="Calibri"/>
        </w:rPr>
        <w:t>FFS 67 ‘We are many, we are one’</w:t>
      </w:r>
      <w:r w:rsidR="00FA5342">
        <w:rPr>
          <w:rFonts w:cs="Calibri"/>
        </w:rPr>
        <w:br/>
      </w:r>
      <w:r w:rsidR="00FA5342">
        <w:rPr>
          <w:rFonts w:cs="Calibri"/>
        </w:rPr>
        <w:tab/>
      </w:r>
      <w:r w:rsidR="00FA5342" w:rsidRPr="00FA5342">
        <w:rPr>
          <w:rFonts w:cs="Calibri"/>
          <w:b w:val="0"/>
          <w:bCs w:val="0"/>
          <w:sz w:val="24"/>
          <w:szCs w:val="24"/>
        </w:rPr>
        <w:t>Words and Music: © 1998 Colin Gibson</w:t>
      </w:r>
    </w:p>
    <w:p w14:paraId="60664D53" w14:textId="77777777" w:rsidR="00EC56AC" w:rsidRPr="00B8068E" w:rsidRDefault="00EC56AC" w:rsidP="00EC56AC">
      <w:pPr>
        <w:rPr>
          <w:rFonts w:cs="Calibri"/>
          <w:lang w:eastAsia="en-NZ"/>
        </w:rPr>
      </w:pPr>
    </w:p>
    <w:p w14:paraId="11375E8F" w14:textId="77777777" w:rsidR="00FA5342" w:rsidRPr="00FA5342" w:rsidRDefault="00FA5342" w:rsidP="00FA5342">
      <w:pPr>
        <w:numPr>
          <w:ilvl w:val="0"/>
          <w:numId w:val="11"/>
        </w:numPr>
        <w:tabs>
          <w:tab w:val="left" w:pos="425"/>
        </w:tabs>
        <w:rPr>
          <w:lang w:val="en-US"/>
        </w:rPr>
      </w:pPr>
      <w:r w:rsidRPr="00FA5342">
        <w:rPr>
          <w:lang w:val="en-US"/>
        </w:rPr>
        <w:t>We are many, we are one,</w:t>
      </w:r>
    </w:p>
    <w:p w14:paraId="1433603B" w14:textId="77777777" w:rsidR="00FA5342" w:rsidRPr="00FA5342" w:rsidRDefault="00FA5342" w:rsidP="00FA5342">
      <w:pPr>
        <w:tabs>
          <w:tab w:val="right" w:pos="10440"/>
        </w:tabs>
        <w:overflowPunct w:val="0"/>
        <w:adjustRightInd w:val="0"/>
        <w:ind w:left="425"/>
        <w:rPr>
          <w:szCs w:val="20"/>
        </w:rPr>
      </w:pPr>
      <w:r w:rsidRPr="00FA5342">
        <w:rPr>
          <w:szCs w:val="20"/>
        </w:rPr>
        <w:t>and the work of Christ is done</w:t>
      </w:r>
    </w:p>
    <w:p w14:paraId="11FF6777" w14:textId="77777777" w:rsidR="00FA5342" w:rsidRPr="00FA5342" w:rsidRDefault="00FA5342" w:rsidP="00FA5342">
      <w:pPr>
        <w:tabs>
          <w:tab w:val="right" w:pos="10440"/>
        </w:tabs>
        <w:overflowPunct w:val="0"/>
        <w:adjustRightInd w:val="0"/>
        <w:ind w:left="425"/>
        <w:rPr>
          <w:szCs w:val="20"/>
        </w:rPr>
      </w:pPr>
      <w:r w:rsidRPr="00FA5342">
        <w:rPr>
          <w:szCs w:val="20"/>
        </w:rPr>
        <w:t>when we learn to live in true community,</w:t>
      </w:r>
    </w:p>
    <w:p w14:paraId="0E310445" w14:textId="77777777" w:rsidR="00FA5342" w:rsidRPr="00FA5342" w:rsidRDefault="00FA5342" w:rsidP="00FA5342">
      <w:pPr>
        <w:tabs>
          <w:tab w:val="right" w:pos="10440"/>
        </w:tabs>
        <w:overflowPunct w:val="0"/>
        <w:adjustRightInd w:val="0"/>
        <w:ind w:left="851"/>
        <w:rPr>
          <w:szCs w:val="20"/>
        </w:rPr>
      </w:pPr>
      <w:r w:rsidRPr="00FA5342">
        <w:rPr>
          <w:szCs w:val="20"/>
        </w:rPr>
        <w:t>as the stars that fill the night,</w:t>
      </w:r>
    </w:p>
    <w:p w14:paraId="097D7BD9" w14:textId="77777777" w:rsidR="00FA5342" w:rsidRPr="00FA5342" w:rsidRDefault="00FA5342" w:rsidP="00FA5342">
      <w:pPr>
        <w:tabs>
          <w:tab w:val="right" w:pos="10440"/>
        </w:tabs>
        <w:overflowPunct w:val="0"/>
        <w:adjustRightInd w:val="0"/>
        <w:ind w:left="851"/>
        <w:rPr>
          <w:szCs w:val="20"/>
        </w:rPr>
      </w:pPr>
      <w:r w:rsidRPr="00FA5342">
        <w:rPr>
          <w:szCs w:val="20"/>
        </w:rPr>
        <w:t>as a flock of birds in flight,</w:t>
      </w:r>
    </w:p>
    <w:p w14:paraId="2E04F0D3" w14:textId="2975C5CD" w:rsidR="00FA5342" w:rsidRPr="00FA5342" w:rsidRDefault="00FA5342" w:rsidP="00FA5342">
      <w:pPr>
        <w:tabs>
          <w:tab w:val="right" w:pos="10440"/>
        </w:tabs>
        <w:overflowPunct w:val="0"/>
        <w:adjustRightInd w:val="0"/>
        <w:ind w:left="851"/>
        <w:rPr>
          <w:szCs w:val="20"/>
        </w:rPr>
      </w:pPr>
      <w:r w:rsidRPr="00FA5342">
        <w:rPr>
          <w:szCs w:val="20"/>
        </w:rPr>
        <w:t xml:space="preserve">as the cluster of the grapes upon the </w:t>
      </w:r>
      <w:r w:rsidR="00926232">
        <w:rPr>
          <w:szCs w:val="20"/>
        </w:rPr>
        <w:t>v</w:t>
      </w:r>
      <w:r w:rsidRPr="00FA5342">
        <w:rPr>
          <w:szCs w:val="20"/>
        </w:rPr>
        <w:t>ine;</w:t>
      </w:r>
    </w:p>
    <w:p w14:paraId="0E97A2F3" w14:textId="77777777" w:rsidR="00FA5342" w:rsidRPr="00FA5342" w:rsidRDefault="00FA5342" w:rsidP="00FA5342">
      <w:pPr>
        <w:tabs>
          <w:tab w:val="right" w:pos="10440"/>
        </w:tabs>
        <w:overflowPunct w:val="0"/>
        <w:adjustRightInd w:val="0"/>
        <w:ind w:left="851"/>
        <w:rPr>
          <w:szCs w:val="20"/>
        </w:rPr>
      </w:pPr>
      <w:r w:rsidRPr="00FA5342">
        <w:rPr>
          <w:szCs w:val="20"/>
        </w:rPr>
        <w:t>as the branches of a tree,</w:t>
      </w:r>
    </w:p>
    <w:p w14:paraId="6A530503" w14:textId="77777777" w:rsidR="00FA5342" w:rsidRPr="00FA5342" w:rsidRDefault="00FA5342" w:rsidP="00FA5342">
      <w:pPr>
        <w:tabs>
          <w:tab w:val="right" w:pos="10440"/>
        </w:tabs>
        <w:overflowPunct w:val="0"/>
        <w:adjustRightInd w:val="0"/>
        <w:ind w:left="851"/>
        <w:rPr>
          <w:szCs w:val="20"/>
        </w:rPr>
      </w:pPr>
      <w:r w:rsidRPr="00FA5342">
        <w:rPr>
          <w:szCs w:val="20"/>
        </w:rPr>
        <w:t>as the waves upon the sea,</w:t>
      </w:r>
    </w:p>
    <w:p w14:paraId="0DF441E6" w14:textId="77777777" w:rsidR="00FA5342" w:rsidRPr="00FA5342" w:rsidRDefault="00FA5342" w:rsidP="00FA5342">
      <w:pPr>
        <w:tabs>
          <w:tab w:val="right" w:pos="10440"/>
        </w:tabs>
        <w:overflowPunct w:val="0"/>
        <w:adjustRightInd w:val="0"/>
        <w:ind w:left="851"/>
        <w:rPr>
          <w:szCs w:val="20"/>
        </w:rPr>
      </w:pPr>
      <w:r w:rsidRPr="00FA5342">
        <w:rPr>
          <w:szCs w:val="20"/>
        </w:rPr>
        <w:t>as the cluster of the grapes upon the vine.</w:t>
      </w:r>
    </w:p>
    <w:p w14:paraId="6E90C70E" w14:textId="77777777" w:rsidR="00FA5342" w:rsidRPr="00FA5342" w:rsidRDefault="00FA5342" w:rsidP="00FA5342">
      <w:pPr>
        <w:rPr>
          <w:kern w:val="28"/>
          <w:sz w:val="16"/>
          <w:szCs w:val="32"/>
        </w:rPr>
      </w:pPr>
    </w:p>
    <w:p w14:paraId="43314E42" w14:textId="2ABD47E4" w:rsidR="00FA5342" w:rsidRPr="00FA5342" w:rsidRDefault="00FA5342" w:rsidP="00FA5342">
      <w:pPr>
        <w:tabs>
          <w:tab w:val="left" w:pos="425"/>
        </w:tabs>
        <w:ind w:left="360" w:hanging="360"/>
        <w:rPr>
          <w:lang w:val="en-US"/>
        </w:rPr>
      </w:pPr>
      <w:r>
        <w:rPr>
          <w:lang w:val="en-US"/>
        </w:rPr>
        <w:t xml:space="preserve">2. </w:t>
      </w:r>
      <w:r w:rsidRPr="00FA5342">
        <w:rPr>
          <w:lang w:val="en-US"/>
        </w:rPr>
        <w:t>All division is made whole</w:t>
      </w:r>
    </w:p>
    <w:p w14:paraId="559422A7" w14:textId="77777777" w:rsidR="00FA5342" w:rsidRPr="00FA5342" w:rsidRDefault="00FA5342" w:rsidP="00FA5342">
      <w:pPr>
        <w:tabs>
          <w:tab w:val="right" w:pos="10440"/>
        </w:tabs>
        <w:overflowPunct w:val="0"/>
        <w:adjustRightInd w:val="0"/>
        <w:ind w:left="425"/>
        <w:rPr>
          <w:szCs w:val="20"/>
        </w:rPr>
      </w:pPr>
      <w:r w:rsidRPr="00FA5342">
        <w:rPr>
          <w:szCs w:val="20"/>
        </w:rPr>
        <w:t>when we honour every soul,</w:t>
      </w:r>
    </w:p>
    <w:p w14:paraId="2F0230FE" w14:textId="77777777" w:rsidR="00FA5342" w:rsidRPr="00FA5342" w:rsidRDefault="00FA5342" w:rsidP="00FA5342">
      <w:pPr>
        <w:tabs>
          <w:tab w:val="right" w:pos="10440"/>
        </w:tabs>
        <w:overflowPunct w:val="0"/>
        <w:adjustRightInd w:val="0"/>
        <w:ind w:left="425"/>
        <w:rPr>
          <w:szCs w:val="20"/>
        </w:rPr>
      </w:pPr>
      <w:r w:rsidRPr="00FA5342">
        <w:rPr>
          <w:szCs w:val="20"/>
        </w:rPr>
        <w:t>and the life of God in every you and me,</w:t>
      </w:r>
    </w:p>
    <w:p w14:paraId="021E4F54" w14:textId="77777777" w:rsidR="00FA5342" w:rsidRPr="00FA5342" w:rsidRDefault="00FA5342" w:rsidP="00FA5342">
      <w:pPr>
        <w:tabs>
          <w:tab w:val="right" w:pos="10440"/>
        </w:tabs>
        <w:overflowPunct w:val="0"/>
        <w:adjustRightInd w:val="0"/>
        <w:ind w:left="851"/>
        <w:rPr>
          <w:szCs w:val="20"/>
        </w:rPr>
      </w:pPr>
      <w:r w:rsidRPr="00FA5342">
        <w:rPr>
          <w:szCs w:val="20"/>
        </w:rPr>
        <w:t>as the fingers of a hand,</w:t>
      </w:r>
    </w:p>
    <w:p w14:paraId="5FD5EED4" w14:textId="77777777" w:rsidR="00FA5342" w:rsidRPr="00FA5342" w:rsidRDefault="00FA5342" w:rsidP="00FA5342">
      <w:pPr>
        <w:tabs>
          <w:tab w:val="right" w:pos="10440"/>
        </w:tabs>
        <w:overflowPunct w:val="0"/>
        <w:adjustRightInd w:val="0"/>
        <w:ind w:left="851"/>
        <w:rPr>
          <w:szCs w:val="20"/>
        </w:rPr>
      </w:pPr>
      <w:r w:rsidRPr="00FA5342">
        <w:rPr>
          <w:szCs w:val="20"/>
        </w:rPr>
        <w:t>as the grains that form the sand,</w:t>
      </w:r>
    </w:p>
    <w:p w14:paraId="2D382664" w14:textId="6AF7B773" w:rsidR="00FA5342" w:rsidRPr="00FA5342" w:rsidRDefault="00FA5342" w:rsidP="00FA5342">
      <w:pPr>
        <w:tabs>
          <w:tab w:val="right" w:pos="10440"/>
        </w:tabs>
        <w:overflowPunct w:val="0"/>
        <w:adjustRightInd w:val="0"/>
        <w:ind w:left="851"/>
        <w:rPr>
          <w:szCs w:val="20"/>
        </w:rPr>
      </w:pPr>
      <w:r w:rsidRPr="00FA5342">
        <w:rPr>
          <w:szCs w:val="20"/>
        </w:rPr>
        <w:t xml:space="preserve">as the cluster of the grapes upon the </w:t>
      </w:r>
      <w:r w:rsidR="00926232">
        <w:rPr>
          <w:szCs w:val="20"/>
        </w:rPr>
        <w:t>v</w:t>
      </w:r>
      <w:r w:rsidRPr="00FA5342">
        <w:rPr>
          <w:szCs w:val="20"/>
        </w:rPr>
        <w:t>ine;</w:t>
      </w:r>
    </w:p>
    <w:p w14:paraId="5E259FF8" w14:textId="77777777" w:rsidR="00FA5342" w:rsidRPr="00FA5342" w:rsidRDefault="00FA5342" w:rsidP="00FA5342">
      <w:pPr>
        <w:tabs>
          <w:tab w:val="right" w:pos="10440"/>
        </w:tabs>
        <w:overflowPunct w:val="0"/>
        <w:adjustRightInd w:val="0"/>
        <w:ind w:left="851"/>
        <w:rPr>
          <w:szCs w:val="20"/>
        </w:rPr>
      </w:pPr>
      <w:r w:rsidRPr="00FA5342">
        <w:rPr>
          <w:szCs w:val="20"/>
        </w:rPr>
        <w:t>as the threads upon a loom,</w:t>
      </w:r>
    </w:p>
    <w:p w14:paraId="6476DE89" w14:textId="77777777" w:rsidR="00FA5342" w:rsidRPr="00FA5342" w:rsidRDefault="00FA5342" w:rsidP="00FA5342">
      <w:pPr>
        <w:tabs>
          <w:tab w:val="right" w:pos="10440"/>
        </w:tabs>
        <w:overflowPunct w:val="0"/>
        <w:adjustRightInd w:val="0"/>
        <w:ind w:left="851"/>
        <w:rPr>
          <w:szCs w:val="20"/>
        </w:rPr>
      </w:pPr>
      <w:r w:rsidRPr="00FA5342">
        <w:rPr>
          <w:szCs w:val="20"/>
        </w:rPr>
        <w:t>as a field of flowers in bloom,</w:t>
      </w:r>
    </w:p>
    <w:p w14:paraId="3F4407C2" w14:textId="77777777" w:rsidR="00FA5342" w:rsidRPr="00FA5342" w:rsidRDefault="00FA5342" w:rsidP="00FA5342">
      <w:pPr>
        <w:tabs>
          <w:tab w:val="right" w:pos="10440"/>
        </w:tabs>
        <w:overflowPunct w:val="0"/>
        <w:adjustRightInd w:val="0"/>
        <w:ind w:left="851"/>
        <w:rPr>
          <w:szCs w:val="20"/>
        </w:rPr>
      </w:pPr>
      <w:r w:rsidRPr="00FA5342">
        <w:rPr>
          <w:szCs w:val="20"/>
        </w:rPr>
        <w:t>as the cluster of the grapes upon the vine.</w:t>
      </w:r>
    </w:p>
    <w:p w14:paraId="3102D8BE" w14:textId="77777777" w:rsidR="00FA5342" w:rsidRDefault="00FA5342" w:rsidP="00FA5342">
      <w:pPr>
        <w:tabs>
          <w:tab w:val="left" w:pos="425"/>
        </w:tabs>
        <w:ind w:left="360" w:hanging="360"/>
        <w:rPr>
          <w:lang w:val="en-US"/>
        </w:rPr>
      </w:pPr>
    </w:p>
    <w:p w14:paraId="2FEA7D16" w14:textId="01651176" w:rsidR="00FA5342" w:rsidRPr="00FA5342" w:rsidRDefault="00FA5342" w:rsidP="00FA5342">
      <w:pPr>
        <w:tabs>
          <w:tab w:val="left" w:pos="425"/>
        </w:tabs>
        <w:ind w:left="360" w:hanging="360"/>
        <w:rPr>
          <w:lang w:val="en-US"/>
        </w:rPr>
      </w:pPr>
      <w:r>
        <w:rPr>
          <w:lang w:val="en-US"/>
        </w:rPr>
        <w:t xml:space="preserve">3. </w:t>
      </w:r>
      <w:r w:rsidRPr="00FA5342">
        <w:rPr>
          <w:lang w:val="en-US"/>
        </w:rPr>
        <w:t>We will join creations song,</w:t>
      </w:r>
    </w:p>
    <w:p w14:paraId="51CD8624" w14:textId="1D5B97E3" w:rsidR="00FA5342" w:rsidRPr="00FA5342" w:rsidRDefault="00FA5342" w:rsidP="00FA5342">
      <w:pPr>
        <w:tabs>
          <w:tab w:val="right" w:pos="10440"/>
        </w:tabs>
        <w:overflowPunct w:val="0"/>
        <w:adjustRightInd w:val="0"/>
        <w:ind w:left="425"/>
        <w:rPr>
          <w:szCs w:val="20"/>
        </w:rPr>
      </w:pPr>
      <w:r w:rsidRPr="00FA5342">
        <w:rPr>
          <w:szCs w:val="20"/>
        </w:rPr>
        <w:t>make a world where all belong,</w:t>
      </w:r>
    </w:p>
    <w:p w14:paraId="549FE20D" w14:textId="77777777" w:rsidR="00FA5342" w:rsidRPr="00FA5342" w:rsidRDefault="00FA5342" w:rsidP="00FA5342">
      <w:pPr>
        <w:tabs>
          <w:tab w:val="right" w:pos="10440"/>
        </w:tabs>
        <w:overflowPunct w:val="0"/>
        <w:adjustRightInd w:val="0"/>
        <w:ind w:left="425"/>
        <w:rPr>
          <w:szCs w:val="20"/>
        </w:rPr>
      </w:pPr>
      <w:r w:rsidRPr="00FA5342">
        <w:rPr>
          <w:szCs w:val="20"/>
        </w:rPr>
        <w:t>billed as one in peace and loving harmony,</w:t>
      </w:r>
    </w:p>
    <w:p w14:paraId="14AFF7CC" w14:textId="77777777" w:rsidR="00FA5342" w:rsidRPr="00FA5342" w:rsidRDefault="00FA5342" w:rsidP="00FA5342">
      <w:pPr>
        <w:tabs>
          <w:tab w:val="right" w:pos="10440"/>
        </w:tabs>
        <w:overflowPunct w:val="0"/>
        <w:adjustRightInd w:val="0"/>
        <w:ind w:left="851"/>
        <w:rPr>
          <w:szCs w:val="20"/>
        </w:rPr>
      </w:pPr>
      <w:r w:rsidRPr="00FA5342">
        <w:rPr>
          <w:szCs w:val="20"/>
        </w:rPr>
        <w:t>as the voices of a choir,</w:t>
      </w:r>
    </w:p>
    <w:p w14:paraId="3DC2163D" w14:textId="77777777" w:rsidR="00FA5342" w:rsidRPr="00FA5342" w:rsidRDefault="00FA5342" w:rsidP="00FA5342">
      <w:pPr>
        <w:tabs>
          <w:tab w:val="right" w:pos="10440"/>
        </w:tabs>
        <w:overflowPunct w:val="0"/>
        <w:adjustRightInd w:val="0"/>
        <w:ind w:left="851"/>
        <w:rPr>
          <w:szCs w:val="20"/>
        </w:rPr>
      </w:pPr>
      <w:r w:rsidRPr="00FA5342">
        <w:rPr>
          <w:szCs w:val="20"/>
        </w:rPr>
        <w:t>as the flames within a fire,</w:t>
      </w:r>
    </w:p>
    <w:p w14:paraId="59DC06CA" w14:textId="77777777" w:rsidR="00FA5342" w:rsidRPr="00FA5342" w:rsidRDefault="00FA5342" w:rsidP="00FA5342">
      <w:pPr>
        <w:tabs>
          <w:tab w:val="right" w:pos="10440"/>
        </w:tabs>
        <w:overflowPunct w:val="0"/>
        <w:adjustRightInd w:val="0"/>
        <w:ind w:left="851"/>
        <w:rPr>
          <w:szCs w:val="20"/>
        </w:rPr>
      </w:pPr>
      <w:r w:rsidRPr="00FA5342">
        <w:rPr>
          <w:szCs w:val="20"/>
        </w:rPr>
        <w:t>as the cluster of the grapes upon the vine,</w:t>
      </w:r>
    </w:p>
    <w:p w14:paraId="68FD4B0C" w14:textId="77777777" w:rsidR="00FA5342" w:rsidRPr="00FA5342" w:rsidRDefault="00FA5342" w:rsidP="00FA5342">
      <w:pPr>
        <w:tabs>
          <w:tab w:val="right" w:pos="10440"/>
        </w:tabs>
        <w:overflowPunct w:val="0"/>
        <w:adjustRightInd w:val="0"/>
        <w:ind w:left="851"/>
        <w:rPr>
          <w:szCs w:val="20"/>
        </w:rPr>
      </w:pPr>
      <w:r w:rsidRPr="00FA5342">
        <w:rPr>
          <w:szCs w:val="20"/>
        </w:rPr>
        <w:t>as the snowflakes in the snow,</w:t>
      </w:r>
    </w:p>
    <w:p w14:paraId="5834F921" w14:textId="77777777" w:rsidR="00FA5342" w:rsidRPr="00FA5342" w:rsidRDefault="00FA5342" w:rsidP="00FA5342">
      <w:pPr>
        <w:tabs>
          <w:tab w:val="right" w:pos="10440"/>
        </w:tabs>
        <w:overflowPunct w:val="0"/>
        <w:adjustRightInd w:val="0"/>
        <w:ind w:left="851"/>
        <w:rPr>
          <w:szCs w:val="20"/>
        </w:rPr>
      </w:pPr>
      <w:r w:rsidRPr="00FA5342">
        <w:rPr>
          <w:szCs w:val="20"/>
        </w:rPr>
        <w:t>as the colours of a bow,</w:t>
      </w:r>
    </w:p>
    <w:p w14:paraId="1EA548EA" w14:textId="5DDEA5E6" w:rsidR="0034772E" w:rsidRPr="00B8068E" w:rsidRDefault="00FA5342" w:rsidP="004B219A">
      <w:pPr>
        <w:pStyle w:val="HymnNo"/>
        <w:numPr>
          <w:ilvl w:val="0"/>
          <w:numId w:val="0"/>
        </w:numPr>
        <w:ind w:firstLine="426"/>
        <w:rPr>
          <w:rFonts w:cs="Calibri"/>
        </w:rPr>
      </w:pPr>
      <w:r w:rsidRPr="00FA5342">
        <w:rPr>
          <w:lang w:val="en-AU"/>
        </w:rPr>
        <w:t>as the cluster of the grapes upon the vine</w:t>
      </w:r>
      <w:r w:rsidR="00926232">
        <w:rPr>
          <w:lang w:val="en-AU"/>
        </w:rPr>
        <w:t>.</w:t>
      </w:r>
    </w:p>
    <w:p w14:paraId="538F2BFE" w14:textId="77777777" w:rsidR="00FA5342" w:rsidRDefault="00FA5342" w:rsidP="0034772E">
      <w:pPr>
        <w:pStyle w:val="HymnNo"/>
        <w:numPr>
          <w:ilvl w:val="0"/>
          <w:numId w:val="0"/>
        </w:numPr>
        <w:rPr>
          <w:rFonts w:cs="Calibri"/>
          <w:b/>
          <w:bCs/>
        </w:rPr>
      </w:pPr>
    </w:p>
    <w:p w14:paraId="42D8CE63" w14:textId="4D1C5900" w:rsidR="00494B67" w:rsidRPr="00B8068E" w:rsidRDefault="00494B67" w:rsidP="0034772E">
      <w:pPr>
        <w:pStyle w:val="HymnNo"/>
        <w:numPr>
          <w:ilvl w:val="0"/>
          <w:numId w:val="0"/>
        </w:numPr>
        <w:rPr>
          <w:rFonts w:cs="Calibri"/>
          <w:b/>
          <w:bCs/>
        </w:rPr>
      </w:pPr>
      <w:r w:rsidRPr="00B8068E">
        <w:rPr>
          <w:rFonts w:cs="Calibri"/>
          <w:b/>
          <w:bCs/>
        </w:rPr>
        <w:t>WELCOME</w:t>
      </w:r>
      <w:r w:rsidRPr="00B8068E">
        <w:rPr>
          <w:rFonts w:eastAsia="Cambria,,Calibri" w:cs="Calibri"/>
          <w:b/>
          <w:bCs/>
          <w:i/>
          <w:sz w:val="28"/>
          <w:szCs w:val="28"/>
        </w:rPr>
        <w:t xml:space="preserve">  </w:t>
      </w:r>
    </w:p>
    <w:p w14:paraId="12729611" w14:textId="77777777" w:rsidR="00494B67" w:rsidRPr="00B8068E" w:rsidRDefault="00494B67" w:rsidP="00494B67">
      <w:pPr>
        <w:pStyle w:val="DialogueMinister"/>
        <w:rPr>
          <w:rFonts w:cs="Calibri"/>
        </w:rPr>
      </w:pPr>
      <w:r w:rsidRPr="00B8068E">
        <w:rPr>
          <w:rFonts w:cs="Calibri"/>
        </w:rPr>
        <w:t>E te whānau a te Karaiti,</w:t>
      </w:r>
    </w:p>
    <w:p w14:paraId="50F3C571" w14:textId="77777777" w:rsidR="00494B67" w:rsidRPr="00B8068E" w:rsidRDefault="00494B67" w:rsidP="00494B67">
      <w:pPr>
        <w:pStyle w:val="DialogueMinister"/>
        <w:rPr>
          <w:rFonts w:cs="Calibri"/>
        </w:rPr>
      </w:pPr>
      <w:r w:rsidRPr="00B8068E">
        <w:rPr>
          <w:rFonts w:cs="Calibri"/>
        </w:rPr>
        <w:t xml:space="preserve">  ngā mihi aroha ki a tātou katoa.</w:t>
      </w:r>
    </w:p>
    <w:p w14:paraId="32EA73E4" w14:textId="77777777" w:rsidR="00494B67" w:rsidRPr="00B8068E" w:rsidRDefault="71038167" w:rsidP="00494B67">
      <w:pPr>
        <w:pStyle w:val="DialogueCongregation"/>
        <w:spacing w:before="120"/>
        <w:ind w:right="28"/>
        <w:rPr>
          <w:rFonts w:cs="Calibri"/>
        </w:rPr>
      </w:pPr>
      <w:r w:rsidRPr="00B8068E">
        <w:rPr>
          <w:rFonts w:cs="Calibri"/>
        </w:rPr>
        <w:t>Kia ora t</w:t>
      </w:r>
      <w:r w:rsidRPr="00B8068E">
        <w:rPr>
          <w:rFonts w:cs="Calibri"/>
          <w:bCs/>
        </w:rPr>
        <w:t>ā</w:t>
      </w:r>
      <w:r w:rsidRPr="00B8068E">
        <w:rPr>
          <w:rFonts w:cs="Calibri"/>
        </w:rPr>
        <w:t>tou.</w:t>
      </w:r>
    </w:p>
    <w:p w14:paraId="676CC49F" w14:textId="77777777" w:rsidR="00494B67" w:rsidRPr="00B8068E" w:rsidRDefault="00494B67" w:rsidP="00494B67">
      <w:pPr>
        <w:pStyle w:val="DialogueCongregation"/>
        <w:spacing w:before="120"/>
        <w:ind w:left="284" w:right="28"/>
        <w:rPr>
          <w:rFonts w:cs="Calibri"/>
          <w:b w:val="0"/>
          <w:bCs/>
          <w:i w:val="0"/>
          <w:iCs/>
        </w:rPr>
      </w:pPr>
      <w:r w:rsidRPr="00B8068E">
        <w:rPr>
          <w:rFonts w:cs="Calibri"/>
          <w:b w:val="0"/>
          <w:bCs/>
          <w:i w:val="0"/>
          <w:iCs/>
        </w:rPr>
        <w:t>Talofa lava.</w:t>
      </w:r>
    </w:p>
    <w:p w14:paraId="52BFFCF3" w14:textId="77777777" w:rsidR="00494B67" w:rsidRPr="00B8068E" w:rsidRDefault="00494B67" w:rsidP="00494B67">
      <w:pPr>
        <w:pStyle w:val="DialogueCongregation"/>
        <w:spacing w:before="120"/>
        <w:ind w:right="28"/>
        <w:rPr>
          <w:rFonts w:cs="Calibri"/>
        </w:rPr>
      </w:pPr>
      <w:r w:rsidRPr="00B8068E">
        <w:rPr>
          <w:rFonts w:cs="Calibri"/>
        </w:rPr>
        <w:t>Talofa.</w:t>
      </w:r>
    </w:p>
    <w:p w14:paraId="083161F3" w14:textId="77777777" w:rsidR="00ED7244" w:rsidRPr="00B8068E" w:rsidRDefault="00ED7244" w:rsidP="005F1F18">
      <w:pPr>
        <w:pStyle w:val="DialogueCongregation"/>
        <w:rPr>
          <w:rFonts w:cs="Calibri"/>
        </w:rPr>
      </w:pPr>
    </w:p>
    <w:p w14:paraId="31EEEE8A" w14:textId="384A4D1D" w:rsidR="66491C4F" w:rsidRPr="00B8068E" w:rsidRDefault="66491C4F" w:rsidP="00FA5342">
      <w:pPr>
        <w:tabs>
          <w:tab w:val="right" w:pos="10490"/>
        </w:tabs>
        <w:rPr>
          <w:rFonts w:cs="Calibri"/>
          <w:b/>
          <w:bCs/>
          <w:sz w:val="30"/>
          <w:szCs w:val="30"/>
        </w:rPr>
      </w:pPr>
      <w:r w:rsidRPr="00B8068E">
        <w:rPr>
          <w:rFonts w:cs="Calibri"/>
          <w:b/>
          <w:bCs/>
        </w:rPr>
        <w:t>PRAYER</w:t>
      </w:r>
      <w:r w:rsidRPr="00B8068E">
        <w:rPr>
          <w:rFonts w:cs="Calibri"/>
          <w:b/>
          <w:bCs/>
          <w:sz w:val="30"/>
          <w:szCs w:val="30"/>
        </w:rPr>
        <w:t xml:space="preserve"> </w:t>
      </w:r>
      <w:r w:rsidR="00FA5342">
        <w:rPr>
          <w:rFonts w:cs="Calibri"/>
        </w:rPr>
        <w:tab/>
      </w:r>
      <w:r w:rsidRPr="00FA5342">
        <w:rPr>
          <w:rFonts w:cs="Calibri"/>
          <w:b/>
          <w:bCs/>
          <w:szCs w:val="32"/>
        </w:rPr>
        <w:t>by Rabbi Reuben Zellman</w:t>
      </w:r>
      <w:r w:rsidRPr="00B8068E">
        <w:rPr>
          <w:rFonts w:cs="Calibri"/>
          <w:b/>
          <w:bCs/>
          <w:sz w:val="30"/>
          <w:szCs w:val="30"/>
        </w:rPr>
        <w:t xml:space="preserve"> </w:t>
      </w:r>
    </w:p>
    <w:p w14:paraId="7D09A538" w14:textId="372F31ED" w:rsidR="71038167" w:rsidRPr="00B8068E" w:rsidRDefault="66491C4F" w:rsidP="66491C4F">
      <w:pPr>
        <w:pStyle w:val="Heading1"/>
        <w:rPr>
          <w:rFonts w:eastAsia="Cambria" w:cs="Calibri"/>
        </w:rPr>
      </w:pPr>
      <w:r w:rsidRPr="00B8068E">
        <w:rPr>
          <w:rFonts w:eastAsia="Cambria" w:cs="Calibri"/>
        </w:rPr>
        <w:t>JESUS’ PRAYER FOR TRANSGENDER REMEMBRANCE</w:t>
      </w:r>
      <w:r w:rsidR="00FA5342">
        <w:rPr>
          <w:rFonts w:cs="Calibri"/>
        </w:rPr>
        <w:tab/>
      </w:r>
      <w:r w:rsidRPr="00B8068E">
        <w:rPr>
          <w:rFonts w:eastAsia="Cambria" w:cs="Calibri"/>
        </w:rPr>
        <w:t>Rev .Kim Sorrells</w:t>
      </w:r>
    </w:p>
    <w:p w14:paraId="1943B40A" w14:textId="0C516CE5" w:rsidR="71038167" w:rsidRPr="00B8068E" w:rsidRDefault="71038167">
      <w:pPr>
        <w:rPr>
          <w:rFonts w:cs="Calibri"/>
        </w:rPr>
      </w:pPr>
      <w:r w:rsidRPr="00B8068E">
        <w:rPr>
          <w:rFonts w:eastAsia="Cambria" w:cs="Calibri"/>
          <w:szCs w:val="32"/>
        </w:rPr>
        <w:t xml:space="preserve">Loving God, our beloved parent, </w:t>
      </w:r>
      <w:r w:rsidRPr="00B8068E">
        <w:rPr>
          <w:rFonts w:cs="Calibri"/>
        </w:rPr>
        <w:br/>
      </w:r>
      <w:r w:rsidRPr="00B8068E">
        <w:rPr>
          <w:rFonts w:eastAsia="Cambria" w:cs="Calibri"/>
          <w:szCs w:val="32"/>
        </w:rPr>
        <w:t>in whom we move and breathe and have our being,</w:t>
      </w:r>
    </w:p>
    <w:p w14:paraId="541DE3E1" w14:textId="59C3643C" w:rsidR="71038167" w:rsidRPr="00B8068E" w:rsidRDefault="004B219A">
      <w:pPr>
        <w:rPr>
          <w:rFonts w:cs="Calibri"/>
        </w:rPr>
      </w:pPr>
      <w:r>
        <w:rPr>
          <w:rFonts w:eastAsia="Cambria" w:cs="Calibri"/>
          <w:b/>
          <w:bCs/>
          <w:i/>
          <w:iCs/>
          <w:szCs w:val="32"/>
        </w:rPr>
        <w:t>th</w:t>
      </w:r>
      <w:r w:rsidR="71038167" w:rsidRPr="00B8068E">
        <w:rPr>
          <w:rFonts w:eastAsia="Cambria" w:cs="Calibri"/>
          <w:b/>
          <w:bCs/>
          <w:i/>
          <w:iCs/>
          <w:szCs w:val="32"/>
        </w:rPr>
        <w:t>e hallowing of your name shines forth in the diversity of your children.</w:t>
      </w:r>
    </w:p>
    <w:p w14:paraId="687EC3FC" w14:textId="0093FCB3" w:rsidR="71038167" w:rsidRPr="00B8068E" w:rsidRDefault="71038167">
      <w:pPr>
        <w:rPr>
          <w:rFonts w:cs="Calibri"/>
        </w:rPr>
      </w:pPr>
      <w:r w:rsidRPr="00B8068E">
        <w:rPr>
          <w:rFonts w:eastAsia="Cambria" w:cs="Calibri"/>
          <w:szCs w:val="32"/>
        </w:rPr>
        <w:t>May your peace and love, justice and equality, inclusion and belonging reign here on earth as in heaven.</w:t>
      </w:r>
    </w:p>
    <w:p w14:paraId="2FD5AFD7" w14:textId="418F4401" w:rsidR="71038167" w:rsidRPr="00B8068E" w:rsidRDefault="71038167">
      <w:pPr>
        <w:rPr>
          <w:rFonts w:cs="Calibri"/>
        </w:rPr>
      </w:pPr>
      <w:r w:rsidRPr="00B8068E">
        <w:rPr>
          <w:rFonts w:eastAsia="Cambria" w:cs="Calibri"/>
          <w:b/>
          <w:bCs/>
          <w:i/>
          <w:iCs/>
          <w:szCs w:val="32"/>
        </w:rPr>
        <w:t>Grant that our transgender loved ones might have their daily needs met</w:t>
      </w:r>
      <w:r w:rsidR="00926232">
        <w:rPr>
          <w:rFonts w:eastAsia="Cambria" w:cs="Calibri"/>
          <w:b/>
          <w:bCs/>
          <w:i/>
          <w:iCs/>
          <w:szCs w:val="32"/>
        </w:rPr>
        <w:t>;</w:t>
      </w:r>
    </w:p>
    <w:p w14:paraId="5218E5FE" w14:textId="3D2360E1" w:rsidR="71038167" w:rsidRPr="00B8068E" w:rsidRDefault="00926232">
      <w:pPr>
        <w:rPr>
          <w:rFonts w:cs="Calibri"/>
        </w:rPr>
      </w:pPr>
      <w:r>
        <w:rPr>
          <w:rFonts w:eastAsia="Cambria" w:cs="Calibri"/>
          <w:szCs w:val="32"/>
        </w:rPr>
        <w:t>th</w:t>
      </w:r>
      <w:r w:rsidR="71038167" w:rsidRPr="00B8068E">
        <w:rPr>
          <w:rFonts w:eastAsia="Cambria" w:cs="Calibri"/>
          <w:szCs w:val="32"/>
        </w:rPr>
        <w:t xml:space="preserve">at they might find gainful employment without discrimination; that they might have access to medical care without fear; that they might have their </w:t>
      </w:r>
      <w:r w:rsidR="71038167" w:rsidRPr="00B8068E">
        <w:rPr>
          <w:rFonts w:eastAsia="Cambria" w:cs="Calibri"/>
          <w:szCs w:val="32"/>
        </w:rPr>
        <w:lastRenderedPageBreak/>
        <w:t>rights and lives protected, and that they might find a loving community to belong to and call their own.</w:t>
      </w:r>
    </w:p>
    <w:p w14:paraId="63454C9A" w14:textId="54732DCE" w:rsidR="71038167" w:rsidRPr="00B8068E" w:rsidRDefault="71038167">
      <w:pPr>
        <w:rPr>
          <w:rFonts w:cs="Calibri"/>
        </w:rPr>
      </w:pPr>
      <w:r w:rsidRPr="00B8068E">
        <w:rPr>
          <w:rFonts w:eastAsia="Cambria" w:cs="Calibri"/>
          <w:b/>
          <w:bCs/>
          <w:i/>
          <w:iCs/>
          <w:szCs w:val="32"/>
        </w:rPr>
        <w:t xml:space="preserve">Forgive us for the ways that we have fallen short and failed your transgender children. </w:t>
      </w:r>
    </w:p>
    <w:p w14:paraId="330007C8" w14:textId="2273D96A" w:rsidR="71038167" w:rsidRPr="00B8068E" w:rsidRDefault="71038167">
      <w:pPr>
        <w:rPr>
          <w:rFonts w:cs="Calibri"/>
        </w:rPr>
      </w:pPr>
      <w:r w:rsidRPr="00B8068E">
        <w:rPr>
          <w:rFonts w:eastAsia="Cambria" w:cs="Calibri"/>
          <w:szCs w:val="32"/>
        </w:rPr>
        <w:t xml:space="preserve">Forgive us </w:t>
      </w:r>
      <w:r w:rsidR="00926232">
        <w:rPr>
          <w:rFonts w:eastAsia="Cambria" w:cs="Calibri"/>
          <w:szCs w:val="32"/>
        </w:rPr>
        <w:t>for t</w:t>
      </w:r>
      <w:r w:rsidRPr="00B8068E">
        <w:rPr>
          <w:rFonts w:eastAsia="Cambria" w:cs="Calibri"/>
          <w:szCs w:val="32"/>
        </w:rPr>
        <w:t>he times we turned away, or did not care; for the times we laughed or judged their unique expression of your image; for the times we have misspoken, asked too much, or failed to hear</w:t>
      </w:r>
      <w:r w:rsidR="00926232">
        <w:rPr>
          <w:rFonts w:eastAsia="Cambria" w:cs="Calibri"/>
          <w:szCs w:val="32"/>
        </w:rPr>
        <w:t>,</w:t>
      </w:r>
    </w:p>
    <w:p w14:paraId="6AF9ACF1" w14:textId="6DD768D8" w:rsidR="71038167" w:rsidRPr="00B8068E" w:rsidRDefault="00926232">
      <w:pPr>
        <w:rPr>
          <w:rFonts w:cs="Calibri"/>
        </w:rPr>
      </w:pPr>
      <w:r>
        <w:rPr>
          <w:rFonts w:eastAsia="Cambria" w:cs="Calibri"/>
          <w:b/>
          <w:bCs/>
          <w:i/>
          <w:iCs/>
          <w:szCs w:val="32"/>
        </w:rPr>
        <w:t xml:space="preserve">as </w:t>
      </w:r>
      <w:r w:rsidR="71038167" w:rsidRPr="00B8068E">
        <w:rPr>
          <w:rFonts w:eastAsia="Cambria" w:cs="Calibri"/>
          <w:b/>
          <w:bCs/>
          <w:i/>
          <w:iCs/>
          <w:szCs w:val="32"/>
        </w:rPr>
        <w:t>we forgive those who might have failed us.</w:t>
      </w:r>
    </w:p>
    <w:p w14:paraId="759E42BE" w14:textId="1D4415DE" w:rsidR="71038167" w:rsidRPr="00B8068E" w:rsidRDefault="66491C4F" w:rsidP="66491C4F">
      <w:pPr>
        <w:rPr>
          <w:rFonts w:cs="Calibri"/>
        </w:rPr>
      </w:pPr>
      <w:r w:rsidRPr="00B8068E">
        <w:rPr>
          <w:rFonts w:eastAsia="Cambria" w:cs="Calibri"/>
          <w:szCs w:val="32"/>
        </w:rPr>
        <w:t xml:space="preserve">Lead us away from the temptation to be complacent in the face of injustice. But instead give us courage to stand up and stand with your beloved children. </w:t>
      </w:r>
    </w:p>
    <w:p w14:paraId="5C506C05" w14:textId="540EDF5E" w:rsidR="71038167" w:rsidRPr="00B8068E" w:rsidRDefault="71038167">
      <w:pPr>
        <w:rPr>
          <w:rFonts w:cs="Calibri"/>
        </w:rPr>
      </w:pPr>
      <w:r w:rsidRPr="00B8068E">
        <w:rPr>
          <w:rFonts w:eastAsia="Cambria" w:cs="Calibri"/>
          <w:b/>
          <w:bCs/>
          <w:i/>
          <w:iCs/>
          <w:szCs w:val="32"/>
        </w:rPr>
        <w:t>For your love and justice is to be made manifest now and forever. Amen.</w:t>
      </w:r>
    </w:p>
    <w:p w14:paraId="000787D4" w14:textId="0C2022C8" w:rsidR="71038167" w:rsidRPr="00B8068E" w:rsidRDefault="71038167" w:rsidP="71038167">
      <w:pPr>
        <w:spacing w:line="259" w:lineRule="auto"/>
        <w:rPr>
          <w:rFonts w:cs="Calibri"/>
        </w:rPr>
      </w:pPr>
    </w:p>
    <w:p w14:paraId="1DD25BD6" w14:textId="333766A0" w:rsidR="00D13EC5" w:rsidRPr="00B8068E" w:rsidRDefault="00835939" w:rsidP="005F1F18">
      <w:pPr>
        <w:pStyle w:val="Heading1"/>
        <w:rPr>
          <w:rFonts w:cs="Calibri"/>
        </w:rPr>
      </w:pPr>
      <w:r w:rsidRPr="00B8068E">
        <w:rPr>
          <w:rFonts w:cs="Calibri"/>
        </w:rPr>
        <w:t xml:space="preserve">LIGHTING THE </w:t>
      </w:r>
      <w:r w:rsidR="00265DA5" w:rsidRPr="00B8068E">
        <w:rPr>
          <w:rFonts w:cs="Calibri"/>
        </w:rPr>
        <w:t>RAINBOW CANDLE</w:t>
      </w:r>
      <w:r w:rsidR="00C761CF" w:rsidRPr="00B8068E">
        <w:rPr>
          <w:rFonts w:cs="Calibri"/>
        </w:rPr>
        <w:t xml:space="preserve"> </w:t>
      </w:r>
      <w:r w:rsidR="001A6232" w:rsidRPr="00B8068E">
        <w:rPr>
          <w:rFonts w:cs="Calibri"/>
        </w:rPr>
        <w:t xml:space="preserve"> </w:t>
      </w:r>
    </w:p>
    <w:p w14:paraId="6F68E63B" w14:textId="7BDE0B3E" w:rsidR="0066111D" w:rsidRPr="00B8068E" w:rsidRDefault="0066111D" w:rsidP="0066111D">
      <w:pPr>
        <w:rPr>
          <w:rFonts w:cs="Calibri"/>
          <w:lang w:eastAsia="en-NZ"/>
        </w:rPr>
      </w:pPr>
      <w:r w:rsidRPr="00B8068E">
        <w:rPr>
          <w:rFonts w:cs="Calibri"/>
          <w:lang w:eastAsia="en-NZ"/>
        </w:rPr>
        <w:t>We light the rainbow candle to celebrate our inclusiveness and our children</w:t>
      </w:r>
      <w:r w:rsidR="00926232">
        <w:rPr>
          <w:rFonts w:cs="Calibri"/>
          <w:lang w:eastAsia="en-NZ"/>
        </w:rPr>
        <w:t>.</w:t>
      </w:r>
    </w:p>
    <w:p w14:paraId="277961E3" w14:textId="77777777" w:rsidR="00926232" w:rsidRDefault="00926232" w:rsidP="66491C4F">
      <w:pPr>
        <w:rPr>
          <w:rFonts w:cs="Calibri"/>
        </w:rPr>
      </w:pPr>
    </w:p>
    <w:p w14:paraId="2A19EDD8" w14:textId="16AE565C" w:rsidR="00913AD4" w:rsidRPr="00926232" w:rsidRDefault="66491C4F" w:rsidP="00926232">
      <w:pPr>
        <w:tabs>
          <w:tab w:val="right" w:pos="10490"/>
        </w:tabs>
        <w:rPr>
          <w:rFonts w:cs="Calibri"/>
          <w:b/>
          <w:bCs/>
        </w:rPr>
      </w:pPr>
      <w:r w:rsidRPr="00926232">
        <w:rPr>
          <w:rFonts w:cs="Calibri"/>
          <w:b/>
          <w:bCs/>
        </w:rPr>
        <w:t>FAMILY TIM</w:t>
      </w:r>
      <w:r w:rsidR="00926232" w:rsidRPr="00926232">
        <w:rPr>
          <w:rFonts w:cs="Calibri"/>
          <w:b/>
          <w:bCs/>
        </w:rPr>
        <w:t xml:space="preserve">E </w:t>
      </w:r>
      <w:r w:rsidR="00926232" w:rsidRPr="00926232">
        <w:rPr>
          <w:rFonts w:cs="Calibri"/>
          <w:b/>
          <w:bCs/>
        </w:rPr>
        <w:tab/>
      </w:r>
      <w:r w:rsidR="00BC5747">
        <w:rPr>
          <w:rFonts w:cs="Calibri"/>
          <w:b/>
          <w:bCs/>
        </w:rPr>
        <w:t>Frank Cook</w:t>
      </w:r>
    </w:p>
    <w:p w14:paraId="3FC64DC9" w14:textId="77777777" w:rsidR="00913AD4" w:rsidRPr="00B8068E" w:rsidRDefault="00913AD4" w:rsidP="005F1F18">
      <w:pPr>
        <w:pStyle w:val="Heading1"/>
        <w:rPr>
          <w:rFonts w:cs="Calibri"/>
          <w:i/>
        </w:rPr>
      </w:pPr>
      <w:r w:rsidRPr="00B8068E">
        <w:rPr>
          <w:rFonts w:cs="Calibri"/>
        </w:rPr>
        <w:t xml:space="preserve">BLESSING THE CHILDREN </w:t>
      </w:r>
      <w:r w:rsidRPr="00B8068E">
        <w:rPr>
          <w:rFonts w:cs="Calibri"/>
          <w:i/>
          <w:sz w:val="28"/>
          <w:szCs w:val="28"/>
        </w:rPr>
        <w:t>(All stand)</w:t>
      </w:r>
    </w:p>
    <w:p w14:paraId="35A2FB73" w14:textId="77777777" w:rsidR="00913AD4" w:rsidRPr="00B8068E" w:rsidRDefault="00913AD4" w:rsidP="005F1F18">
      <w:pPr>
        <w:pStyle w:val="DialogueMinister"/>
        <w:rPr>
          <w:rFonts w:cs="Calibri"/>
        </w:rPr>
      </w:pPr>
      <w:r w:rsidRPr="00B8068E">
        <w:rPr>
          <w:rFonts w:cs="Calibri"/>
        </w:rPr>
        <w:t xml:space="preserve">We send you to the Rainbow Room to hear stories, ask questions </w:t>
      </w:r>
    </w:p>
    <w:p w14:paraId="4895460A" w14:textId="77777777" w:rsidR="005F1F18" w:rsidRPr="00B8068E" w:rsidRDefault="00913AD4" w:rsidP="005F1F18">
      <w:pPr>
        <w:pStyle w:val="DialogueMinister"/>
        <w:rPr>
          <w:rFonts w:cs="Calibri"/>
        </w:rPr>
      </w:pPr>
      <w:r w:rsidRPr="00B8068E">
        <w:rPr>
          <w:rFonts w:cs="Calibri"/>
        </w:rPr>
        <w:t xml:space="preserve">and have fun together.  </w:t>
      </w:r>
    </w:p>
    <w:p w14:paraId="21ACD09E" w14:textId="77777777" w:rsidR="00913AD4" w:rsidRPr="00B8068E" w:rsidRDefault="00913AD4" w:rsidP="005F1F18">
      <w:pPr>
        <w:pStyle w:val="DialogueCongregation"/>
        <w:rPr>
          <w:rFonts w:cs="Calibri"/>
        </w:rPr>
      </w:pPr>
      <w:r w:rsidRPr="00B8068E">
        <w:rPr>
          <w:rFonts w:cs="Calibri"/>
        </w:rPr>
        <w:t>We bless you. Amen.</w:t>
      </w:r>
      <w:r w:rsidR="001A6232" w:rsidRPr="00B8068E">
        <w:rPr>
          <w:rFonts w:cs="Calibri"/>
        </w:rPr>
        <w:t xml:space="preserve">    </w:t>
      </w:r>
    </w:p>
    <w:p w14:paraId="7DCBEED9" w14:textId="77777777" w:rsidR="00197322" w:rsidRPr="00B8068E" w:rsidRDefault="00197322" w:rsidP="00482F37">
      <w:pPr>
        <w:pStyle w:val="Heading1"/>
        <w:rPr>
          <w:rFonts w:cs="Calibri"/>
        </w:rPr>
      </w:pPr>
      <w:r w:rsidRPr="00B8068E">
        <w:rPr>
          <w:rFonts w:cs="Calibri"/>
        </w:rPr>
        <w:t>PASSING THE PEACE</w:t>
      </w:r>
    </w:p>
    <w:p w14:paraId="1396F68B" w14:textId="77777777" w:rsidR="000E0326" w:rsidRPr="00B8068E" w:rsidRDefault="003976BB" w:rsidP="003976BB">
      <w:pPr>
        <w:tabs>
          <w:tab w:val="right" w:pos="10440"/>
        </w:tabs>
        <w:ind w:left="284" w:right="26"/>
        <w:rPr>
          <w:rStyle w:val="Calibri12italic"/>
        </w:rPr>
      </w:pPr>
      <w:r w:rsidRPr="00B8068E">
        <w:rPr>
          <w:rStyle w:val="Calibri12italic"/>
        </w:rPr>
        <w:t>Traditionally we shake hands to pass the peace and say “peace be with you</w:t>
      </w:r>
      <w:r w:rsidR="0006774F" w:rsidRPr="00B8068E">
        <w:rPr>
          <w:rStyle w:val="Calibri12italic"/>
        </w:rPr>
        <w:t>.</w:t>
      </w:r>
      <w:r w:rsidR="00A61EA1" w:rsidRPr="00B8068E">
        <w:rPr>
          <w:rStyle w:val="Calibri12italic"/>
        </w:rPr>
        <w:t>”</w:t>
      </w:r>
      <w:r w:rsidRPr="00B8068E">
        <w:rPr>
          <w:rStyle w:val="Calibri12italic"/>
        </w:rPr>
        <w:t xml:space="preserve">  Now that </w:t>
      </w:r>
      <w:r w:rsidR="00A61EA1" w:rsidRPr="00B8068E">
        <w:rPr>
          <w:rStyle w:val="Calibri12italic"/>
        </w:rPr>
        <w:t xml:space="preserve">COVID-19 </w:t>
      </w:r>
      <w:r w:rsidRPr="00B8068E">
        <w:rPr>
          <w:rStyle w:val="Calibri12italic"/>
        </w:rPr>
        <w:t xml:space="preserve">is here </w:t>
      </w:r>
      <w:r w:rsidRPr="00B8068E">
        <w:rPr>
          <w:rStyle w:val="Calibri12italic"/>
          <w:u w:val="single"/>
        </w:rPr>
        <w:t>we ask that you pass the peace without shaking hands</w:t>
      </w:r>
      <w:r w:rsidRPr="00B8068E">
        <w:rPr>
          <w:rStyle w:val="Calibri12italic"/>
        </w:rPr>
        <w:t>.</w:t>
      </w:r>
      <w:r w:rsidR="003155C4" w:rsidRPr="00B8068E">
        <w:rPr>
          <w:rStyle w:val="Calibri12italic"/>
        </w:rPr>
        <w:tab/>
      </w:r>
      <w:r w:rsidR="00387005" w:rsidRPr="00B8068E">
        <w:rPr>
          <w:rStyle w:val="Calibri12italic"/>
        </w:rPr>
        <w:t xml:space="preserve"> </w:t>
      </w:r>
    </w:p>
    <w:p w14:paraId="217CE1C7" w14:textId="72A486C7" w:rsidR="00835939" w:rsidRPr="00B8068E" w:rsidRDefault="66491C4F" w:rsidP="004B2749">
      <w:pPr>
        <w:pStyle w:val="HeadingSingle"/>
        <w:rPr>
          <w:rFonts w:cs="Calibri"/>
          <w:sz w:val="28"/>
          <w:szCs w:val="28"/>
        </w:rPr>
      </w:pPr>
      <w:r w:rsidRPr="00B8068E">
        <w:rPr>
          <w:rFonts w:cs="Calibri"/>
        </w:rPr>
        <w:t>THE WORD IN TEXTS</w:t>
      </w:r>
      <w:r w:rsidR="00B8068E">
        <w:rPr>
          <w:rFonts w:cs="Calibri"/>
        </w:rPr>
        <w:tab/>
      </w:r>
      <w:r w:rsidRPr="00B8068E">
        <w:rPr>
          <w:rFonts w:cs="Calibri"/>
        </w:rPr>
        <w:t>Jim Cunningham</w:t>
      </w:r>
    </w:p>
    <w:p w14:paraId="4EEE5A5F" w14:textId="1DE79C94" w:rsidR="00835939" w:rsidRPr="00B8068E" w:rsidRDefault="66491C4F" w:rsidP="004B2749">
      <w:pPr>
        <w:pStyle w:val="HeadingSingle"/>
        <w:rPr>
          <w:rFonts w:cs="Calibri"/>
        </w:rPr>
      </w:pPr>
      <w:r w:rsidRPr="00B8068E">
        <w:rPr>
          <w:rFonts w:cs="Calibri"/>
        </w:rPr>
        <w:t>Hebrew Bible</w:t>
      </w:r>
      <w:r w:rsidR="00B8068E">
        <w:rPr>
          <w:rFonts w:cs="Calibri"/>
        </w:rPr>
        <w:tab/>
      </w:r>
      <w:r w:rsidRPr="00B8068E">
        <w:rPr>
          <w:rFonts w:cs="Calibri"/>
        </w:rPr>
        <w:t>Isaiah 40:28-31</w:t>
      </w:r>
    </w:p>
    <w:p w14:paraId="290DC881" w14:textId="647D55AE" w:rsidR="00835939" w:rsidRPr="00B8068E" w:rsidRDefault="66491C4F" w:rsidP="004B2749">
      <w:pPr>
        <w:pStyle w:val="HeadingSingle"/>
        <w:rPr>
          <w:rFonts w:cs="Calibri"/>
        </w:rPr>
      </w:pPr>
      <w:r w:rsidRPr="00B8068E">
        <w:rPr>
          <w:rFonts w:cs="Calibri"/>
        </w:rPr>
        <w:t>Gospel/New Testament</w:t>
      </w:r>
      <w:r w:rsidR="00B8068E">
        <w:rPr>
          <w:rFonts w:cs="Calibri"/>
        </w:rPr>
        <w:tab/>
      </w:r>
      <w:r w:rsidRPr="00B8068E">
        <w:rPr>
          <w:rFonts w:cs="Calibri"/>
        </w:rPr>
        <w:t xml:space="preserve">Matthew 5:3-12 </w:t>
      </w:r>
    </w:p>
    <w:p w14:paraId="4CE89733" w14:textId="1B2FE15D" w:rsidR="00682090" w:rsidRPr="00B8068E" w:rsidRDefault="66491C4F" w:rsidP="66491C4F">
      <w:pPr>
        <w:spacing w:before="100" w:beforeAutospacing="1" w:after="100" w:afterAutospacing="1"/>
        <w:outlineLvl w:val="2"/>
        <w:rPr>
          <w:rFonts w:eastAsia="Times New Roman" w:cs="Calibri"/>
          <w:b/>
          <w:bCs/>
          <w:lang w:eastAsia="en-NZ"/>
        </w:rPr>
      </w:pPr>
      <w:r w:rsidRPr="00B8068E">
        <w:rPr>
          <w:rFonts w:cs="Calibri"/>
          <w:b/>
          <w:bCs/>
        </w:rPr>
        <w:t>Contemporary reading</w:t>
      </w:r>
      <w:r w:rsidRPr="00B8068E">
        <w:rPr>
          <w:rFonts w:cs="Calibri"/>
        </w:rPr>
        <w:t xml:space="preserve">   </w:t>
      </w:r>
      <w:r w:rsidRPr="00B8068E">
        <w:rPr>
          <w:rFonts w:cs="Calibri"/>
          <w:b/>
          <w:bCs/>
        </w:rPr>
        <w:t xml:space="preserve">             </w:t>
      </w:r>
      <w:r w:rsidRPr="00B8068E">
        <w:rPr>
          <w:rFonts w:eastAsia="Times New Roman" w:cs="Calibri"/>
          <w:b/>
          <w:bCs/>
          <w:lang w:eastAsia="en-NZ"/>
        </w:rPr>
        <w:t xml:space="preserve">Made of Clay          Char </w:t>
      </w:r>
      <w:r w:rsidRPr="00B8068E">
        <w:rPr>
          <w:rFonts w:eastAsia="Times New Roman" w:cs="Calibri"/>
          <w:b/>
          <w:bCs/>
          <w:sz w:val="24"/>
          <w:lang w:eastAsia="en-NZ"/>
        </w:rPr>
        <w:t>(transteacher.wordpress.com)</w:t>
      </w:r>
    </w:p>
    <w:p w14:paraId="11FD4F67" w14:textId="36AAAAA8" w:rsidR="00682090" w:rsidRPr="00B8068E" w:rsidRDefault="00682090" w:rsidP="66491C4F">
      <w:pPr>
        <w:spacing w:before="100" w:beforeAutospacing="1" w:after="100" w:afterAutospacing="1"/>
        <w:rPr>
          <w:rFonts w:eastAsia="Times New Roman" w:cs="Calibri"/>
          <w:lang w:eastAsia="en-NZ"/>
        </w:rPr>
      </w:pPr>
      <w:r w:rsidRPr="00B8068E">
        <w:rPr>
          <w:rFonts w:eastAsia="Times New Roman" w:cs="Calibri"/>
          <w:lang w:eastAsia="en-NZ"/>
        </w:rPr>
        <w:t>Shame burrows</w:t>
      </w:r>
      <w:r w:rsidRPr="00B8068E">
        <w:rPr>
          <w:rFonts w:eastAsia="Times New Roman" w:cs="Calibri"/>
          <w:szCs w:val="32"/>
          <w:lang w:eastAsia="en-NZ"/>
        </w:rPr>
        <w:br/>
      </w:r>
      <w:r w:rsidRPr="00B8068E">
        <w:rPr>
          <w:rFonts w:eastAsia="Times New Roman" w:cs="Calibri"/>
          <w:lang w:eastAsia="en-NZ"/>
        </w:rPr>
        <w:t>deep under my skin</w:t>
      </w:r>
      <w:r w:rsidRPr="00B8068E">
        <w:rPr>
          <w:rFonts w:eastAsia="Times New Roman" w:cs="Calibri"/>
          <w:szCs w:val="32"/>
          <w:lang w:eastAsia="en-NZ"/>
        </w:rPr>
        <w:br/>
      </w:r>
      <w:r w:rsidRPr="00B8068E">
        <w:rPr>
          <w:rFonts w:eastAsia="Times New Roman" w:cs="Calibri"/>
          <w:lang w:eastAsia="en-NZ"/>
        </w:rPr>
        <w:t>like a thorn</w:t>
      </w:r>
      <w:r w:rsidRPr="00B8068E">
        <w:rPr>
          <w:rFonts w:eastAsia="Times New Roman" w:cs="Calibri"/>
          <w:szCs w:val="32"/>
          <w:lang w:eastAsia="en-NZ"/>
        </w:rPr>
        <w:br/>
      </w:r>
      <w:r w:rsidRPr="00B8068E">
        <w:rPr>
          <w:rFonts w:eastAsia="Times New Roman" w:cs="Calibri"/>
          <w:lang w:eastAsia="en-NZ"/>
        </w:rPr>
        <w:t>in the sensitive pad of a bare foot:</w:t>
      </w:r>
      <w:r w:rsidRPr="00B8068E">
        <w:rPr>
          <w:rFonts w:eastAsia="Times New Roman" w:cs="Calibri"/>
          <w:szCs w:val="32"/>
          <w:lang w:eastAsia="en-NZ"/>
        </w:rPr>
        <w:br/>
      </w:r>
      <w:r w:rsidRPr="00B8068E">
        <w:rPr>
          <w:rFonts w:eastAsia="Times New Roman" w:cs="Calibri"/>
          <w:lang w:eastAsia="en-NZ"/>
        </w:rPr>
        <w:t>sharp hooked words</w:t>
      </w:r>
      <w:r w:rsidRPr="00B8068E">
        <w:rPr>
          <w:rFonts w:eastAsia="Times New Roman" w:cs="Calibri"/>
          <w:szCs w:val="32"/>
          <w:lang w:eastAsia="en-NZ"/>
        </w:rPr>
        <w:br/>
      </w:r>
      <w:r w:rsidRPr="00B8068E">
        <w:rPr>
          <w:rFonts w:eastAsia="Times New Roman" w:cs="Calibri"/>
          <w:lang w:eastAsia="en-NZ"/>
        </w:rPr>
        <w:t>digging into my very essence</w:t>
      </w:r>
      <w:r w:rsidRPr="00B8068E">
        <w:rPr>
          <w:rFonts w:eastAsia="Times New Roman" w:cs="Calibri"/>
          <w:szCs w:val="32"/>
          <w:lang w:eastAsia="en-NZ"/>
        </w:rPr>
        <w:br/>
      </w:r>
      <w:r w:rsidRPr="00B8068E">
        <w:rPr>
          <w:rFonts w:eastAsia="Times New Roman" w:cs="Calibri"/>
          <w:lang w:eastAsia="en-NZ"/>
        </w:rPr>
        <w:t>trying to tear it out,</w:t>
      </w:r>
      <w:r w:rsidRPr="00B8068E">
        <w:rPr>
          <w:rFonts w:eastAsia="Times New Roman" w:cs="Calibri"/>
          <w:szCs w:val="32"/>
          <w:lang w:eastAsia="en-NZ"/>
        </w:rPr>
        <w:br/>
      </w:r>
      <w:r w:rsidRPr="00B8068E">
        <w:rPr>
          <w:rFonts w:eastAsia="Times New Roman" w:cs="Calibri"/>
          <w:lang w:eastAsia="en-NZ"/>
        </w:rPr>
        <w:lastRenderedPageBreak/>
        <w:t>to purge,</w:t>
      </w:r>
      <w:r w:rsidRPr="00B8068E">
        <w:rPr>
          <w:rFonts w:eastAsia="Times New Roman" w:cs="Calibri"/>
          <w:szCs w:val="32"/>
          <w:lang w:eastAsia="en-NZ"/>
        </w:rPr>
        <w:br/>
      </w:r>
      <w:r w:rsidRPr="00B8068E">
        <w:rPr>
          <w:rFonts w:eastAsia="Times New Roman" w:cs="Calibri"/>
          <w:lang w:eastAsia="en-NZ"/>
        </w:rPr>
        <w:t>to exorcise,</w:t>
      </w:r>
    </w:p>
    <w:p w14:paraId="3DDBEE05" w14:textId="77777777" w:rsidR="00682090" w:rsidRPr="00B8068E" w:rsidRDefault="00682090" w:rsidP="00682090">
      <w:pPr>
        <w:spacing w:before="100" w:beforeAutospacing="1" w:after="100" w:afterAutospacing="1"/>
        <w:rPr>
          <w:rFonts w:eastAsia="Times New Roman" w:cs="Calibri"/>
          <w:szCs w:val="32"/>
          <w:lang w:eastAsia="en-NZ"/>
        </w:rPr>
      </w:pPr>
      <w:r w:rsidRPr="00B8068E">
        <w:rPr>
          <w:rFonts w:eastAsia="Times New Roman" w:cs="Calibri"/>
          <w:szCs w:val="32"/>
          <w:lang w:eastAsia="en-NZ"/>
        </w:rPr>
        <w:t>but there is no demon within me;</w:t>
      </w:r>
      <w:r w:rsidRPr="00B8068E">
        <w:rPr>
          <w:rFonts w:eastAsia="Times New Roman" w:cs="Calibri"/>
          <w:szCs w:val="32"/>
          <w:lang w:eastAsia="en-NZ"/>
        </w:rPr>
        <w:br/>
        <w:t>I too am made in God’s own image:</w:t>
      </w:r>
      <w:r w:rsidRPr="00B8068E">
        <w:rPr>
          <w:rFonts w:eastAsia="Times New Roman" w:cs="Calibri"/>
          <w:szCs w:val="32"/>
          <w:lang w:eastAsia="en-NZ"/>
        </w:rPr>
        <w:br/>
        <w:t>my heart, made to love who it loves,</w:t>
      </w:r>
      <w:r w:rsidRPr="00B8068E">
        <w:rPr>
          <w:rFonts w:eastAsia="Times New Roman" w:cs="Calibri"/>
          <w:szCs w:val="32"/>
          <w:lang w:eastAsia="en-NZ"/>
        </w:rPr>
        <w:br/>
        <w:t>me, made to be who I am.</w:t>
      </w:r>
      <w:r w:rsidRPr="00B8068E">
        <w:rPr>
          <w:rFonts w:eastAsia="Times New Roman" w:cs="Calibri"/>
          <w:szCs w:val="32"/>
          <w:lang w:eastAsia="en-NZ"/>
        </w:rPr>
        <w:br/>
        <w:t>You can chip away at me</w:t>
      </w:r>
      <w:r w:rsidRPr="00B8068E">
        <w:rPr>
          <w:rFonts w:eastAsia="Times New Roman" w:cs="Calibri"/>
          <w:szCs w:val="32"/>
          <w:lang w:eastAsia="en-NZ"/>
        </w:rPr>
        <w:br/>
        <w:t>with your insults and your ignorance,</w:t>
      </w:r>
      <w:r w:rsidRPr="00B8068E">
        <w:rPr>
          <w:rFonts w:eastAsia="Times New Roman" w:cs="Calibri"/>
          <w:szCs w:val="32"/>
          <w:lang w:eastAsia="en-NZ"/>
        </w:rPr>
        <w:br/>
        <w:t>and like marble under the sculptor’s chisel,</w:t>
      </w:r>
      <w:r w:rsidRPr="00B8068E">
        <w:rPr>
          <w:rFonts w:eastAsia="Times New Roman" w:cs="Calibri"/>
          <w:szCs w:val="32"/>
          <w:lang w:eastAsia="en-NZ"/>
        </w:rPr>
        <w:br/>
        <w:t>I become more whole.</w:t>
      </w:r>
    </w:p>
    <w:p w14:paraId="39471A39" w14:textId="77777777" w:rsidR="00682090" w:rsidRPr="00B8068E" w:rsidRDefault="00682090" w:rsidP="00682090">
      <w:pPr>
        <w:spacing w:before="100" w:beforeAutospacing="1" w:after="100" w:afterAutospacing="1"/>
        <w:rPr>
          <w:rFonts w:eastAsia="Times New Roman" w:cs="Calibri"/>
          <w:szCs w:val="32"/>
          <w:lang w:eastAsia="en-NZ"/>
        </w:rPr>
      </w:pPr>
      <w:r w:rsidRPr="00B8068E">
        <w:rPr>
          <w:rFonts w:eastAsia="Times New Roman" w:cs="Calibri"/>
          <w:szCs w:val="32"/>
          <w:lang w:eastAsia="en-NZ"/>
        </w:rPr>
        <w:t>Your barbed remarks cut deep</w:t>
      </w:r>
      <w:r w:rsidRPr="00B8068E">
        <w:rPr>
          <w:rFonts w:eastAsia="Times New Roman" w:cs="Calibri"/>
          <w:szCs w:val="32"/>
          <w:lang w:eastAsia="en-NZ"/>
        </w:rPr>
        <w:br/>
        <w:t>but our pride is nestled deeper –</w:t>
      </w:r>
      <w:r w:rsidRPr="00B8068E">
        <w:rPr>
          <w:rFonts w:eastAsia="Times New Roman" w:cs="Calibri"/>
          <w:szCs w:val="32"/>
          <w:lang w:eastAsia="en-NZ"/>
        </w:rPr>
        <w:br/>
        <w:t>denser –</w:t>
      </w:r>
      <w:r w:rsidRPr="00B8068E">
        <w:rPr>
          <w:rFonts w:eastAsia="Times New Roman" w:cs="Calibri"/>
          <w:szCs w:val="32"/>
          <w:lang w:eastAsia="en-NZ"/>
        </w:rPr>
        <w:br/>
        <w:t>the singularity before the explosion</w:t>
      </w:r>
      <w:r w:rsidRPr="00B8068E">
        <w:rPr>
          <w:rFonts w:eastAsia="Times New Roman" w:cs="Calibri"/>
          <w:szCs w:val="32"/>
          <w:lang w:eastAsia="en-NZ"/>
        </w:rPr>
        <w:br/>
        <w:t>and we will burst forth</w:t>
      </w:r>
      <w:r w:rsidRPr="00B8068E">
        <w:rPr>
          <w:rFonts w:eastAsia="Times New Roman" w:cs="Calibri"/>
          <w:szCs w:val="32"/>
          <w:lang w:eastAsia="en-NZ"/>
        </w:rPr>
        <w:br/>
        <w:t>in blinding light.</w:t>
      </w:r>
    </w:p>
    <w:p w14:paraId="77C5BF77" w14:textId="77777777" w:rsidR="00682090" w:rsidRPr="00B8068E" w:rsidRDefault="71038167" w:rsidP="00682090">
      <w:pPr>
        <w:spacing w:before="100" w:beforeAutospacing="1" w:after="100" w:afterAutospacing="1"/>
        <w:rPr>
          <w:rFonts w:eastAsia="Times New Roman" w:cs="Calibri"/>
          <w:szCs w:val="32"/>
          <w:lang w:eastAsia="en-NZ"/>
        </w:rPr>
      </w:pPr>
      <w:r w:rsidRPr="00B8068E">
        <w:rPr>
          <w:rFonts w:eastAsia="Times New Roman" w:cs="Calibri"/>
          <w:lang w:eastAsia="en-NZ"/>
        </w:rPr>
        <w:t>You have made angels of too many of us.</w:t>
      </w:r>
      <w:r w:rsidR="00682090" w:rsidRPr="00B8068E">
        <w:rPr>
          <w:rFonts w:cs="Calibri"/>
        </w:rPr>
        <w:br/>
      </w:r>
      <w:r w:rsidRPr="00B8068E">
        <w:rPr>
          <w:rFonts w:eastAsia="Times New Roman" w:cs="Calibri"/>
          <w:lang w:eastAsia="en-NZ"/>
        </w:rPr>
        <w:t>We do not belong in Hell but</w:t>
      </w:r>
      <w:r w:rsidR="00682090" w:rsidRPr="00B8068E">
        <w:rPr>
          <w:rFonts w:cs="Calibri"/>
        </w:rPr>
        <w:br/>
      </w:r>
      <w:r w:rsidRPr="00B8068E">
        <w:rPr>
          <w:rFonts w:eastAsia="Times New Roman" w:cs="Calibri"/>
          <w:lang w:eastAsia="en-NZ"/>
        </w:rPr>
        <w:t>we do not belong in Heaven</w:t>
      </w:r>
      <w:r w:rsidR="00682090" w:rsidRPr="00B8068E">
        <w:rPr>
          <w:rFonts w:cs="Calibri"/>
        </w:rPr>
        <w:br/>
      </w:r>
      <w:r w:rsidRPr="00B8068E">
        <w:rPr>
          <w:rFonts w:eastAsia="Times New Roman" w:cs="Calibri"/>
          <w:lang w:eastAsia="en-NZ"/>
        </w:rPr>
        <w:t>either:</w:t>
      </w:r>
    </w:p>
    <w:p w14:paraId="4F064F49" w14:textId="413AE2DD" w:rsidR="71038167" w:rsidRPr="00B8068E" w:rsidRDefault="71038167" w:rsidP="71038167">
      <w:pPr>
        <w:spacing w:beforeAutospacing="1" w:afterAutospacing="1"/>
        <w:rPr>
          <w:rFonts w:eastAsia="Times New Roman" w:cs="Calibri"/>
          <w:lang w:eastAsia="en-NZ"/>
        </w:rPr>
      </w:pPr>
      <w:r w:rsidRPr="00B8068E">
        <w:rPr>
          <w:rFonts w:eastAsia="Times New Roman" w:cs="Calibri"/>
          <w:lang w:eastAsia="en-NZ"/>
        </w:rPr>
        <w:t>we are claiming our place on Earth.</w:t>
      </w:r>
    </w:p>
    <w:p w14:paraId="65B2C4E9" w14:textId="77777777" w:rsidR="0097002A" w:rsidRPr="00B8068E" w:rsidRDefault="008C6BD5" w:rsidP="00482F37">
      <w:pPr>
        <w:pStyle w:val="Heading1"/>
        <w:rPr>
          <w:rFonts w:cs="Calibri"/>
        </w:rPr>
      </w:pPr>
      <w:r w:rsidRPr="00B8068E">
        <w:rPr>
          <w:rFonts w:cs="Calibri"/>
        </w:rPr>
        <w:t>RESPONSE</w:t>
      </w:r>
    </w:p>
    <w:p w14:paraId="16390E24" w14:textId="77777777" w:rsidR="00484232" w:rsidRPr="00B8068E" w:rsidRDefault="00484232" w:rsidP="00482F37">
      <w:pPr>
        <w:pStyle w:val="DialogueMinister"/>
        <w:rPr>
          <w:rFonts w:cs="Calibri"/>
        </w:rPr>
      </w:pPr>
      <w:r w:rsidRPr="00B8068E">
        <w:rPr>
          <w:rFonts w:cs="Calibri"/>
        </w:rPr>
        <w:t xml:space="preserve">For the Word in scripture, </w:t>
      </w:r>
    </w:p>
    <w:p w14:paraId="25E03958" w14:textId="77777777" w:rsidR="00484232" w:rsidRPr="00B8068E" w:rsidRDefault="00484232" w:rsidP="00482F37">
      <w:pPr>
        <w:pStyle w:val="DialogueMinister"/>
        <w:rPr>
          <w:rFonts w:cs="Calibri"/>
        </w:rPr>
      </w:pPr>
      <w:r w:rsidRPr="00B8068E">
        <w:rPr>
          <w:rFonts w:cs="Calibri"/>
        </w:rPr>
        <w:t xml:space="preserve">for the Word among us, </w:t>
      </w:r>
    </w:p>
    <w:p w14:paraId="2604BCA3" w14:textId="77777777" w:rsidR="00484232" w:rsidRPr="00B8068E" w:rsidRDefault="00484232" w:rsidP="00482F37">
      <w:pPr>
        <w:pStyle w:val="DialogueMinister"/>
        <w:rPr>
          <w:rFonts w:cs="Calibri"/>
        </w:rPr>
      </w:pPr>
      <w:r w:rsidRPr="00B8068E">
        <w:rPr>
          <w:rFonts w:cs="Calibri"/>
        </w:rPr>
        <w:t xml:space="preserve">for the Word within us,   </w:t>
      </w:r>
    </w:p>
    <w:p w14:paraId="1EC580A0" w14:textId="77777777" w:rsidR="00484232" w:rsidRPr="00B8068E" w:rsidRDefault="00484232" w:rsidP="00482F37">
      <w:pPr>
        <w:pStyle w:val="DialogueCongregation"/>
        <w:rPr>
          <w:rFonts w:cs="Calibri"/>
        </w:rPr>
      </w:pPr>
      <w:r w:rsidRPr="00B8068E">
        <w:rPr>
          <w:rFonts w:cs="Calibri"/>
        </w:rPr>
        <w:t>we give thanks</w:t>
      </w:r>
      <w:r w:rsidR="00343150" w:rsidRPr="00B8068E">
        <w:rPr>
          <w:rFonts w:cs="Calibri"/>
        </w:rPr>
        <w:t>.</w:t>
      </w:r>
    </w:p>
    <w:p w14:paraId="4609E773" w14:textId="3C9EDED5" w:rsidR="0074033A" w:rsidRPr="00B8068E" w:rsidRDefault="66491C4F" w:rsidP="00B8068E">
      <w:pPr>
        <w:pStyle w:val="Reflectionheading"/>
        <w:tabs>
          <w:tab w:val="clear" w:pos="5245"/>
        </w:tabs>
        <w:rPr>
          <w:rFonts w:cs="Calibri"/>
        </w:rPr>
      </w:pPr>
      <w:r w:rsidRPr="00B8068E">
        <w:rPr>
          <w:rFonts w:cs="Calibri"/>
        </w:rPr>
        <w:t>REFLECTION</w:t>
      </w:r>
      <w:r w:rsidR="00B8068E">
        <w:rPr>
          <w:rFonts w:cs="Calibri"/>
        </w:rPr>
        <w:tab/>
      </w:r>
      <w:r w:rsidRPr="00B8068E">
        <w:rPr>
          <w:rFonts w:cs="Calibri"/>
        </w:rPr>
        <w:t xml:space="preserve">Fionnaigh McKenzie and Rev Dr Fei Taule’ale’ausumai </w:t>
      </w:r>
    </w:p>
    <w:p w14:paraId="597514CE" w14:textId="4408B02B" w:rsidR="002B7549" w:rsidRPr="00B8068E" w:rsidRDefault="002B7549" w:rsidP="71038167">
      <w:pPr>
        <w:rPr>
          <w:rFonts w:cs="Calibri"/>
          <w:b/>
          <w:bCs/>
          <w:sz w:val="30"/>
          <w:szCs w:val="30"/>
        </w:rPr>
      </w:pPr>
    </w:p>
    <w:p w14:paraId="7A3E6829" w14:textId="676343CC" w:rsidR="002B7549" w:rsidRPr="00B8068E" w:rsidRDefault="66491C4F" w:rsidP="00B8068E">
      <w:pPr>
        <w:tabs>
          <w:tab w:val="right" w:pos="10490"/>
        </w:tabs>
        <w:rPr>
          <w:rFonts w:cs="Calibri"/>
          <w:b/>
          <w:bCs/>
          <w:szCs w:val="32"/>
        </w:rPr>
      </w:pPr>
      <w:r w:rsidRPr="00B8068E">
        <w:rPr>
          <w:rFonts w:cs="Calibri"/>
          <w:b/>
          <w:bCs/>
          <w:szCs w:val="32"/>
        </w:rPr>
        <w:t xml:space="preserve">TIME OF REMEMBRANCE </w:t>
      </w:r>
      <w:r w:rsidR="00B8068E">
        <w:rPr>
          <w:rFonts w:cs="Calibri"/>
          <w:b/>
          <w:bCs/>
          <w:szCs w:val="32"/>
        </w:rPr>
        <w:tab/>
      </w:r>
      <w:r w:rsidRPr="00B8068E">
        <w:rPr>
          <w:rFonts w:cs="Calibri"/>
          <w:b/>
          <w:bCs/>
          <w:szCs w:val="32"/>
        </w:rPr>
        <w:t>(Fionnaigh)</w:t>
      </w:r>
    </w:p>
    <w:p w14:paraId="0DF48845" w14:textId="57702C5D" w:rsidR="66491C4F" w:rsidRPr="00B8068E" w:rsidRDefault="66491C4F" w:rsidP="66491C4F">
      <w:pPr>
        <w:rPr>
          <w:rFonts w:cs="Calibri"/>
          <w:b/>
          <w:bCs/>
          <w:szCs w:val="32"/>
        </w:rPr>
      </w:pPr>
    </w:p>
    <w:p w14:paraId="383F1D07" w14:textId="0B4946F4" w:rsidR="66491C4F" w:rsidRDefault="66491C4F" w:rsidP="00487FD1">
      <w:pPr>
        <w:tabs>
          <w:tab w:val="right" w:pos="10490"/>
        </w:tabs>
        <w:rPr>
          <w:rFonts w:cs="Calibri"/>
          <w:b/>
          <w:bCs/>
          <w:szCs w:val="32"/>
        </w:rPr>
      </w:pPr>
      <w:r w:rsidRPr="00B8068E">
        <w:rPr>
          <w:rFonts w:cs="Calibri"/>
          <w:b/>
          <w:bCs/>
          <w:szCs w:val="32"/>
        </w:rPr>
        <w:t>GLAMAPHONES</w:t>
      </w:r>
      <w:r w:rsidR="00487FD1">
        <w:rPr>
          <w:rFonts w:cs="Calibri"/>
          <w:b/>
          <w:bCs/>
          <w:szCs w:val="32"/>
        </w:rPr>
        <w:t xml:space="preserve"> WAIATA</w:t>
      </w:r>
      <w:r w:rsidR="00487FD1">
        <w:rPr>
          <w:rFonts w:cs="Calibri"/>
          <w:b/>
          <w:bCs/>
          <w:szCs w:val="32"/>
        </w:rPr>
        <w:br/>
      </w:r>
      <w:r w:rsidR="00487FD1" w:rsidRPr="00487FD1">
        <w:rPr>
          <w:rFonts w:cs="Calibri"/>
          <w:b/>
          <w:bCs/>
          <w:szCs w:val="32"/>
        </w:rPr>
        <w:t>T</w:t>
      </w:r>
      <w:r w:rsidR="005850C5">
        <w:rPr>
          <w:rFonts w:cs="Calibri"/>
          <w:b/>
          <w:bCs/>
          <w:szCs w:val="32"/>
        </w:rPr>
        <w:t>iaho</w:t>
      </w:r>
      <w:r w:rsidR="00487FD1" w:rsidRPr="00487FD1">
        <w:rPr>
          <w:rFonts w:cs="Calibri"/>
          <w:b/>
          <w:bCs/>
          <w:szCs w:val="32"/>
        </w:rPr>
        <w:t xml:space="preserve"> </w:t>
      </w:r>
      <w:r w:rsidR="005850C5">
        <w:rPr>
          <w:rFonts w:cs="Calibri"/>
          <w:b/>
          <w:bCs/>
          <w:szCs w:val="32"/>
        </w:rPr>
        <w:t>Mai</w:t>
      </w:r>
      <w:r w:rsidR="00487FD1" w:rsidRPr="00487FD1">
        <w:rPr>
          <w:rFonts w:cs="Calibri"/>
          <w:b/>
          <w:bCs/>
          <w:szCs w:val="32"/>
        </w:rPr>
        <w:t xml:space="preserve"> </w:t>
      </w:r>
      <w:r w:rsidR="005850C5" w:rsidRPr="00487FD1">
        <w:rPr>
          <w:rFonts w:cs="Calibri"/>
          <w:b/>
          <w:bCs/>
          <w:szCs w:val="32"/>
        </w:rPr>
        <w:t>rā</w:t>
      </w:r>
      <w:r w:rsidR="00487FD1" w:rsidRPr="00487FD1">
        <w:rPr>
          <w:rFonts w:cs="Calibri"/>
          <w:b/>
          <w:bCs/>
          <w:szCs w:val="32"/>
        </w:rPr>
        <w:t xml:space="preserve"> </w:t>
      </w:r>
      <w:r w:rsidR="00487FD1" w:rsidRPr="00487FD1">
        <w:rPr>
          <w:rFonts w:cs="Calibri"/>
          <w:b/>
          <w:bCs/>
          <w:szCs w:val="32"/>
        </w:rPr>
        <w:tab/>
        <w:t>Keta Kaiwai-Herbert</w:t>
      </w:r>
    </w:p>
    <w:p w14:paraId="43D8B6AF" w14:textId="72930015" w:rsidR="00487FD1" w:rsidRPr="00487FD1" w:rsidRDefault="005850C5" w:rsidP="00487FD1">
      <w:pPr>
        <w:tabs>
          <w:tab w:val="right" w:pos="10490"/>
        </w:tabs>
        <w:rPr>
          <w:rFonts w:cs="Calibri"/>
          <w:b/>
          <w:bCs/>
          <w:szCs w:val="32"/>
        </w:rPr>
      </w:pPr>
      <w:r>
        <w:rPr>
          <w:rFonts w:cs="Calibri"/>
          <w:b/>
          <w:bCs/>
          <w:szCs w:val="32"/>
        </w:rPr>
        <w:t>P</w:t>
      </w:r>
      <w:r w:rsidRPr="00487FD1">
        <w:rPr>
          <w:rFonts w:cs="Calibri"/>
          <w:b/>
          <w:bCs/>
          <w:szCs w:val="32"/>
        </w:rPr>
        <w:t>urea nei</w:t>
      </w:r>
      <w:r w:rsidR="00487FD1" w:rsidRPr="00487FD1">
        <w:rPr>
          <w:rFonts w:cs="Calibri"/>
          <w:b/>
          <w:bCs/>
          <w:szCs w:val="32"/>
        </w:rPr>
        <w:tab/>
        <w:t>Hirini Melbourne</w:t>
      </w:r>
    </w:p>
    <w:p w14:paraId="0FC61EE9" w14:textId="6327416D" w:rsidR="002B7549" w:rsidRPr="00B8068E" w:rsidRDefault="002B7549" w:rsidP="71038167">
      <w:pPr>
        <w:rPr>
          <w:rFonts w:cs="Calibri"/>
          <w:b/>
          <w:bCs/>
          <w:sz w:val="30"/>
          <w:szCs w:val="30"/>
        </w:rPr>
      </w:pPr>
    </w:p>
    <w:p w14:paraId="7B26E6F5" w14:textId="77777777" w:rsidR="00BC5747" w:rsidRDefault="00BC5747" w:rsidP="00187D3D">
      <w:pPr>
        <w:tabs>
          <w:tab w:val="right" w:pos="10490"/>
        </w:tabs>
        <w:rPr>
          <w:rFonts w:cs="Calibri"/>
          <w:b/>
          <w:bCs/>
          <w:szCs w:val="32"/>
        </w:rPr>
      </w:pPr>
    </w:p>
    <w:p w14:paraId="23C7B1C2" w14:textId="3319ADA2" w:rsidR="002B7549" w:rsidRPr="00B8068E" w:rsidRDefault="66491C4F" w:rsidP="00187D3D">
      <w:pPr>
        <w:tabs>
          <w:tab w:val="right" w:pos="10490"/>
        </w:tabs>
        <w:rPr>
          <w:rFonts w:cs="Calibri"/>
          <w:b/>
          <w:bCs/>
          <w:szCs w:val="32"/>
        </w:rPr>
      </w:pPr>
      <w:r w:rsidRPr="00B8068E">
        <w:rPr>
          <w:rFonts w:cs="Calibri"/>
          <w:b/>
          <w:bCs/>
          <w:szCs w:val="32"/>
        </w:rPr>
        <w:t>LITANY:  Rev. Paul Turner of Gentle Spirit Christian Church of Atlant</w:t>
      </w:r>
      <w:r w:rsidR="00187D3D">
        <w:rPr>
          <w:rFonts w:cs="Calibri"/>
          <w:b/>
          <w:bCs/>
          <w:szCs w:val="32"/>
        </w:rPr>
        <w:t xml:space="preserve">a </w:t>
      </w:r>
      <w:r w:rsidR="00187D3D">
        <w:rPr>
          <w:rFonts w:cs="Calibri"/>
          <w:b/>
          <w:bCs/>
          <w:szCs w:val="32"/>
        </w:rPr>
        <w:tab/>
      </w:r>
      <w:r w:rsidR="00187D3D" w:rsidRPr="00B8068E">
        <w:rPr>
          <w:rFonts w:cs="Calibri"/>
          <w:b/>
          <w:bCs/>
          <w:szCs w:val="32"/>
        </w:rPr>
        <w:t xml:space="preserve">(Fei) </w:t>
      </w:r>
    </w:p>
    <w:p w14:paraId="5D11DD2E" w14:textId="77777777" w:rsidR="00BC5747" w:rsidRDefault="00BC5747" w:rsidP="002B7549">
      <w:pPr>
        <w:rPr>
          <w:rFonts w:cs="Calibri"/>
          <w:b/>
          <w:bCs/>
        </w:rPr>
      </w:pPr>
    </w:p>
    <w:p w14:paraId="3EFB223D" w14:textId="1E772D4E" w:rsidR="002B7549" w:rsidRPr="00B8068E" w:rsidRDefault="002B7549" w:rsidP="002B7549">
      <w:pPr>
        <w:rPr>
          <w:rFonts w:cs="Calibri"/>
        </w:rPr>
      </w:pPr>
      <w:r w:rsidRPr="00B8068E">
        <w:rPr>
          <w:rFonts w:cs="Calibri"/>
          <w:b/>
          <w:bCs/>
        </w:rPr>
        <w:t>One:</w:t>
      </w:r>
      <w:r w:rsidRPr="00B8068E">
        <w:rPr>
          <w:rFonts w:cs="Calibri"/>
        </w:rPr>
        <w:t xml:space="preserve"> We praise you, Holy One, for the gift of life, precious, stubborn, </w:t>
      </w:r>
      <w:r w:rsidR="00FD6105" w:rsidRPr="00B8068E">
        <w:rPr>
          <w:rFonts w:cs="Calibri"/>
        </w:rPr>
        <w:t>fragile,</w:t>
      </w:r>
      <w:r w:rsidRPr="00B8068E">
        <w:rPr>
          <w:rFonts w:cs="Calibri"/>
        </w:rPr>
        <w:t xml:space="preserve"> and beautiful; </w:t>
      </w:r>
      <w:r w:rsidR="00187D3D">
        <w:rPr>
          <w:rFonts w:cs="Calibri"/>
        </w:rPr>
        <w:t xml:space="preserve">we </w:t>
      </w:r>
      <w:r w:rsidRPr="00B8068E">
        <w:rPr>
          <w:rFonts w:cs="Calibri"/>
        </w:rPr>
        <w:t>are grateful for the time we have to live upon the earth, to love, to grow, to be.</w:t>
      </w:r>
    </w:p>
    <w:p w14:paraId="435D51EE" w14:textId="77777777" w:rsidR="002B7549" w:rsidRPr="00B8068E" w:rsidRDefault="002B7549" w:rsidP="002B7549">
      <w:pPr>
        <w:rPr>
          <w:rFonts w:cs="Calibri"/>
          <w:b/>
          <w:bCs/>
        </w:rPr>
      </w:pPr>
      <w:r w:rsidRPr="00B8068E">
        <w:rPr>
          <w:rFonts w:cs="Calibri"/>
          <w:b/>
          <w:bCs/>
        </w:rPr>
        <w:t>Many: We give thanks for the will to live and for our capacity to live fully all of the days that we are given;</w:t>
      </w:r>
    </w:p>
    <w:p w14:paraId="6E1CF425" w14:textId="60F5B44C" w:rsidR="002B7549" w:rsidRPr="00B8068E" w:rsidRDefault="002B7549" w:rsidP="002B7549">
      <w:pPr>
        <w:rPr>
          <w:rFonts w:cs="Calibri"/>
        </w:rPr>
      </w:pPr>
      <w:r w:rsidRPr="00B8068E">
        <w:rPr>
          <w:rFonts w:cs="Calibri"/>
          <w:b/>
          <w:bCs/>
        </w:rPr>
        <w:t>One:</w:t>
      </w:r>
      <w:r w:rsidRPr="00B8068E">
        <w:rPr>
          <w:rFonts w:cs="Calibri"/>
        </w:rPr>
        <w:t xml:space="preserve"> and for those who have been taken by the devastation of violence used against them we remember them and claim the opportunity to build lives of wholeness in their hono</w:t>
      </w:r>
      <w:r w:rsidR="00187D3D">
        <w:rPr>
          <w:rFonts w:cs="Calibri"/>
        </w:rPr>
        <w:t>u</w:t>
      </w:r>
      <w:r w:rsidRPr="00B8068E">
        <w:rPr>
          <w:rFonts w:cs="Calibri"/>
        </w:rPr>
        <w:t>r.</w:t>
      </w:r>
    </w:p>
    <w:p w14:paraId="67CF23BA" w14:textId="77777777" w:rsidR="002B7549" w:rsidRPr="00B8068E" w:rsidRDefault="002B7549" w:rsidP="002B7549">
      <w:pPr>
        <w:rPr>
          <w:rFonts w:cs="Calibri"/>
          <w:b/>
          <w:bCs/>
        </w:rPr>
      </w:pPr>
      <w:r w:rsidRPr="00B8068E">
        <w:rPr>
          <w:rFonts w:cs="Calibri"/>
          <w:b/>
          <w:bCs/>
        </w:rPr>
        <w:t>Many: We give you thanks for the partners, friends, allies and families who have been steadfast in their love; for the people who have devoted their life’s work to the prevention of violence, support and making transition from one gender to another possible with passion and commitment,</w:t>
      </w:r>
    </w:p>
    <w:p w14:paraId="109A932E" w14:textId="149FE0F7" w:rsidR="002B7549" w:rsidRPr="00B8068E" w:rsidRDefault="002B7549" w:rsidP="002B7549">
      <w:pPr>
        <w:rPr>
          <w:rFonts w:cs="Calibri"/>
        </w:rPr>
      </w:pPr>
      <w:r w:rsidRPr="00B8068E">
        <w:rPr>
          <w:rFonts w:cs="Calibri"/>
          <w:b/>
          <w:bCs/>
        </w:rPr>
        <w:t>One:</w:t>
      </w:r>
      <w:r w:rsidRPr="00B8068E">
        <w:rPr>
          <w:rFonts w:cs="Calibri"/>
        </w:rPr>
        <w:t xml:space="preserve">  </w:t>
      </w:r>
      <w:r w:rsidR="00187D3D">
        <w:rPr>
          <w:rFonts w:cs="Calibri"/>
        </w:rPr>
        <w:t>fo</w:t>
      </w:r>
      <w:r w:rsidRPr="00B8068E">
        <w:rPr>
          <w:rFonts w:cs="Calibri"/>
        </w:rPr>
        <w:t>r the diligent science, brilliant ideas and insights that have led to new, life-giving procedures, for those in leadership who have acted to provide health care for people who are in transition.</w:t>
      </w:r>
    </w:p>
    <w:p w14:paraId="150D01D0" w14:textId="04E247F3" w:rsidR="002B7549" w:rsidRPr="00B8068E" w:rsidRDefault="002B7549" w:rsidP="002B7549">
      <w:pPr>
        <w:rPr>
          <w:rFonts w:cs="Calibri"/>
          <w:b/>
          <w:bCs/>
        </w:rPr>
      </w:pPr>
      <w:r w:rsidRPr="00B8068E">
        <w:rPr>
          <w:rFonts w:cs="Calibri"/>
          <w:b/>
          <w:bCs/>
        </w:rPr>
        <w:t xml:space="preserve">Many: We give thanks for those whose prejudice and judgment have yielded to understanding, for those who have overcome fear, </w:t>
      </w:r>
      <w:r w:rsidR="00FD6105" w:rsidRPr="00B8068E">
        <w:rPr>
          <w:rFonts w:cs="Calibri"/>
          <w:b/>
          <w:bCs/>
        </w:rPr>
        <w:t>indifference,</w:t>
      </w:r>
      <w:r w:rsidRPr="00B8068E">
        <w:rPr>
          <w:rFonts w:cs="Calibri"/>
          <w:b/>
          <w:bCs/>
        </w:rPr>
        <w:t xml:space="preserve"> or burnout to embrace a life of caring compassion.</w:t>
      </w:r>
    </w:p>
    <w:p w14:paraId="2F0B4196" w14:textId="77777777" w:rsidR="002B7549" w:rsidRPr="00B8068E" w:rsidRDefault="002B7549" w:rsidP="002B7549">
      <w:pPr>
        <w:rPr>
          <w:rFonts w:cs="Calibri"/>
        </w:rPr>
      </w:pPr>
      <w:r w:rsidRPr="00B8068E">
        <w:rPr>
          <w:rFonts w:cs="Calibri"/>
          <w:b/>
          <w:bCs/>
        </w:rPr>
        <w:t>One:</w:t>
      </w:r>
      <w:r w:rsidRPr="00B8068E">
        <w:rPr>
          <w:rFonts w:cs="Calibri"/>
        </w:rPr>
        <w:t xml:space="preserve"> We praise you, Eternal One, for those who have loved enough that their hearts have broken, who cherish the memories of those we have lost, and for those who console the grieving.</w:t>
      </w:r>
    </w:p>
    <w:p w14:paraId="5DDFD3BC" w14:textId="58450651" w:rsidR="002B7549" w:rsidRPr="00B8068E" w:rsidRDefault="002B7549" w:rsidP="002B7549">
      <w:pPr>
        <w:rPr>
          <w:rFonts w:cs="Calibri"/>
          <w:b/>
          <w:bCs/>
        </w:rPr>
      </w:pPr>
      <w:r w:rsidRPr="00B8068E">
        <w:rPr>
          <w:rFonts w:cs="Calibri"/>
          <w:b/>
          <w:bCs/>
        </w:rPr>
        <w:t>Many: God, grant us the love, courage, tenacity</w:t>
      </w:r>
      <w:r w:rsidR="00187D3D">
        <w:rPr>
          <w:rFonts w:cs="Calibri"/>
          <w:b/>
          <w:bCs/>
        </w:rPr>
        <w:t xml:space="preserve"> </w:t>
      </w:r>
      <w:r w:rsidRPr="00B8068E">
        <w:rPr>
          <w:rFonts w:cs="Calibri"/>
          <w:b/>
          <w:bCs/>
        </w:rPr>
        <w:t>and will to continue to make a difference in a world even with the violence aimed towards our community</w:t>
      </w:r>
      <w:r w:rsidR="00187D3D">
        <w:rPr>
          <w:rFonts w:cs="Calibri"/>
          <w:b/>
          <w:bCs/>
        </w:rPr>
        <w:t xml:space="preserve">. </w:t>
      </w:r>
    </w:p>
    <w:p w14:paraId="6ECAAEA2" w14:textId="125759DF" w:rsidR="002B7549" w:rsidRPr="00B8068E" w:rsidRDefault="002B7549" w:rsidP="002B7549">
      <w:pPr>
        <w:rPr>
          <w:rFonts w:cs="Calibri"/>
        </w:rPr>
      </w:pPr>
      <w:r w:rsidRPr="00B8068E">
        <w:rPr>
          <w:rFonts w:cs="Calibri"/>
          <w:b/>
          <w:bCs/>
        </w:rPr>
        <w:t>One:</w:t>
      </w:r>
      <w:r w:rsidRPr="00B8068E">
        <w:rPr>
          <w:rFonts w:cs="Calibri"/>
        </w:rPr>
        <w:t xml:space="preserve">  Inspire us to challenge and stand strong against the forces that allow the needless harm and violence to continue -- prejudice, unjust laws, repression, </w:t>
      </w:r>
      <w:r w:rsidR="00FD6105" w:rsidRPr="00B8068E">
        <w:rPr>
          <w:rFonts w:cs="Calibri"/>
        </w:rPr>
        <w:t>stigma,</w:t>
      </w:r>
      <w:r w:rsidRPr="00B8068E">
        <w:rPr>
          <w:rFonts w:cs="Calibri"/>
        </w:rPr>
        <w:t xml:space="preserve"> and fear.</w:t>
      </w:r>
    </w:p>
    <w:p w14:paraId="709A66CC" w14:textId="77777777" w:rsidR="002B7549" w:rsidRPr="00B8068E" w:rsidRDefault="002B7549" w:rsidP="002B7549">
      <w:pPr>
        <w:rPr>
          <w:rFonts w:cs="Calibri"/>
          <w:b/>
          <w:bCs/>
        </w:rPr>
      </w:pPr>
      <w:r w:rsidRPr="00B8068E">
        <w:rPr>
          <w:rFonts w:cs="Calibri"/>
          <w:b/>
          <w:bCs/>
        </w:rPr>
        <w:t>Many: Into your care, we trust and lift up the hundreds of souls who have been tortured and murdered.</w:t>
      </w:r>
    </w:p>
    <w:p w14:paraId="6E669A51" w14:textId="77777777" w:rsidR="002B7549" w:rsidRPr="00B8068E" w:rsidRDefault="002B7549" w:rsidP="002B7549">
      <w:pPr>
        <w:rPr>
          <w:rFonts w:cs="Calibri"/>
        </w:rPr>
      </w:pPr>
      <w:r w:rsidRPr="00B8068E">
        <w:rPr>
          <w:rFonts w:cs="Calibri"/>
          <w:b/>
          <w:bCs/>
        </w:rPr>
        <w:t>One:</w:t>
      </w:r>
      <w:r w:rsidRPr="00B8068E">
        <w:rPr>
          <w:rFonts w:cs="Calibri"/>
        </w:rPr>
        <w:t xml:space="preserve"> We lift up to you our dreams of a world where all are cared for,</w:t>
      </w:r>
    </w:p>
    <w:p w14:paraId="713AF927" w14:textId="6537367E" w:rsidR="002B7549" w:rsidRPr="00B8068E" w:rsidRDefault="002B7549" w:rsidP="002B7549">
      <w:pPr>
        <w:rPr>
          <w:rFonts w:cs="Calibri"/>
          <w:b/>
          <w:bCs/>
        </w:rPr>
      </w:pPr>
      <w:r w:rsidRPr="00B8068E">
        <w:rPr>
          <w:rFonts w:cs="Calibri"/>
          <w:b/>
          <w:bCs/>
        </w:rPr>
        <w:t xml:space="preserve">Many: </w:t>
      </w:r>
      <w:r w:rsidR="00187D3D">
        <w:rPr>
          <w:rFonts w:cs="Calibri"/>
          <w:b/>
          <w:bCs/>
        </w:rPr>
        <w:t>ou</w:t>
      </w:r>
      <w:r w:rsidRPr="00B8068E">
        <w:rPr>
          <w:rFonts w:cs="Calibri"/>
          <w:b/>
          <w:bCs/>
        </w:rPr>
        <w:t>r dreams of wholeness,</w:t>
      </w:r>
    </w:p>
    <w:p w14:paraId="7E754460" w14:textId="5D6750E4" w:rsidR="002B7549" w:rsidRPr="00B8068E" w:rsidRDefault="002B7549" w:rsidP="002B7549">
      <w:pPr>
        <w:rPr>
          <w:rFonts w:cs="Calibri"/>
        </w:rPr>
      </w:pPr>
      <w:r w:rsidRPr="00B8068E">
        <w:rPr>
          <w:rFonts w:cs="Calibri"/>
          <w:b/>
          <w:bCs/>
        </w:rPr>
        <w:t>One:</w:t>
      </w:r>
      <w:r w:rsidRPr="00B8068E">
        <w:rPr>
          <w:rFonts w:cs="Calibri"/>
        </w:rPr>
        <w:t xml:space="preserve"> </w:t>
      </w:r>
      <w:r w:rsidR="00187D3D">
        <w:rPr>
          <w:rFonts w:cs="Calibri"/>
        </w:rPr>
        <w:t>ou</w:t>
      </w:r>
      <w:r w:rsidRPr="00B8068E">
        <w:rPr>
          <w:rFonts w:cs="Calibri"/>
        </w:rPr>
        <w:t>r dreams of a world where all are accepted and respected,</w:t>
      </w:r>
    </w:p>
    <w:p w14:paraId="73CD16C6" w14:textId="7CE60AC3" w:rsidR="002B7549" w:rsidRPr="00B8068E" w:rsidRDefault="002B7549" w:rsidP="002B7549">
      <w:pPr>
        <w:rPr>
          <w:rFonts w:cs="Calibri"/>
          <w:b/>
          <w:bCs/>
        </w:rPr>
      </w:pPr>
      <w:r w:rsidRPr="00B8068E">
        <w:rPr>
          <w:rFonts w:cs="Calibri"/>
          <w:b/>
          <w:bCs/>
        </w:rPr>
        <w:t xml:space="preserve">Many: </w:t>
      </w:r>
      <w:r w:rsidR="00187D3D">
        <w:rPr>
          <w:rFonts w:cs="Calibri"/>
          <w:b/>
          <w:bCs/>
        </w:rPr>
        <w:t xml:space="preserve">a </w:t>
      </w:r>
      <w:r w:rsidRPr="00B8068E">
        <w:rPr>
          <w:rFonts w:cs="Calibri"/>
          <w:b/>
          <w:bCs/>
        </w:rPr>
        <w:t>dream we know you share.</w:t>
      </w:r>
    </w:p>
    <w:p w14:paraId="3AB14CEB" w14:textId="57613B27" w:rsidR="00494B67" w:rsidRPr="00BC5747" w:rsidRDefault="00494B67" w:rsidP="00494B67">
      <w:pPr>
        <w:rPr>
          <w:rFonts w:cs="Calibri"/>
          <w:sz w:val="16"/>
          <w:szCs w:val="12"/>
        </w:rPr>
      </w:pPr>
    </w:p>
    <w:p w14:paraId="0BDB414A" w14:textId="77777777" w:rsidR="00C7486C" w:rsidRDefault="00C7486C" w:rsidP="00BC5747">
      <w:pPr>
        <w:pStyle w:val="response"/>
        <w:tabs>
          <w:tab w:val="right" w:pos="10440"/>
        </w:tabs>
        <w:ind w:left="0" w:right="26"/>
        <w:rPr>
          <w:rFonts w:cs="Calibri"/>
          <w:i w:val="0"/>
          <w:lang w:val="en-NZ" w:bidi="ar-DZ"/>
        </w:rPr>
      </w:pPr>
    </w:p>
    <w:p w14:paraId="2742CD14" w14:textId="77777777" w:rsidR="00C7486C" w:rsidRDefault="00C7486C" w:rsidP="00BC5747">
      <w:pPr>
        <w:pStyle w:val="response"/>
        <w:tabs>
          <w:tab w:val="right" w:pos="10440"/>
        </w:tabs>
        <w:ind w:left="0" w:right="26"/>
        <w:rPr>
          <w:rFonts w:cs="Calibri"/>
          <w:i w:val="0"/>
          <w:lang w:val="en-NZ" w:bidi="ar-DZ"/>
        </w:rPr>
      </w:pPr>
    </w:p>
    <w:p w14:paraId="28706913" w14:textId="7564634F" w:rsidR="00BC5747" w:rsidRPr="00BC5747" w:rsidRDefault="66491C4F" w:rsidP="00BC5747">
      <w:pPr>
        <w:pStyle w:val="response"/>
        <w:tabs>
          <w:tab w:val="right" w:pos="10440"/>
        </w:tabs>
        <w:ind w:left="0" w:right="26"/>
        <w:rPr>
          <w:rFonts w:cs="Calibri"/>
          <w:i w:val="0"/>
          <w:lang w:val="en-NZ" w:bidi="ar-DZ"/>
        </w:rPr>
      </w:pPr>
      <w:r w:rsidRPr="00B8068E">
        <w:rPr>
          <w:rFonts w:cs="Calibri"/>
          <w:i w:val="0"/>
          <w:lang w:val="en-NZ" w:bidi="ar-DZ"/>
        </w:rPr>
        <w:t xml:space="preserve">OFFERTORY MUSIC </w:t>
      </w:r>
      <w:r w:rsidR="00D25106" w:rsidRPr="00B8068E">
        <w:rPr>
          <w:rFonts w:cs="Calibri"/>
        </w:rPr>
        <w:tab/>
      </w:r>
      <w:r w:rsidRPr="00B8068E">
        <w:rPr>
          <w:rFonts w:cs="Calibri"/>
          <w:i w:val="0"/>
          <w:lang w:val="en-NZ" w:bidi="ar-DZ"/>
        </w:rPr>
        <w:t xml:space="preserve">“If I ruled the world” (Camelot) by Bricusse / Ornadel  </w:t>
      </w:r>
    </w:p>
    <w:p w14:paraId="5824BA52" w14:textId="77777777" w:rsidR="005F382A" w:rsidRPr="00BC5747" w:rsidRDefault="005F382A" w:rsidP="00BC5747">
      <w:pPr>
        <w:rPr>
          <w:lang w:eastAsia="en-NZ"/>
        </w:rPr>
      </w:pPr>
    </w:p>
    <w:p w14:paraId="703293EA" w14:textId="77777777" w:rsidR="00BC5747" w:rsidRPr="001F3F69" w:rsidRDefault="00BC5747" w:rsidP="00A60774">
      <w:pPr>
        <w:pStyle w:val="Heading1"/>
        <w:shd w:val="clear" w:color="auto" w:fill="FFFFFF"/>
        <w:spacing w:before="0" w:line="264" w:lineRule="atLeast"/>
        <w:textAlignment w:val="baseline"/>
        <w:rPr>
          <w:rStyle w:val="Heading1Char"/>
          <w:rFonts w:eastAsia="Calibri" w:cs="Calibri"/>
          <w:b/>
          <w:iCs/>
          <w:sz w:val="10"/>
          <w:szCs w:val="10"/>
        </w:rPr>
      </w:pPr>
    </w:p>
    <w:p w14:paraId="6E9D9F2B" w14:textId="733FC341" w:rsidR="00A60774" w:rsidRPr="00A60774" w:rsidRDefault="66491C4F" w:rsidP="00A60774">
      <w:pPr>
        <w:pStyle w:val="Heading1"/>
        <w:shd w:val="clear" w:color="auto" w:fill="FFFFFF"/>
        <w:spacing w:before="0" w:line="264" w:lineRule="atLeast"/>
        <w:textAlignment w:val="baseline"/>
        <w:rPr>
          <w:rFonts w:cs="Calibri"/>
          <w:color w:val="000000" w:themeColor="text1"/>
          <w:spacing w:val="15"/>
        </w:rPr>
      </w:pPr>
      <w:r w:rsidRPr="00B8068E">
        <w:rPr>
          <w:rStyle w:val="Heading1Char"/>
          <w:rFonts w:eastAsia="Calibri" w:cs="Calibri"/>
          <w:b/>
          <w:iCs/>
        </w:rPr>
        <w:t>OFFERING HYMN</w:t>
      </w:r>
      <w:r w:rsidRPr="00B8068E">
        <w:rPr>
          <w:rStyle w:val="Heading1Char"/>
          <w:rFonts w:eastAsia="Calibri" w:cs="Calibri"/>
          <w:b/>
        </w:rPr>
        <w:t xml:space="preserve"> </w:t>
      </w:r>
      <w:r w:rsidRPr="00B8068E">
        <w:rPr>
          <w:rStyle w:val="Heading1Char"/>
          <w:rFonts w:eastAsia="Calibri" w:cs="Calibri"/>
          <w:sz w:val="28"/>
          <w:szCs w:val="28"/>
        </w:rPr>
        <w:t xml:space="preserve">  </w:t>
      </w:r>
      <w:r w:rsidR="00B8068E">
        <w:rPr>
          <w:rStyle w:val="Heading1Char"/>
          <w:rFonts w:eastAsia="Calibri" w:cs="Calibri"/>
          <w:sz w:val="28"/>
          <w:szCs w:val="28"/>
        </w:rPr>
        <w:tab/>
      </w:r>
      <w:r w:rsidR="00A60774" w:rsidRPr="00A60774">
        <w:rPr>
          <w:rFonts w:asciiTheme="minorHAnsi" w:hAnsiTheme="minorHAnsi" w:cstheme="minorHAnsi"/>
          <w:color w:val="000000" w:themeColor="text1"/>
          <w:spacing w:val="15"/>
        </w:rPr>
        <w:t>AA8 ‘Brother, Sister, Let Me Serve You’</w:t>
      </w:r>
    </w:p>
    <w:p w14:paraId="2FF03918" w14:textId="7AC3B676" w:rsidR="00A60774" w:rsidRPr="00A60774" w:rsidRDefault="00A60774" w:rsidP="00A60774">
      <w:pPr>
        <w:tabs>
          <w:tab w:val="right" w:pos="10490"/>
        </w:tabs>
        <w:rPr>
          <w:rFonts w:asciiTheme="minorHAnsi" w:hAnsiTheme="minorHAnsi" w:cstheme="minorHAnsi"/>
          <w:color w:val="000000" w:themeColor="text1"/>
          <w:sz w:val="28"/>
          <w:szCs w:val="28"/>
          <w:lang w:eastAsia="en-NZ"/>
        </w:rPr>
      </w:pPr>
      <w:r>
        <w:rPr>
          <w:rFonts w:ascii="Arial" w:hAnsi="Arial" w:cs="Arial"/>
          <w:color w:val="000000" w:themeColor="text1"/>
          <w:sz w:val="27"/>
          <w:szCs w:val="27"/>
          <w:shd w:val="clear" w:color="auto" w:fill="FFFFFF"/>
        </w:rPr>
        <w:tab/>
      </w:r>
      <w:r w:rsidRPr="00A60774">
        <w:rPr>
          <w:rFonts w:asciiTheme="minorHAnsi" w:hAnsiTheme="minorHAnsi" w:cstheme="minorHAnsi"/>
          <w:color w:val="000000" w:themeColor="text1"/>
          <w:sz w:val="24"/>
          <w:shd w:val="clear" w:color="auto" w:fill="FFFFFF"/>
        </w:rPr>
        <w:t>Words and Music: Richard Gillard</w:t>
      </w:r>
    </w:p>
    <w:p w14:paraId="2DCB2CF4" w14:textId="77777777" w:rsidR="00A60774" w:rsidRPr="00A60774" w:rsidRDefault="00A60774" w:rsidP="00A60774">
      <w:pPr>
        <w:pStyle w:val="ListParagraph"/>
        <w:numPr>
          <w:ilvl w:val="0"/>
          <w:numId w:val="19"/>
        </w:numPr>
      </w:pPr>
      <w:r w:rsidRPr="00A60774">
        <w:lastRenderedPageBreak/>
        <w:t xml:space="preserve">Brother, sister, let me serve you; </w:t>
      </w:r>
    </w:p>
    <w:p w14:paraId="6688614F" w14:textId="77777777" w:rsidR="00A60774" w:rsidRPr="00A60774" w:rsidRDefault="00A60774" w:rsidP="00A60774">
      <w:pPr>
        <w:pStyle w:val="ListParagraph"/>
      </w:pPr>
      <w:r w:rsidRPr="00A60774">
        <w:t xml:space="preserve">let me be as Christ to you; </w:t>
      </w:r>
    </w:p>
    <w:p w14:paraId="1909F748" w14:textId="77777777" w:rsidR="00A60774" w:rsidRPr="00A60774" w:rsidRDefault="00A60774" w:rsidP="00A60774">
      <w:pPr>
        <w:pStyle w:val="ListParagraph"/>
      </w:pPr>
      <w:r w:rsidRPr="00A60774">
        <w:t xml:space="preserve">pray that I may have the grace to </w:t>
      </w:r>
    </w:p>
    <w:p w14:paraId="2E6047FE" w14:textId="77777777" w:rsidR="00A60774" w:rsidRPr="00A60774" w:rsidRDefault="00A60774" w:rsidP="00A60774">
      <w:pPr>
        <w:pStyle w:val="ListParagraph"/>
      </w:pPr>
      <w:r w:rsidRPr="00A60774">
        <w:t>let you be my servant too.</w:t>
      </w:r>
    </w:p>
    <w:p w14:paraId="3EB6B603" w14:textId="77777777" w:rsidR="00A60774" w:rsidRPr="00A60774" w:rsidRDefault="00A60774" w:rsidP="00A60774">
      <w:pPr>
        <w:pStyle w:val="ListParagraph"/>
      </w:pPr>
    </w:p>
    <w:p w14:paraId="027169A9" w14:textId="77777777" w:rsidR="00A60774" w:rsidRPr="00A60774" w:rsidRDefault="00A60774" w:rsidP="00A60774">
      <w:pPr>
        <w:pStyle w:val="ListParagraph"/>
        <w:numPr>
          <w:ilvl w:val="0"/>
          <w:numId w:val="19"/>
        </w:numPr>
      </w:pPr>
      <w:r w:rsidRPr="00A60774">
        <w:t>We are pilgrims on a journey,</w:t>
      </w:r>
    </w:p>
    <w:p w14:paraId="53EF2055" w14:textId="77777777" w:rsidR="00A60774" w:rsidRPr="00A60774" w:rsidRDefault="00A60774" w:rsidP="00A60774">
      <w:pPr>
        <w:pStyle w:val="ListParagraph"/>
      </w:pPr>
      <w:r w:rsidRPr="00A60774">
        <w:t xml:space="preserve">and companions on the road; </w:t>
      </w:r>
    </w:p>
    <w:p w14:paraId="17B82F9B" w14:textId="77777777" w:rsidR="00A60774" w:rsidRPr="00A60774" w:rsidRDefault="00A60774" w:rsidP="00A60774">
      <w:pPr>
        <w:pStyle w:val="ListParagraph"/>
      </w:pPr>
      <w:r w:rsidRPr="00A60774">
        <w:t xml:space="preserve">we are here to help each other </w:t>
      </w:r>
    </w:p>
    <w:p w14:paraId="5E43FF0B" w14:textId="45A7577D" w:rsidR="003F7AC8" w:rsidRPr="00AD6A78" w:rsidRDefault="00A60774" w:rsidP="00AD6A78">
      <w:pPr>
        <w:pStyle w:val="ListParagraph"/>
        <w:rPr>
          <w:rFonts w:asciiTheme="minorHAnsi" w:hAnsiTheme="minorHAnsi" w:cstheme="minorHAnsi"/>
          <w:i/>
          <w:sz w:val="28"/>
          <w:szCs w:val="28"/>
          <w:lang w:eastAsia="en-NZ"/>
        </w:rPr>
      </w:pPr>
      <w:r w:rsidRPr="00A60774">
        <w:t>walk the mile and bear the load.</w:t>
      </w:r>
      <w:r w:rsidR="00BC63FF">
        <w:rPr>
          <w:rStyle w:val="Heading1Char"/>
          <w:rFonts w:eastAsia="Calibri" w:cs="Calibri"/>
          <w:sz w:val="28"/>
          <w:szCs w:val="28"/>
        </w:rPr>
        <w:tab/>
      </w:r>
    </w:p>
    <w:p w14:paraId="2392F782" w14:textId="77777777" w:rsidR="00D25106" w:rsidRPr="00B8068E" w:rsidRDefault="00D24BD4" w:rsidP="00221644">
      <w:pPr>
        <w:pStyle w:val="Heading1"/>
        <w:rPr>
          <w:rFonts w:cs="Calibri"/>
        </w:rPr>
      </w:pPr>
      <w:r w:rsidRPr="00B8068E">
        <w:rPr>
          <w:rFonts w:cs="Calibri"/>
        </w:rPr>
        <w:t>OFFERING PRAYER</w:t>
      </w:r>
    </w:p>
    <w:p w14:paraId="05B380E0" w14:textId="77777777" w:rsidR="00467BBB" w:rsidRPr="00B8068E" w:rsidRDefault="00467BBB" w:rsidP="00467BBB">
      <w:pPr>
        <w:pStyle w:val="DialogueMinister"/>
        <w:rPr>
          <w:rFonts w:cs="Calibri"/>
          <w:lang w:val="en-NZ" w:eastAsia="en-NZ"/>
        </w:rPr>
      </w:pPr>
      <w:r w:rsidRPr="00B8068E">
        <w:rPr>
          <w:rFonts w:cs="Calibri"/>
          <w:lang w:val="en-NZ" w:eastAsia="en-NZ"/>
        </w:rPr>
        <w:t>Faithful God, you ask us to be faithful people.</w:t>
      </w:r>
    </w:p>
    <w:p w14:paraId="5263CD77" w14:textId="77777777" w:rsidR="00467BBB" w:rsidRPr="00B8068E" w:rsidRDefault="00467BBB" w:rsidP="00467BBB">
      <w:pPr>
        <w:pStyle w:val="DialogueCongregation"/>
        <w:rPr>
          <w:rFonts w:cs="Calibri"/>
          <w:lang w:val="en-NZ" w:eastAsia="en-NZ"/>
        </w:rPr>
      </w:pPr>
      <w:r w:rsidRPr="00B8068E">
        <w:rPr>
          <w:rFonts w:cs="Calibri"/>
          <w:lang w:val="en-NZ" w:eastAsia="en-NZ"/>
        </w:rPr>
        <w:t>In this community, you ask us to be people of justice.</w:t>
      </w:r>
    </w:p>
    <w:p w14:paraId="59CE41FE" w14:textId="77777777" w:rsidR="00467BBB" w:rsidRPr="00B8068E" w:rsidRDefault="00467BBB" w:rsidP="00467BBB">
      <w:pPr>
        <w:pStyle w:val="DialogueCongregation"/>
        <w:rPr>
          <w:rFonts w:cs="Calibri"/>
          <w:lang w:val="en-NZ" w:eastAsia="en-NZ"/>
        </w:rPr>
      </w:pPr>
      <w:r w:rsidRPr="00B8068E">
        <w:rPr>
          <w:rFonts w:cs="Calibri"/>
          <w:lang w:val="en-NZ" w:eastAsia="en-NZ"/>
        </w:rPr>
        <w:t>In this community, you ask us to be people of mercy.</w:t>
      </w:r>
    </w:p>
    <w:p w14:paraId="58C69F77" w14:textId="77777777" w:rsidR="00467BBB" w:rsidRPr="00B8068E" w:rsidRDefault="00467BBB" w:rsidP="00467BBB">
      <w:pPr>
        <w:pStyle w:val="DialogueCongregation"/>
        <w:rPr>
          <w:rFonts w:cs="Calibri"/>
          <w:lang w:val="en-NZ" w:eastAsia="en-NZ"/>
        </w:rPr>
      </w:pPr>
      <w:r w:rsidRPr="00B8068E">
        <w:rPr>
          <w:rFonts w:cs="Calibri"/>
          <w:lang w:val="en-NZ" w:eastAsia="en-NZ"/>
        </w:rPr>
        <w:t>In this community, you ask us to be people of peace.</w:t>
      </w:r>
    </w:p>
    <w:p w14:paraId="56E06B2D" w14:textId="77777777" w:rsidR="00467BBB" w:rsidRPr="00B8068E" w:rsidRDefault="00467BBB" w:rsidP="00467BBB">
      <w:pPr>
        <w:pStyle w:val="DialogueCongregation"/>
        <w:rPr>
          <w:rFonts w:cs="Calibri"/>
          <w:lang w:val="en-NZ" w:eastAsia="en-NZ"/>
        </w:rPr>
      </w:pPr>
      <w:r w:rsidRPr="00B8068E">
        <w:rPr>
          <w:rFonts w:cs="Calibri"/>
          <w:lang w:val="en-NZ" w:eastAsia="en-NZ"/>
        </w:rPr>
        <w:t>Be with us as we try to be faithful</w:t>
      </w:r>
    </w:p>
    <w:p w14:paraId="7A7C7A1B" w14:textId="77777777" w:rsidR="00467BBB" w:rsidRPr="00B8068E" w:rsidRDefault="00467BBB" w:rsidP="00467BBB">
      <w:pPr>
        <w:pStyle w:val="DialogueCongregation"/>
        <w:rPr>
          <w:rFonts w:cs="Calibri"/>
          <w:lang w:val="en-NZ" w:eastAsia="en-NZ"/>
        </w:rPr>
      </w:pPr>
      <w:r w:rsidRPr="00B8068E">
        <w:rPr>
          <w:rFonts w:cs="Calibri"/>
          <w:lang w:val="en-NZ" w:eastAsia="en-NZ"/>
        </w:rPr>
        <w:t>in large ways and in small ways</w:t>
      </w:r>
    </w:p>
    <w:p w14:paraId="14655912" w14:textId="77777777" w:rsidR="00467BBB" w:rsidRPr="00B8068E" w:rsidRDefault="00467BBB" w:rsidP="00467BBB">
      <w:pPr>
        <w:pStyle w:val="DialogueCongregation"/>
        <w:rPr>
          <w:rFonts w:cs="Calibri"/>
          <w:lang w:val="en-NZ" w:eastAsia="en-NZ"/>
        </w:rPr>
      </w:pPr>
      <w:r w:rsidRPr="00B8068E">
        <w:rPr>
          <w:rFonts w:cs="Calibri"/>
          <w:lang w:val="en-NZ" w:eastAsia="en-NZ"/>
        </w:rPr>
        <w:t>so your eternal community may come in every way.</w:t>
      </w:r>
    </w:p>
    <w:p w14:paraId="0F16B360" w14:textId="77777777" w:rsidR="00467BBB" w:rsidRPr="00B8068E" w:rsidRDefault="00467BBB" w:rsidP="00467BBB">
      <w:pPr>
        <w:pStyle w:val="DialogueCongregation"/>
        <w:rPr>
          <w:rFonts w:cs="Calibri"/>
          <w:lang w:val="en-NZ" w:eastAsia="en-NZ"/>
        </w:rPr>
      </w:pPr>
      <w:r w:rsidRPr="00B8068E">
        <w:rPr>
          <w:rFonts w:cs="Calibri"/>
          <w:lang w:val="en-NZ" w:eastAsia="en-NZ"/>
        </w:rPr>
        <w:t>Amen.</w:t>
      </w:r>
    </w:p>
    <w:p w14:paraId="582DFA09" w14:textId="77777777" w:rsidR="00221644" w:rsidRPr="001F3F69" w:rsidRDefault="00221644" w:rsidP="00221644">
      <w:pPr>
        <w:rPr>
          <w:rFonts w:cs="Calibri"/>
          <w:sz w:val="6"/>
          <w:szCs w:val="2"/>
          <w:lang w:eastAsia="en-NZ"/>
        </w:rPr>
      </w:pPr>
    </w:p>
    <w:p w14:paraId="76DE13DE" w14:textId="77777777" w:rsidR="00835939" w:rsidRPr="00B8068E" w:rsidRDefault="00835939" w:rsidP="00482F37">
      <w:pPr>
        <w:pStyle w:val="space"/>
        <w:rPr>
          <w:rFonts w:cs="Calibri"/>
          <w:lang w:bidi="ar-DZ"/>
        </w:rPr>
      </w:pPr>
    </w:p>
    <w:p w14:paraId="40AD1B5E" w14:textId="77777777" w:rsidR="00835939" w:rsidRPr="00B8068E" w:rsidRDefault="00835939" w:rsidP="00F26F18">
      <w:pPr>
        <w:pStyle w:val="Calibri12italicPassingthePeace"/>
        <w:rPr>
          <w:rFonts w:cs="Calibri"/>
          <w:lang w:eastAsia="en-AU"/>
        </w:rPr>
      </w:pPr>
      <w:r w:rsidRPr="00B8068E">
        <w:rPr>
          <w:rFonts w:cs="Calibri"/>
          <w:lang w:eastAsia="en-AU"/>
        </w:rPr>
        <w:t xml:space="preserve">We recognise and bless the gifts brought to </w:t>
      </w:r>
      <w:r w:rsidR="00F26F18" w:rsidRPr="00B8068E">
        <w:rPr>
          <w:rFonts w:cs="Calibri"/>
          <w:lang w:eastAsia="en-AU"/>
        </w:rPr>
        <w:t xml:space="preserve">the table, and those which wing </w:t>
      </w:r>
      <w:r w:rsidRPr="00B8068E">
        <w:rPr>
          <w:rFonts w:cs="Calibri"/>
          <w:lang w:eastAsia="en-AU"/>
        </w:rPr>
        <w:t>their way electronically from our banks to the church’s account.</w:t>
      </w:r>
    </w:p>
    <w:p w14:paraId="4BFFB865" w14:textId="77777777" w:rsidR="00197322" w:rsidRPr="00B8068E" w:rsidRDefault="00197322" w:rsidP="00482F37">
      <w:pPr>
        <w:pStyle w:val="Heading1"/>
        <w:rPr>
          <w:rFonts w:cs="Calibri"/>
        </w:rPr>
      </w:pPr>
      <w:r w:rsidRPr="00B8068E">
        <w:rPr>
          <w:rFonts w:cs="Calibri"/>
        </w:rPr>
        <w:t>LIFE IN THE COMMUNITY OF ST ANDREW’S</w:t>
      </w:r>
    </w:p>
    <w:p w14:paraId="2C51CCF7" w14:textId="77777777" w:rsidR="00197322" w:rsidRPr="00B8068E" w:rsidRDefault="00197322" w:rsidP="00482F37">
      <w:pPr>
        <w:pStyle w:val="Calibri12Centred"/>
        <w:rPr>
          <w:rFonts w:cs="Calibri"/>
        </w:rPr>
      </w:pPr>
      <w:r w:rsidRPr="00B8068E">
        <w:rPr>
          <w:rFonts w:cs="Calibri"/>
        </w:rPr>
        <w:t>People share notic</w:t>
      </w:r>
      <w:r w:rsidR="0026084A" w:rsidRPr="00B8068E">
        <w:rPr>
          <w:rFonts w:cs="Calibri"/>
        </w:rPr>
        <w:t xml:space="preserve">es and visitors are welcomed.  </w:t>
      </w:r>
      <w:r w:rsidRPr="00B8068E">
        <w:rPr>
          <w:rFonts w:cs="Calibri"/>
        </w:rPr>
        <w:t xml:space="preserve">If you have a notice, please move to the front row, ready to speak </w:t>
      </w:r>
      <w:r w:rsidRPr="00B8068E">
        <w:rPr>
          <w:rFonts w:cs="Calibri"/>
          <w:b/>
          <w:u w:val="single"/>
        </w:rPr>
        <w:t>briefly</w:t>
      </w:r>
      <w:r w:rsidRPr="00B8068E">
        <w:rPr>
          <w:rFonts w:cs="Calibri"/>
        </w:rPr>
        <w:t xml:space="preserve"> from the lectern.  </w:t>
      </w:r>
      <w:r w:rsidR="0026084A" w:rsidRPr="00B8068E">
        <w:rPr>
          <w:rFonts w:cs="Calibri"/>
        </w:rPr>
        <w:br/>
      </w:r>
      <w:r w:rsidRPr="00B8068E">
        <w:rPr>
          <w:rFonts w:cs="Calibri"/>
          <w:b/>
        </w:rPr>
        <w:t>For the benefit of newcomers, please introduce yourself before you begin.</w:t>
      </w:r>
    </w:p>
    <w:p w14:paraId="5930E424" w14:textId="60A362A4" w:rsidR="00197322" w:rsidRPr="00B8068E" w:rsidRDefault="00197322" w:rsidP="00482F37">
      <w:pPr>
        <w:pStyle w:val="Heading1"/>
        <w:rPr>
          <w:rFonts w:cs="Calibri"/>
        </w:rPr>
      </w:pPr>
      <w:r w:rsidRPr="00B8068E">
        <w:rPr>
          <w:rFonts w:cs="Calibri"/>
        </w:rPr>
        <w:t>PRAYERS OF THE PEOPLE</w:t>
      </w:r>
      <w:r w:rsidR="00B8068E">
        <w:rPr>
          <w:rFonts w:cs="Calibri"/>
        </w:rPr>
        <w:tab/>
      </w:r>
      <w:r w:rsidR="00494B67" w:rsidRPr="00B8068E">
        <w:rPr>
          <w:rFonts w:cs="Calibri"/>
        </w:rPr>
        <w:t>Barrie Keenan</w:t>
      </w:r>
    </w:p>
    <w:p w14:paraId="43AD0CB3" w14:textId="77777777" w:rsidR="00BE0A88" w:rsidRPr="00B8068E" w:rsidRDefault="00BE0A88" w:rsidP="00F26F18">
      <w:pPr>
        <w:pStyle w:val="Heading1"/>
        <w:rPr>
          <w:rFonts w:cs="Calibri"/>
        </w:rPr>
      </w:pPr>
      <w:r w:rsidRPr="00B8068E">
        <w:rPr>
          <w:rFonts w:cs="Calibri"/>
        </w:rPr>
        <w:t xml:space="preserve">CIRCLE OF PRAYER </w:t>
      </w:r>
    </w:p>
    <w:p w14:paraId="60CCFDC6" w14:textId="3DD751F3" w:rsidR="00772FEA" w:rsidRPr="00B8068E" w:rsidRDefault="00F92B54" w:rsidP="00F26F18">
      <w:pPr>
        <w:pStyle w:val="DialogueMinister"/>
        <w:rPr>
          <w:rFonts w:cs="Calibri"/>
          <w:lang w:val="en-GB"/>
        </w:rPr>
      </w:pPr>
      <w:r w:rsidRPr="00B8068E">
        <w:rPr>
          <w:rFonts w:cs="Calibri"/>
          <w:lang w:val="en-GB"/>
        </w:rPr>
        <w:t>We think today of the people of</w:t>
      </w:r>
      <w:r w:rsidR="00E666E9" w:rsidRPr="00B8068E">
        <w:rPr>
          <w:rFonts w:cs="Calibri"/>
        </w:rPr>
        <w:t xml:space="preserve"> </w:t>
      </w:r>
      <w:r w:rsidR="00E666E9" w:rsidRPr="00B8068E">
        <w:rPr>
          <w:rFonts w:cs="Calibri"/>
          <w:lang w:val="en-GB"/>
        </w:rPr>
        <w:t xml:space="preserve">Tunisia and the </w:t>
      </w:r>
      <w:r w:rsidR="00CE0C33" w:rsidRPr="00B8068E">
        <w:rPr>
          <w:rFonts w:cs="Calibri"/>
          <w:lang w:val="en-GB"/>
        </w:rPr>
        <w:t xml:space="preserve">Muslim people in Tunisia and throughout the world. </w:t>
      </w:r>
      <w:r w:rsidRPr="00B8068E">
        <w:rPr>
          <w:rFonts w:cs="Calibri"/>
          <w:lang w:val="en-GB"/>
        </w:rPr>
        <w:t xml:space="preserve">We hold all refugees in our hearts. </w:t>
      </w:r>
      <w:r w:rsidRPr="00B8068E">
        <w:rPr>
          <w:rFonts w:eastAsia="Times New Roman" w:cs="Calibri"/>
          <w:lang w:val="en-GB"/>
        </w:rPr>
        <w:t xml:space="preserve">We pray in particular for those detained for many years in Papua New Guinea &amp; Nauru. We give thanks for progress that has been made and pray that their calls for justice might yet find a compassionate response. </w:t>
      </w:r>
      <w:r w:rsidRPr="00B8068E">
        <w:rPr>
          <w:rFonts w:cs="Calibri"/>
          <w:lang w:val="en-GB"/>
        </w:rPr>
        <w:t>In New Zealand, we remember those in Parliament, and today we name</w:t>
      </w:r>
      <w:r w:rsidR="00C05E93" w:rsidRPr="00B8068E">
        <w:rPr>
          <w:rFonts w:cs="Calibri"/>
          <w:lang w:val="en-GB"/>
        </w:rPr>
        <w:t xml:space="preserve"> Chris Penk (Kaipara ki</w:t>
      </w:r>
      <w:r w:rsidR="00E11F4A" w:rsidRPr="00B8068E">
        <w:rPr>
          <w:rFonts w:cs="Calibri"/>
          <w:lang w:val="en-GB"/>
        </w:rPr>
        <w:t xml:space="preserve"> </w:t>
      </w:r>
      <w:r w:rsidR="00C05E93" w:rsidRPr="00B8068E">
        <w:rPr>
          <w:rFonts w:cs="Calibri"/>
          <w:lang w:val="en-GB"/>
        </w:rPr>
        <w:t>Mahurangi)</w:t>
      </w:r>
      <w:r w:rsidR="00187D3D">
        <w:rPr>
          <w:rFonts w:cs="Calibri"/>
          <w:lang w:val="en-GB"/>
        </w:rPr>
        <w:t xml:space="preserve"> and </w:t>
      </w:r>
      <w:r w:rsidR="00C05E93" w:rsidRPr="00B8068E">
        <w:rPr>
          <w:rFonts w:cs="Calibri"/>
          <w:lang w:val="en-GB"/>
        </w:rPr>
        <w:t>Willow-Jean Prime (Northland)</w:t>
      </w:r>
      <w:r w:rsidRPr="00B8068E">
        <w:rPr>
          <w:rFonts w:cs="Calibri"/>
          <w:lang w:val="en-GB"/>
        </w:rPr>
        <w:t xml:space="preserve">. Here in the Central Presbytery, we pray for the leaders and people of </w:t>
      </w:r>
      <w:r w:rsidR="00402FCB" w:rsidRPr="00B8068E">
        <w:rPr>
          <w:rFonts w:cs="Calibri"/>
          <w:lang w:val="en-GB"/>
        </w:rPr>
        <w:t>Rongotea - St Luke’s Uniting Church (</w:t>
      </w:r>
      <w:r w:rsidR="007E4324" w:rsidRPr="00B8068E">
        <w:rPr>
          <w:rFonts w:cs="Calibri"/>
          <w:lang w:val="en-GB"/>
        </w:rPr>
        <w:t>Presbyterian</w:t>
      </w:r>
      <w:r w:rsidR="00402FCB" w:rsidRPr="00B8068E">
        <w:rPr>
          <w:rFonts w:cs="Calibri"/>
          <w:lang w:val="en-GB"/>
        </w:rPr>
        <w:t>-Methodist).</w:t>
      </w:r>
      <w:r w:rsidR="00F26F18" w:rsidRPr="00B8068E">
        <w:rPr>
          <w:rFonts w:cs="Calibri"/>
          <w:lang w:val="en-GB"/>
        </w:rPr>
        <w:t xml:space="preserve"> </w:t>
      </w:r>
    </w:p>
    <w:p w14:paraId="33309176" w14:textId="77777777" w:rsidR="002E3209" w:rsidRPr="00B8068E" w:rsidRDefault="008D1F94" w:rsidP="00F26F18">
      <w:pPr>
        <w:pStyle w:val="Heading1"/>
        <w:rPr>
          <w:rFonts w:cs="Calibri"/>
        </w:rPr>
      </w:pPr>
      <w:r w:rsidRPr="00B8068E">
        <w:rPr>
          <w:rFonts w:cs="Calibri"/>
        </w:rPr>
        <w:lastRenderedPageBreak/>
        <w:t>PRAYER FOR ST ANDREW’S</w:t>
      </w:r>
    </w:p>
    <w:p w14:paraId="6949315C" w14:textId="77777777" w:rsidR="00063E83" w:rsidRPr="00B8068E" w:rsidRDefault="00063E83" w:rsidP="00F26F18">
      <w:pPr>
        <w:ind w:firstLine="567"/>
        <w:rPr>
          <w:rFonts w:cs="Calibri"/>
          <w:b/>
          <w:i/>
          <w:lang w:eastAsia="en-NZ"/>
        </w:rPr>
      </w:pPr>
      <w:r w:rsidRPr="00B8068E">
        <w:rPr>
          <w:rFonts w:cs="Calibri"/>
          <w:b/>
          <w:i/>
          <w:lang w:eastAsia="en-NZ"/>
        </w:rPr>
        <w:t>Renew your people, God,</w:t>
      </w:r>
    </w:p>
    <w:p w14:paraId="37F779ED" w14:textId="24438462" w:rsidR="00063E83" w:rsidRPr="00B8068E" w:rsidRDefault="00187D3D" w:rsidP="00F26F18">
      <w:pPr>
        <w:ind w:left="567"/>
        <w:rPr>
          <w:rFonts w:cs="Calibri"/>
          <w:b/>
          <w:i/>
          <w:lang w:eastAsia="en-NZ"/>
        </w:rPr>
      </w:pPr>
      <w:r>
        <w:rPr>
          <w:rFonts w:cs="Calibri"/>
          <w:b/>
          <w:i/>
          <w:lang w:eastAsia="en-NZ"/>
        </w:rPr>
        <w:t>an</w:t>
      </w:r>
      <w:r w:rsidR="00063E83" w:rsidRPr="00B8068E">
        <w:rPr>
          <w:rFonts w:cs="Calibri"/>
          <w:b/>
          <w:i/>
          <w:lang w:eastAsia="en-NZ"/>
        </w:rPr>
        <w:t xml:space="preserve">d renew our life in this place. </w:t>
      </w:r>
    </w:p>
    <w:p w14:paraId="2C0D5B55" w14:textId="77777777" w:rsidR="002E3209" w:rsidRPr="00B8068E" w:rsidRDefault="002E3209" w:rsidP="00F26F18">
      <w:pPr>
        <w:pStyle w:val="DialogueCongregation"/>
        <w:rPr>
          <w:rFonts w:cs="Calibri"/>
        </w:rPr>
      </w:pPr>
      <w:r w:rsidRPr="00B8068E">
        <w:rPr>
          <w:rFonts w:cs="Calibri"/>
        </w:rPr>
        <w:t>Give us a new spirit of unity</w:t>
      </w:r>
    </w:p>
    <w:p w14:paraId="17758461" w14:textId="77777777" w:rsidR="002E3209" w:rsidRPr="00B8068E" w:rsidRDefault="002E3209" w:rsidP="00F26F18">
      <w:pPr>
        <w:pStyle w:val="DialogueCongregation"/>
        <w:rPr>
          <w:rFonts w:cs="Calibri"/>
        </w:rPr>
      </w:pPr>
      <w:r w:rsidRPr="00B8068E">
        <w:rPr>
          <w:rFonts w:cs="Calibri"/>
        </w:rPr>
        <w:t>with all who follow the Way of Jesus</w:t>
      </w:r>
    </w:p>
    <w:p w14:paraId="12642F12" w14:textId="77777777" w:rsidR="002E3209" w:rsidRPr="00B8068E" w:rsidRDefault="002E3209" w:rsidP="00F26F18">
      <w:pPr>
        <w:pStyle w:val="DialogueCongregation"/>
        <w:rPr>
          <w:rFonts w:cs="Calibri"/>
        </w:rPr>
      </w:pPr>
      <w:r w:rsidRPr="00B8068E">
        <w:rPr>
          <w:rFonts w:cs="Calibri"/>
        </w:rPr>
        <w:t>and new bonds of love</w:t>
      </w:r>
    </w:p>
    <w:p w14:paraId="286E7100" w14:textId="77777777" w:rsidR="002E3209" w:rsidRPr="00B8068E" w:rsidRDefault="002E3209" w:rsidP="00F26F18">
      <w:pPr>
        <w:pStyle w:val="DialogueCongregation"/>
        <w:rPr>
          <w:rFonts w:cs="Calibri"/>
        </w:rPr>
      </w:pPr>
      <w:r w:rsidRPr="00B8068E">
        <w:rPr>
          <w:rFonts w:cs="Calibri"/>
        </w:rPr>
        <w:t>with people of other faiths.</w:t>
      </w:r>
    </w:p>
    <w:p w14:paraId="2FF1CDF7" w14:textId="77777777" w:rsidR="002E3209" w:rsidRPr="00B8068E" w:rsidRDefault="002E3209" w:rsidP="002E3209">
      <w:pPr>
        <w:pStyle w:val="DialogueCongregation"/>
        <w:rPr>
          <w:rFonts w:cs="Calibri"/>
        </w:rPr>
      </w:pPr>
    </w:p>
    <w:p w14:paraId="6A7742B6" w14:textId="77777777" w:rsidR="002E3209" w:rsidRPr="00B8068E" w:rsidRDefault="002E3209" w:rsidP="002E3209">
      <w:pPr>
        <w:pStyle w:val="DialogueCongregation"/>
        <w:rPr>
          <w:rFonts w:cs="Calibri"/>
        </w:rPr>
      </w:pPr>
      <w:r w:rsidRPr="00B8068E">
        <w:rPr>
          <w:rFonts w:cs="Calibri"/>
        </w:rPr>
        <w:t>Bless the city in which we live</w:t>
      </w:r>
    </w:p>
    <w:p w14:paraId="7C4732FB" w14:textId="77777777" w:rsidR="002E3209" w:rsidRPr="00B8068E" w:rsidRDefault="002E3209" w:rsidP="002E3209">
      <w:pPr>
        <w:pStyle w:val="DialogueCongregation"/>
        <w:rPr>
          <w:rFonts w:cs="Calibri"/>
        </w:rPr>
      </w:pPr>
      <w:r w:rsidRPr="00B8068E">
        <w:rPr>
          <w:rFonts w:cs="Calibri"/>
        </w:rPr>
        <w:t>that it may be a place</w:t>
      </w:r>
    </w:p>
    <w:p w14:paraId="527BB27B" w14:textId="77777777" w:rsidR="002E3209" w:rsidRPr="00B8068E" w:rsidRDefault="002E3209" w:rsidP="002E3209">
      <w:pPr>
        <w:pStyle w:val="DialogueCongregation"/>
        <w:rPr>
          <w:rFonts w:cs="Calibri"/>
        </w:rPr>
      </w:pPr>
      <w:r w:rsidRPr="00B8068E">
        <w:rPr>
          <w:rFonts w:cs="Calibri"/>
        </w:rPr>
        <w:t>where honest dealing,</w:t>
      </w:r>
    </w:p>
    <w:p w14:paraId="6E7AF6B7" w14:textId="77777777" w:rsidR="002E3209" w:rsidRPr="00B8068E" w:rsidRDefault="002E3209" w:rsidP="002E3209">
      <w:pPr>
        <w:pStyle w:val="DialogueCongregation"/>
        <w:rPr>
          <w:rFonts w:cs="Calibri"/>
        </w:rPr>
      </w:pPr>
      <w:r w:rsidRPr="00B8068E">
        <w:rPr>
          <w:rFonts w:cs="Calibri"/>
        </w:rPr>
        <w:t>good government,</w:t>
      </w:r>
    </w:p>
    <w:p w14:paraId="7E57C91B" w14:textId="77777777" w:rsidR="002E3209" w:rsidRPr="00B8068E" w:rsidRDefault="002E3209" w:rsidP="002E3209">
      <w:pPr>
        <w:pStyle w:val="DialogueCongregation"/>
        <w:rPr>
          <w:rFonts w:cs="Calibri"/>
        </w:rPr>
      </w:pPr>
      <w:r w:rsidRPr="00B8068E">
        <w:rPr>
          <w:rFonts w:cs="Calibri"/>
        </w:rPr>
        <w:t>the desire for beauty,</w:t>
      </w:r>
    </w:p>
    <w:p w14:paraId="08CB101E" w14:textId="77777777" w:rsidR="002E3209" w:rsidRPr="00B8068E" w:rsidRDefault="002E3209" w:rsidP="002E3209">
      <w:pPr>
        <w:pStyle w:val="DialogueCongregation"/>
        <w:rPr>
          <w:rFonts w:cs="Calibri"/>
        </w:rPr>
      </w:pPr>
      <w:r w:rsidRPr="00B8068E">
        <w:rPr>
          <w:rFonts w:cs="Calibri"/>
        </w:rPr>
        <w:t>and the care for others flourish.</w:t>
      </w:r>
    </w:p>
    <w:p w14:paraId="7135F363" w14:textId="77777777" w:rsidR="002E3209" w:rsidRPr="00B8068E" w:rsidRDefault="002E3209" w:rsidP="002E3209">
      <w:pPr>
        <w:pStyle w:val="space8pt"/>
        <w:rPr>
          <w:rFonts w:cs="Calibri"/>
        </w:rPr>
      </w:pPr>
    </w:p>
    <w:p w14:paraId="3DC7086A" w14:textId="77777777" w:rsidR="002E3209" w:rsidRPr="00B8068E" w:rsidRDefault="002E3209" w:rsidP="002E3209">
      <w:pPr>
        <w:pStyle w:val="DialogueCongregation"/>
        <w:rPr>
          <w:rFonts w:cs="Calibri"/>
        </w:rPr>
      </w:pPr>
      <w:r w:rsidRPr="00B8068E">
        <w:rPr>
          <w:rFonts w:cs="Calibri"/>
        </w:rPr>
        <w:t>Bless this church</w:t>
      </w:r>
    </w:p>
    <w:p w14:paraId="179A9045" w14:textId="77777777" w:rsidR="002E3209" w:rsidRPr="00B8068E" w:rsidRDefault="002E3209" w:rsidP="002E3209">
      <w:pPr>
        <w:pStyle w:val="DialogueCongregation"/>
        <w:rPr>
          <w:rFonts w:cs="Calibri"/>
        </w:rPr>
      </w:pPr>
      <w:r w:rsidRPr="00B8068E">
        <w:rPr>
          <w:rFonts w:cs="Calibri"/>
        </w:rPr>
        <w:t>that what we know of your will</w:t>
      </w:r>
    </w:p>
    <w:p w14:paraId="1F9D5EAA" w14:textId="77777777" w:rsidR="002E3209" w:rsidRPr="00B8068E" w:rsidRDefault="002E3209" w:rsidP="002E3209">
      <w:pPr>
        <w:pStyle w:val="DialogueCongregation"/>
        <w:rPr>
          <w:rFonts w:cs="Calibri"/>
        </w:rPr>
      </w:pPr>
      <w:r w:rsidRPr="00B8068E">
        <w:rPr>
          <w:rFonts w:cs="Calibri"/>
        </w:rPr>
        <w:t>may become what we do,</w:t>
      </w:r>
    </w:p>
    <w:p w14:paraId="7345710D" w14:textId="77777777" w:rsidR="002E3209" w:rsidRPr="00B8068E" w:rsidRDefault="002E3209" w:rsidP="002E3209">
      <w:pPr>
        <w:pStyle w:val="DialogueCongregation"/>
        <w:rPr>
          <w:rFonts w:cs="Calibri"/>
        </w:rPr>
      </w:pPr>
      <w:r w:rsidRPr="00B8068E">
        <w:rPr>
          <w:rFonts w:cs="Calibri"/>
        </w:rPr>
        <w:t>and what we believe</w:t>
      </w:r>
    </w:p>
    <w:p w14:paraId="4A0F02FF" w14:textId="77777777" w:rsidR="002E3209" w:rsidRPr="00B8068E" w:rsidRDefault="002E3209" w:rsidP="002E3209">
      <w:pPr>
        <w:pStyle w:val="DialogueCongregation"/>
        <w:rPr>
          <w:rFonts w:cs="Calibri"/>
        </w:rPr>
      </w:pPr>
      <w:r w:rsidRPr="00B8068E">
        <w:rPr>
          <w:rFonts w:cs="Calibri"/>
        </w:rPr>
        <w:t>the strong impulse</w:t>
      </w:r>
    </w:p>
    <w:p w14:paraId="3CF2D378" w14:textId="77777777" w:rsidR="002E3209" w:rsidRPr="00B8068E" w:rsidRDefault="002E3209" w:rsidP="002E3209">
      <w:pPr>
        <w:pStyle w:val="DialogueCongregation"/>
        <w:rPr>
          <w:rFonts w:cs="Calibri"/>
        </w:rPr>
      </w:pPr>
      <w:r w:rsidRPr="00B8068E">
        <w:rPr>
          <w:rFonts w:cs="Calibri"/>
        </w:rPr>
        <w:t xml:space="preserve">of our worship and work. </w:t>
      </w:r>
    </w:p>
    <w:p w14:paraId="13F93B8C" w14:textId="2443B1AB" w:rsidR="008D1F94" w:rsidRPr="001F3F69" w:rsidRDefault="00772FEA" w:rsidP="00772FEA">
      <w:pPr>
        <w:pStyle w:val="DialogueCongregation"/>
        <w:rPr>
          <w:rFonts w:cs="Calibri"/>
        </w:rPr>
      </w:pPr>
      <w:r w:rsidRPr="00B8068E">
        <w:rPr>
          <w:rFonts w:cs="Calibri"/>
        </w:rPr>
        <w:t>Amen</w:t>
      </w:r>
    </w:p>
    <w:p w14:paraId="7F2800B1" w14:textId="5A854E34" w:rsidR="0010676A" w:rsidRDefault="00835939" w:rsidP="00AD6A78">
      <w:pPr>
        <w:pStyle w:val="Heading1"/>
        <w:rPr>
          <w:rFonts w:cs="Calibri"/>
          <w:szCs w:val="20"/>
        </w:rPr>
      </w:pPr>
      <w:r w:rsidRPr="00B8068E">
        <w:rPr>
          <w:rFonts w:cs="Calibri"/>
          <w:szCs w:val="20"/>
        </w:rPr>
        <w:t>HYMN</w:t>
      </w:r>
      <w:r w:rsidR="00B8068E">
        <w:rPr>
          <w:rFonts w:cs="Calibri"/>
          <w:szCs w:val="20"/>
        </w:rPr>
        <w:tab/>
      </w:r>
      <w:r w:rsidR="00AD6A78">
        <w:rPr>
          <w:rFonts w:cs="Calibri"/>
          <w:szCs w:val="20"/>
        </w:rPr>
        <w:t xml:space="preserve">  </w:t>
      </w:r>
      <w:r w:rsidR="00B8068E">
        <w:rPr>
          <w:rFonts w:cs="Calibri"/>
          <w:szCs w:val="20"/>
        </w:rPr>
        <w:t>‘</w:t>
      </w:r>
      <w:r w:rsidR="00EF7AD2" w:rsidRPr="00B8068E">
        <w:rPr>
          <w:rFonts w:cs="Calibri"/>
          <w:szCs w:val="20"/>
        </w:rPr>
        <w:t>S</w:t>
      </w:r>
      <w:r w:rsidR="00B8068E" w:rsidRPr="00B8068E">
        <w:rPr>
          <w:rFonts w:cs="Calibri"/>
          <w:szCs w:val="20"/>
        </w:rPr>
        <w:t>ing a song for peace and justice</w:t>
      </w:r>
      <w:r w:rsidR="00B8068E">
        <w:rPr>
          <w:rFonts w:cs="Calibri"/>
          <w:szCs w:val="20"/>
        </w:rPr>
        <w:t>’</w:t>
      </w:r>
    </w:p>
    <w:p w14:paraId="68BCA1EF" w14:textId="77777777" w:rsidR="00AD6A78" w:rsidRPr="00AD6A78" w:rsidRDefault="00AD6A78" w:rsidP="00AD6A78">
      <w:pPr>
        <w:tabs>
          <w:tab w:val="right" w:pos="10490"/>
        </w:tabs>
        <w:rPr>
          <w:sz w:val="24"/>
          <w:szCs w:val="20"/>
          <w:lang w:eastAsia="en-NZ"/>
        </w:rPr>
      </w:pPr>
      <w:r>
        <w:rPr>
          <w:lang w:eastAsia="en-NZ"/>
        </w:rPr>
        <w:tab/>
      </w:r>
      <w:r w:rsidRPr="00AD6A78">
        <w:rPr>
          <w:sz w:val="24"/>
          <w:szCs w:val="20"/>
          <w:lang w:eastAsia="en-NZ"/>
        </w:rPr>
        <w:t xml:space="preserve">Words: ©1992 Shirley Murray, Hope Publishing Co. USA  </w:t>
      </w:r>
    </w:p>
    <w:p w14:paraId="3CB4DF73" w14:textId="50CC334F" w:rsidR="00AD6A78" w:rsidRPr="00AD6A78" w:rsidRDefault="00AD6A78" w:rsidP="00AD6A78">
      <w:pPr>
        <w:tabs>
          <w:tab w:val="right" w:pos="10490"/>
        </w:tabs>
        <w:rPr>
          <w:sz w:val="24"/>
          <w:szCs w:val="20"/>
          <w:lang w:eastAsia="en-NZ"/>
        </w:rPr>
      </w:pPr>
      <w:r w:rsidRPr="00AD6A78">
        <w:rPr>
          <w:sz w:val="24"/>
          <w:szCs w:val="20"/>
          <w:lang w:eastAsia="en-NZ"/>
        </w:rPr>
        <w:tab/>
        <w:t>Music: John Hughes Tune: CWM Rhondda IECS 59</w:t>
      </w:r>
    </w:p>
    <w:p w14:paraId="0082AF51" w14:textId="77777777" w:rsidR="00AD6A78" w:rsidRPr="005F382A" w:rsidRDefault="00AD6A78" w:rsidP="00AD6A78">
      <w:pPr>
        <w:rPr>
          <w:sz w:val="16"/>
          <w:szCs w:val="12"/>
          <w:lang w:eastAsia="en-NZ"/>
        </w:rPr>
      </w:pPr>
    </w:p>
    <w:p w14:paraId="3CAF7E30" w14:textId="7BDC9687" w:rsidR="00D92C79" w:rsidRDefault="00976CD5" w:rsidP="0010676A">
      <w:pPr>
        <w:pStyle w:val="HymnNo"/>
        <w:numPr>
          <w:ilvl w:val="0"/>
          <w:numId w:val="16"/>
        </w:numPr>
        <w:rPr>
          <w:rFonts w:cs="Calibri"/>
        </w:rPr>
      </w:pPr>
      <w:r>
        <w:rPr>
          <w:rFonts w:cs="Calibri"/>
        </w:rPr>
        <w:t>Sing a song for peace and justice,</w:t>
      </w:r>
    </w:p>
    <w:p w14:paraId="5887BCB1" w14:textId="1BFA2380" w:rsidR="00976CD5" w:rsidRDefault="00976CD5" w:rsidP="00976CD5">
      <w:pPr>
        <w:pStyle w:val="HymnNo"/>
        <w:numPr>
          <w:ilvl w:val="0"/>
          <w:numId w:val="0"/>
        </w:numPr>
        <w:ind w:left="360" w:firstLine="633"/>
        <w:rPr>
          <w:rFonts w:cs="Calibri"/>
        </w:rPr>
      </w:pPr>
      <w:r>
        <w:rPr>
          <w:rFonts w:cs="Calibri"/>
        </w:rPr>
        <w:t>speak for those who cannot speak!</w:t>
      </w:r>
    </w:p>
    <w:p w14:paraId="7DF4A9D3" w14:textId="36084211" w:rsidR="00976CD5" w:rsidRDefault="00976CD5" w:rsidP="00976CD5">
      <w:pPr>
        <w:pStyle w:val="HymnNo"/>
        <w:numPr>
          <w:ilvl w:val="0"/>
          <w:numId w:val="0"/>
        </w:numPr>
        <w:ind w:left="360" w:firstLine="633"/>
        <w:rPr>
          <w:rFonts w:cs="Calibri"/>
        </w:rPr>
      </w:pPr>
      <w:r>
        <w:rPr>
          <w:rFonts w:cs="Calibri"/>
        </w:rPr>
        <w:t>claim the world for peace and justice:</w:t>
      </w:r>
    </w:p>
    <w:p w14:paraId="75DB5140" w14:textId="3B5E1327" w:rsidR="00976CD5" w:rsidRDefault="00976CD5" w:rsidP="00976CD5">
      <w:pPr>
        <w:pStyle w:val="HymnNo"/>
        <w:numPr>
          <w:ilvl w:val="0"/>
          <w:numId w:val="0"/>
        </w:numPr>
        <w:ind w:left="360" w:firstLine="66"/>
        <w:rPr>
          <w:rFonts w:cs="Calibri"/>
        </w:rPr>
      </w:pPr>
      <w:r>
        <w:rPr>
          <w:rFonts w:cs="Calibri"/>
        </w:rPr>
        <w:t>let the strong support the weak.</w:t>
      </w:r>
    </w:p>
    <w:p w14:paraId="231187A0" w14:textId="728CD166" w:rsidR="00976CD5" w:rsidRPr="005F382A" w:rsidRDefault="00976CD5" w:rsidP="00976CD5">
      <w:pPr>
        <w:pStyle w:val="HymnNo"/>
        <w:numPr>
          <w:ilvl w:val="0"/>
          <w:numId w:val="0"/>
        </w:numPr>
        <w:ind w:left="360" w:firstLine="66"/>
        <w:rPr>
          <w:rFonts w:cs="Calibri"/>
          <w:sz w:val="12"/>
          <w:szCs w:val="8"/>
        </w:rPr>
      </w:pPr>
    </w:p>
    <w:p w14:paraId="1F4A32D0" w14:textId="40115C69" w:rsidR="00976CD5" w:rsidRDefault="00976CD5" w:rsidP="00976CD5">
      <w:pPr>
        <w:pStyle w:val="HymnNo"/>
        <w:numPr>
          <w:ilvl w:val="0"/>
          <w:numId w:val="0"/>
        </w:numPr>
        <w:ind w:left="360" w:firstLine="66"/>
        <w:rPr>
          <w:rFonts w:cs="Calibri"/>
        </w:rPr>
      </w:pPr>
      <w:r w:rsidRPr="00976CD5">
        <w:rPr>
          <w:rFonts w:cs="Calibri"/>
          <w:b/>
          <w:bCs/>
        </w:rPr>
        <w:t>Refrain</w:t>
      </w:r>
      <w:r>
        <w:rPr>
          <w:rFonts w:cs="Calibri"/>
          <w:b/>
          <w:bCs/>
        </w:rPr>
        <w:t xml:space="preserve"> </w:t>
      </w:r>
      <w:r>
        <w:rPr>
          <w:rFonts w:cs="Calibri"/>
        </w:rPr>
        <w:t>Light a candle in the dark</w:t>
      </w:r>
      <w:r w:rsidR="00AD6A78">
        <w:rPr>
          <w:rFonts w:cs="Calibri"/>
        </w:rPr>
        <w:t>n</w:t>
      </w:r>
      <w:r>
        <w:rPr>
          <w:rFonts w:cs="Calibri"/>
        </w:rPr>
        <w:t>ess,</w:t>
      </w:r>
    </w:p>
    <w:p w14:paraId="191BF9E7" w14:textId="32E291C7" w:rsidR="00976CD5" w:rsidRDefault="00976CD5" w:rsidP="00976CD5">
      <w:pPr>
        <w:pStyle w:val="HymnNo"/>
        <w:numPr>
          <w:ilvl w:val="0"/>
          <w:numId w:val="0"/>
        </w:numPr>
        <w:ind w:left="360" w:firstLine="2050"/>
        <w:rPr>
          <w:rFonts w:cs="Calibri"/>
        </w:rPr>
      </w:pPr>
      <w:r>
        <w:rPr>
          <w:rFonts w:cs="Calibri"/>
        </w:rPr>
        <w:t>hope and freedom must not die!</w:t>
      </w:r>
    </w:p>
    <w:p w14:paraId="3388C2E4" w14:textId="784DE040" w:rsidR="0010676A" w:rsidRDefault="00976CD5" w:rsidP="00976CD5">
      <w:pPr>
        <w:pStyle w:val="HymnNo"/>
        <w:numPr>
          <w:ilvl w:val="0"/>
          <w:numId w:val="0"/>
        </w:numPr>
        <w:ind w:left="360" w:firstLine="2050"/>
        <w:rPr>
          <w:rFonts w:cs="Calibri"/>
        </w:rPr>
      </w:pPr>
      <w:r>
        <w:rPr>
          <w:rFonts w:cs="Calibri"/>
        </w:rPr>
        <w:t>hope and freedom must not die!</w:t>
      </w:r>
    </w:p>
    <w:p w14:paraId="5EA0FE1F" w14:textId="77777777" w:rsidR="00976CD5" w:rsidRPr="005F382A" w:rsidRDefault="00976CD5" w:rsidP="00976CD5">
      <w:pPr>
        <w:pStyle w:val="HymnNo"/>
        <w:numPr>
          <w:ilvl w:val="0"/>
          <w:numId w:val="0"/>
        </w:numPr>
        <w:ind w:left="360" w:firstLine="2050"/>
        <w:rPr>
          <w:rFonts w:cs="Calibri"/>
          <w:sz w:val="2"/>
          <w:szCs w:val="2"/>
        </w:rPr>
      </w:pPr>
    </w:p>
    <w:p w14:paraId="0D8D3DC3" w14:textId="77777777" w:rsidR="00BC5747" w:rsidRPr="005F382A" w:rsidRDefault="00BC5747" w:rsidP="00A60774">
      <w:pPr>
        <w:pStyle w:val="HymnNo"/>
        <w:numPr>
          <w:ilvl w:val="0"/>
          <w:numId w:val="0"/>
        </w:numPr>
        <w:rPr>
          <w:rFonts w:cs="Calibri"/>
          <w:sz w:val="4"/>
          <w:szCs w:val="2"/>
        </w:rPr>
      </w:pPr>
    </w:p>
    <w:p w14:paraId="20A97B4C" w14:textId="3F0713BE" w:rsidR="00D92C79" w:rsidRDefault="00A60774" w:rsidP="00A60774">
      <w:pPr>
        <w:pStyle w:val="HymnNo"/>
        <w:numPr>
          <w:ilvl w:val="0"/>
          <w:numId w:val="0"/>
        </w:numPr>
        <w:rPr>
          <w:rFonts w:cs="Calibri"/>
        </w:rPr>
      </w:pPr>
      <w:r>
        <w:rPr>
          <w:rFonts w:cs="Calibri"/>
        </w:rPr>
        <w:t xml:space="preserve">2. </w:t>
      </w:r>
      <w:r w:rsidR="00976CD5">
        <w:rPr>
          <w:rFonts w:cs="Calibri"/>
        </w:rPr>
        <w:t>You who live in happy places,</w:t>
      </w:r>
    </w:p>
    <w:p w14:paraId="32EE4B39" w14:textId="688A5690" w:rsidR="00976CD5" w:rsidRDefault="00976CD5" w:rsidP="00976CD5">
      <w:pPr>
        <w:pStyle w:val="HymnNo"/>
        <w:numPr>
          <w:ilvl w:val="0"/>
          <w:numId w:val="0"/>
        </w:numPr>
        <w:ind w:left="425" w:firstLine="568"/>
        <w:rPr>
          <w:rFonts w:cs="Calibri"/>
        </w:rPr>
      </w:pPr>
      <w:r>
        <w:rPr>
          <w:rFonts w:cs="Calibri"/>
        </w:rPr>
        <w:t>who can laugh and speak and sing,</w:t>
      </w:r>
    </w:p>
    <w:p w14:paraId="7F4E418F" w14:textId="086FA4D5" w:rsidR="00976CD5" w:rsidRDefault="00976CD5" w:rsidP="00976CD5">
      <w:pPr>
        <w:pStyle w:val="HymnNo"/>
        <w:numPr>
          <w:ilvl w:val="0"/>
          <w:numId w:val="0"/>
        </w:numPr>
        <w:ind w:left="425" w:firstLine="568"/>
        <w:rPr>
          <w:rFonts w:cs="Calibri"/>
        </w:rPr>
      </w:pPr>
      <w:r>
        <w:rPr>
          <w:rFonts w:cs="Calibri"/>
        </w:rPr>
        <w:t>listen for the other voices</w:t>
      </w:r>
      <w:r w:rsidR="00187D3D">
        <w:rPr>
          <w:rFonts w:cs="Calibri"/>
        </w:rPr>
        <w:t>,</w:t>
      </w:r>
    </w:p>
    <w:p w14:paraId="5D7D807E" w14:textId="58ED1EC0" w:rsidR="00976CD5" w:rsidRPr="00B8068E" w:rsidRDefault="00976CD5" w:rsidP="00976CD5">
      <w:pPr>
        <w:pStyle w:val="HymnNo"/>
        <w:numPr>
          <w:ilvl w:val="0"/>
          <w:numId w:val="0"/>
        </w:numPr>
        <w:ind w:left="425" w:firstLine="1"/>
        <w:rPr>
          <w:rFonts w:cs="Calibri"/>
        </w:rPr>
      </w:pPr>
      <w:r>
        <w:rPr>
          <w:rFonts w:cs="Calibri"/>
        </w:rPr>
        <w:t>mute with fear and suffering.</w:t>
      </w:r>
    </w:p>
    <w:p w14:paraId="20EBDD9D" w14:textId="1BC1837E" w:rsidR="00D92C79" w:rsidRDefault="00D92C79" w:rsidP="00D92C79">
      <w:pPr>
        <w:pStyle w:val="Hymn"/>
        <w:rPr>
          <w:rFonts w:cs="Calibri"/>
          <w:lang w:val="en-US"/>
        </w:rPr>
      </w:pPr>
    </w:p>
    <w:p w14:paraId="69DE4725" w14:textId="7D1E83CB" w:rsidR="00976CD5" w:rsidRPr="00976CD5" w:rsidRDefault="00976CD5" w:rsidP="00D92C79">
      <w:pPr>
        <w:pStyle w:val="Hymn"/>
        <w:rPr>
          <w:rFonts w:cs="Calibri"/>
          <w:lang w:val="en-US"/>
        </w:rPr>
      </w:pPr>
      <w:r w:rsidRPr="00976CD5">
        <w:rPr>
          <w:rFonts w:cs="Calibri"/>
          <w:b/>
          <w:bCs/>
          <w:lang w:val="en-US"/>
        </w:rPr>
        <w:t>Refrain</w:t>
      </w:r>
      <w:r>
        <w:rPr>
          <w:rFonts w:cs="Calibri"/>
          <w:lang w:val="en-US"/>
        </w:rPr>
        <w:t xml:space="preserve"> Light a candle….</w:t>
      </w:r>
    </w:p>
    <w:p w14:paraId="13A1A30F" w14:textId="77777777" w:rsidR="00D92C79" w:rsidRPr="005F382A" w:rsidRDefault="00D92C79" w:rsidP="00D92C79">
      <w:pPr>
        <w:rPr>
          <w:rFonts w:cs="Calibri"/>
          <w:sz w:val="20"/>
          <w:szCs w:val="16"/>
        </w:rPr>
      </w:pPr>
    </w:p>
    <w:p w14:paraId="3AF933D1" w14:textId="29A0E5F9" w:rsidR="00D92C79" w:rsidRDefault="00A60774" w:rsidP="00A60774">
      <w:pPr>
        <w:pStyle w:val="HymnNo"/>
        <w:numPr>
          <w:ilvl w:val="0"/>
          <w:numId w:val="0"/>
        </w:numPr>
        <w:rPr>
          <w:rFonts w:cs="Calibri"/>
        </w:rPr>
      </w:pPr>
      <w:r>
        <w:rPr>
          <w:rFonts w:cs="Calibri"/>
        </w:rPr>
        <w:t xml:space="preserve">3. </w:t>
      </w:r>
      <w:r w:rsidR="00976CD5">
        <w:rPr>
          <w:rFonts w:cs="Calibri"/>
        </w:rPr>
        <w:t>Thousands cry in nameless prisons –</w:t>
      </w:r>
    </w:p>
    <w:p w14:paraId="433C9A4C" w14:textId="53AB6D25" w:rsidR="00976CD5" w:rsidRDefault="00976CD5" w:rsidP="00976CD5">
      <w:pPr>
        <w:pStyle w:val="HymnNo"/>
        <w:numPr>
          <w:ilvl w:val="0"/>
          <w:numId w:val="0"/>
        </w:numPr>
        <w:ind w:left="425" w:firstLine="709"/>
        <w:rPr>
          <w:rFonts w:cs="Calibri"/>
        </w:rPr>
      </w:pPr>
      <w:r>
        <w:rPr>
          <w:rFonts w:cs="Calibri"/>
        </w:rPr>
        <w:t>plead with powers that hold the key:</w:t>
      </w:r>
    </w:p>
    <w:p w14:paraId="475F081F" w14:textId="3E1332C8" w:rsidR="00976CD5" w:rsidRDefault="00976CD5" w:rsidP="00976CD5">
      <w:pPr>
        <w:pStyle w:val="HymnNo"/>
        <w:numPr>
          <w:ilvl w:val="0"/>
          <w:numId w:val="0"/>
        </w:numPr>
        <w:ind w:left="425" w:firstLine="709"/>
        <w:rPr>
          <w:rFonts w:cs="Calibri"/>
        </w:rPr>
      </w:pPr>
      <w:r>
        <w:rPr>
          <w:rFonts w:cs="Calibri"/>
        </w:rPr>
        <w:t>plead that human rights be hono</w:t>
      </w:r>
      <w:r w:rsidR="00187D3D">
        <w:rPr>
          <w:rFonts w:cs="Calibri"/>
        </w:rPr>
        <w:t>u</w:t>
      </w:r>
      <w:r>
        <w:rPr>
          <w:rFonts w:cs="Calibri"/>
        </w:rPr>
        <w:t>red,</w:t>
      </w:r>
    </w:p>
    <w:p w14:paraId="57A9EC72" w14:textId="598F3C1E" w:rsidR="00976CD5" w:rsidRDefault="00976CD5" w:rsidP="00976CD5">
      <w:pPr>
        <w:pStyle w:val="HymnNo"/>
        <w:numPr>
          <w:ilvl w:val="0"/>
          <w:numId w:val="0"/>
        </w:numPr>
        <w:ind w:left="425" w:firstLine="1"/>
        <w:rPr>
          <w:rFonts w:cs="Calibri"/>
        </w:rPr>
      </w:pPr>
      <w:r>
        <w:rPr>
          <w:rFonts w:cs="Calibri"/>
        </w:rPr>
        <w:t>that the innocent go free.</w:t>
      </w:r>
    </w:p>
    <w:p w14:paraId="67023359" w14:textId="5A78BF1D" w:rsidR="00976CD5" w:rsidRDefault="00976CD5" w:rsidP="00976CD5">
      <w:pPr>
        <w:pStyle w:val="HymnNo"/>
        <w:numPr>
          <w:ilvl w:val="0"/>
          <w:numId w:val="0"/>
        </w:numPr>
        <w:ind w:left="425" w:firstLine="1"/>
        <w:rPr>
          <w:rFonts w:cs="Calibri"/>
        </w:rPr>
      </w:pPr>
    </w:p>
    <w:p w14:paraId="654896F2" w14:textId="749EF975" w:rsidR="00976CD5" w:rsidRPr="00976CD5" w:rsidRDefault="00976CD5" w:rsidP="00976CD5">
      <w:pPr>
        <w:pStyle w:val="HymnNo"/>
        <w:numPr>
          <w:ilvl w:val="0"/>
          <w:numId w:val="0"/>
        </w:numPr>
        <w:ind w:left="425" w:firstLine="1"/>
        <w:rPr>
          <w:rFonts w:cs="Calibri"/>
        </w:rPr>
      </w:pPr>
      <w:r w:rsidRPr="00976CD5">
        <w:rPr>
          <w:rFonts w:cs="Calibri"/>
          <w:b/>
          <w:bCs/>
        </w:rPr>
        <w:t>Refrain</w:t>
      </w:r>
      <w:r>
        <w:rPr>
          <w:rFonts w:cs="Calibri"/>
        </w:rPr>
        <w:t xml:space="preserve"> Light a candl</w:t>
      </w:r>
      <w:r w:rsidR="00946775">
        <w:rPr>
          <w:rFonts w:cs="Calibri"/>
        </w:rPr>
        <w:t>e</w:t>
      </w:r>
      <w:r w:rsidR="00A60774">
        <w:rPr>
          <w:rFonts w:cs="Calibri"/>
        </w:rPr>
        <w:t>….</w:t>
      </w:r>
    </w:p>
    <w:p w14:paraId="65CF1F18" w14:textId="53924ED6" w:rsidR="00777FE7" w:rsidRPr="00B8068E" w:rsidRDefault="00777FE7" w:rsidP="00B8068E">
      <w:pPr>
        <w:pStyle w:val="Heading1"/>
        <w:rPr>
          <w:rFonts w:cs="Calibri"/>
        </w:rPr>
      </w:pPr>
      <w:r w:rsidRPr="00B8068E">
        <w:rPr>
          <w:rFonts w:cs="Calibri"/>
        </w:rPr>
        <w:t>BLESSING</w:t>
      </w:r>
    </w:p>
    <w:p w14:paraId="55E8C78A" w14:textId="77777777" w:rsidR="00777FE7" w:rsidRPr="00B8068E" w:rsidRDefault="00777FE7" w:rsidP="00777FE7">
      <w:pPr>
        <w:rPr>
          <w:rFonts w:cs="Calibri"/>
        </w:rPr>
      </w:pPr>
      <w:r w:rsidRPr="00B8068E">
        <w:rPr>
          <w:rFonts w:cs="Calibri"/>
        </w:rPr>
        <w:t xml:space="preserve">It is sacred work to make sure that in this world, all are treated equally, </w:t>
      </w:r>
      <w:r w:rsidRPr="00B8068E">
        <w:rPr>
          <w:rFonts w:cs="Calibri"/>
        </w:rPr>
        <w:br/>
        <w:t xml:space="preserve">all have the right to live a safe life, all have the chance to thrive. </w:t>
      </w:r>
    </w:p>
    <w:p w14:paraId="5E3BE195" w14:textId="77777777" w:rsidR="00777FE7" w:rsidRPr="00B8068E" w:rsidRDefault="00777FE7" w:rsidP="00777FE7">
      <w:pPr>
        <w:rPr>
          <w:rFonts w:cs="Calibri"/>
        </w:rPr>
      </w:pPr>
      <w:r w:rsidRPr="00B8068E">
        <w:rPr>
          <w:rFonts w:cs="Calibri"/>
        </w:rPr>
        <w:t xml:space="preserve">May the spirit strengthen us to go out and do this work.  </w:t>
      </w:r>
    </w:p>
    <w:p w14:paraId="3A49F2E9" w14:textId="3C7E1797" w:rsidR="00777FE7" w:rsidRPr="00B8068E" w:rsidRDefault="00777FE7" w:rsidP="00777FE7">
      <w:pPr>
        <w:rPr>
          <w:rFonts w:cs="Calibri"/>
        </w:rPr>
      </w:pPr>
      <w:r w:rsidRPr="00B8068E">
        <w:rPr>
          <w:rFonts w:cs="Calibri"/>
        </w:rPr>
        <w:t>Help us and our world to transition from grief to celebration,</w:t>
      </w:r>
      <w:r w:rsidRPr="00B8068E">
        <w:rPr>
          <w:rFonts w:cs="Calibri"/>
        </w:rPr>
        <w:br/>
      </w:r>
      <w:r w:rsidR="00187D3D">
        <w:rPr>
          <w:rFonts w:cs="Calibri"/>
        </w:rPr>
        <w:t>f</w:t>
      </w:r>
      <w:r w:rsidRPr="00B8068E">
        <w:rPr>
          <w:rFonts w:cs="Calibri"/>
        </w:rPr>
        <w:t>rom ignorance to understanding,</w:t>
      </w:r>
      <w:r w:rsidRPr="00B8068E">
        <w:rPr>
          <w:rFonts w:cs="Calibri"/>
        </w:rPr>
        <w:br/>
      </w:r>
      <w:r w:rsidR="00187D3D">
        <w:rPr>
          <w:rFonts w:cs="Calibri"/>
        </w:rPr>
        <w:t>f</w:t>
      </w:r>
      <w:r w:rsidRPr="00B8068E">
        <w:rPr>
          <w:rFonts w:cs="Calibri"/>
        </w:rPr>
        <w:t>rom shame to pride,</w:t>
      </w:r>
      <w:r w:rsidRPr="00B8068E">
        <w:rPr>
          <w:rFonts w:cs="Calibri"/>
        </w:rPr>
        <w:br/>
      </w:r>
      <w:r w:rsidR="00187D3D">
        <w:rPr>
          <w:rFonts w:cs="Calibri"/>
        </w:rPr>
        <w:t>f</w:t>
      </w:r>
      <w:r w:rsidRPr="00B8068E">
        <w:rPr>
          <w:rFonts w:cs="Calibri"/>
        </w:rPr>
        <w:t>rom complacency to activism</w:t>
      </w:r>
      <w:r w:rsidRPr="00B8068E">
        <w:rPr>
          <w:rFonts w:cs="Calibri"/>
        </w:rPr>
        <w:br/>
      </w:r>
      <w:r w:rsidR="00187D3D">
        <w:rPr>
          <w:rFonts w:cs="Calibri"/>
        </w:rPr>
        <w:t>a</w:t>
      </w:r>
      <w:r w:rsidRPr="00B8068E">
        <w:rPr>
          <w:rFonts w:cs="Calibri"/>
        </w:rPr>
        <w:t>nd from hopelessness to hope</w:t>
      </w:r>
      <w:r w:rsidR="00187D3D">
        <w:rPr>
          <w:rFonts w:cs="Calibri"/>
        </w:rPr>
        <w:t>.</w:t>
      </w:r>
    </w:p>
    <w:p w14:paraId="41F8B00F" w14:textId="77777777" w:rsidR="00777FE7" w:rsidRPr="00B8068E" w:rsidRDefault="00777FE7" w:rsidP="00777FE7">
      <w:pPr>
        <w:rPr>
          <w:rFonts w:cs="Calibri"/>
          <w:b/>
          <w:bCs/>
          <w:lang w:eastAsia="en-NZ"/>
        </w:rPr>
      </w:pPr>
      <w:r w:rsidRPr="00B8068E">
        <w:rPr>
          <w:rFonts w:cs="Calibri"/>
          <w:b/>
          <w:bCs/>
        </w:rPr>
        <w:t xml:space="preserve">Amen. </w:t>
      </w:r>
    </w:p>
    <w:p w14:paraId="037C9000" w14:textId="77777777" w:rsidR="0010676A" w:rsidRPr="00B8068E" w:rsidRDefault="3ECA8F67" w:rsidP="00482F37">
      <w:pPr>
        <w:pStyle w:val="Heading1"/>
        <w:rPr>
          <w:rFonts w:cs="Calibri"/>
        </w:rPr>
      </w:pPr>
      <w:r w:rsidRPr="00B8068E">
        <w:rPr>
          <w:rFonts w:cs="Calibri"/>
        </w:rPr>
        <w:t>SUNG AMEN</w:t>
      </w:r>
    </w:p>
    <w:p w14:paraId="5CACF0E4" w14:textId="43416837" w:rsidR="005913AA" w:rsidRPr="00B8068E" w:rsidRDefault="00221644" w:rsidP="00482F37">
      <w:pPr>
        <w:pStyle w:val="Heading1"/>
        <w:rPr>
          <w:rFonts w:cs="Calibri"/>
        </w:rPr>
      </w:pPr>
      <w:r w:rsidRPr="00B8068E">
        <w:rPr>
          <w:rFonts w:cs="Calibri"/>
        </w:rPr>
        <w:t xml:space="preserve">POSTLUDE  </w:t>
      </w:r>
      <w:r w:rsidR="005913AA" w:rsidRPr="00B8068E">
        <w:rPr>
          <w:rFonts w:cs="Calibri"/>
        </w:rPr>
        <w:tab/>
      </w:r>
      <w:r w:rsidR="00D20AF0" w:rsidRPr="00B8068E">
        <w:rPr>
          <w:rFonts w:cs="Calibri"/>
        </w:rPr>
        <w:t>“Grand March” from Aida by G. Verdi (1813 – 1901)</w:t>
      </w:r>
    </w:p>
    <w:p w14:paraId="71A25110" w14:textId="0BD14157" w:rsidR="00CE65B2" w:rsidRPr="00B8068E" w:rsidRDefault="00EC1DBF" w:rsidP="00482F37">
      <w:pPr>
        <w:pStyle w:val="Heading1"/>
        <w:rPr>
          <w:rFonts w:cs="Calibri"/>
        </w:rPr>
      </w:pPr>
      <w:r w:rsidRPr="00B8068E">
        <w:rPr>
          <w:rFonts w:cs="Calibri"/>
        </w:rPr>
        <w:t>THANK YOU</w:t>
      </w:r>
      <w:r w:rsidR="005A7073" w:rsidRPr="00B8068E">
        <w:rPr>
          <w:rFonts w:cs="Calibri"/>
        </w:rPr>
        <w:t xml:space="preserve"> </w:t>
      </w:r>
      <w:r w:rsidR="00835939" w:rsidRPr="00B8068E">
        <w:rPr>
          <w:rFonts w:cs="Calibri"/>
        </w:rPr>
        <w:tab/>
      </w:r>
      <w:r w:rsidR="00402FCB" w:rsidRPr="00B8068E">
        <w:rPr>
          <w:rFonts w:cs="Calibri"/>
        </w:rPr>
        <w:t>Peter Franklin</w:t>
      </w:r>
      <w:r w:rsidR="005F382A">
        <w:rPr>
          <w:rFonts w:cs="Calibri"/>
        </w:rPr>
        <w:t xml:space="preserve"> and </w:t>
      </w:r>
      <w:r w:rsidR="00A74557">
        <w:rPr>
          <w:rFonts w:cs="Calibri"/>
        </w:rPr>
        <w:t>T</w:t>
      </w:r>
      <w:r w:rsidR="005F382A">
        <w:rPr>
          <w:rFonts w:cs="Calibri"/>
        </w:rPr>
        <w:t>he Glamaphones</w:t>
      </w:r>
    </w:p>
    <w:p w14:paraId="7B0CC4C6" w14:textId="1F61815A" w:rsidR="00CE65B2" w:rsidRPr="00B8068E" w:rsidRDefault="002F50A9" w:rsidP="00482F37">
      <w:pPr>
        <w:pStyle w:val="WordsandMusic"/>
        <w:rPr>
          <w:lang w:eastAsia="en-AU"/>
        </w:rPr>
      </w:pPr>
      <w:r w:rsidRPr="00B8068E">
        <w:rPr>
          <w:lang w:eastAsia="en-AU"/>
        </w:rPr>
        <w:t xml:space="preserve"> </w:t>
      </w:r>
      <w:r w:rsidR="003A64F3" w:rsidRPr="00B8068E">
        <w:rPr>
          <w:lang w:eastAsia="en-AU"/>
        </w:rPr>
        <w:t xml:space="preserve"> </w:t>
      </w:r>
      <w:r w:rsidR="00352432" w:rsidRPr="00B8068E">
        <w:rPr>
          <w:lang w:eastAsia="en-AU"/>
        </w:rPr>
        <w:t>o</w:t>
      </w:r>
      <w:r w:rsidR="003A64F3" w:rsidRPr="00B8068E">
        <w:rPr>
          <w:lang w:eastAsia="en-AU"/>
        </w:rPr>
        <w:t xml:space="preserve">ur </w:t>
      </w:r>
      <w:r w:rsidR="007F2797" w:rsidRPr="00B8068E">
        <w:rPr>
          <w:lang w:eastAsia="en-AU"/>
        </w:rPr>
        <w:t>m</w:t>
      </w:r>
      <w:r w:rsidR="005913AA" w:rsidRPr="00B8068E">
        <w:rPr>
          <w:lang w:eastAsia="en-AU"/>
        </w:rPr>
        <w:t>usician</w:t>
      </w:r>
      <w:r w:rsidR="00A74557">
        <w:rPr>
          <w:lang w:eastAsia="en-AU"/>
        </w:rPr>
        <w:t>s</w:t>
      </w:r>
      <w:r w:rsidR="003A64F3" w:rsidRPr="00B8068E">
        <w:rPr>
          <w:lang w:eastAsia="en-AU"/>
        </w:rPr>
        <w:t xml:space="preserve"> today</w:t>
      </w:r>
    </w:p>
    <w:p w14:paraId="33E5EAC6" w14:textId="77777777" w:rsidR="00197A17" w:rsidRPr="00852931" w:rsidRDefault="00197A17" w:rsidP="00482F37">
      <w:pPr>
        <w:pStyle w:val="WordsandMusic"/>
        <w:rPr>
          <w:sz w:val="10"/>
          <w:szCs w:val="10"/>
          <w:lang w:eastAsia="en-AU"/>
        </w:rPr>
      </w:pPr>
    </w:p>
    <w:p w14:paraId="166C77BD" w14:textId="77777777" w:rsidR="00861615" w:rsidRDefault="000A5FF2" w:rsidP="00482F37">
      <w:pPr>
        <w:pStyle w:val="Calibri12Centred"/>
      </w:pPr>
      <w:r>
        <w:t xml:space="preserve">Unless otherwise stated all hymns are </w:t>
      </w:r>
      <w:r w:rsidR="00BE3A89" w:rsidRPr="00BE3A89">
        <w:t>u</w:t>
      </w:r>
      <w:r w:rsidR="00D36860">
        <w:t xml:space="preserve">sed by permission CCLI Licence </w:t>
      </w:r>
      <w:r w:rsidR="00BE3A89" w:rsidRPr="00BE3A89">
        <w:t>341550</w:t>
      </w:r>
    </w:p>
    <w:p w14:paraId="5A3A3DEA" w14:textId="77777777" w:rsidR="00281639" w:rsidRPr="00281639" w:rsidRDefault="00281639" w:rsidP="00482F37">
      <w:pPr>
        <w:pStyle w:val="Calibri12Centred"/>
        <w:rPr>
          <w:rFonts w:eastAsia="Times New Roman" w:cs="Arial"/>
          <w:lang w:eastAsia="en-AU"/>
        </w:rPr>
      </w:pPr>
      <w:r w:rsidRPr="00281639">
        <w:rPr>
          <w:rFonts w:eastAsia="Times New Roman" w:cs="Arial"/>
          <w:lang w:eastAsia="en-AU"/>
        </w:rPr>
        <w:t xml:space="preserve">Words/music to new hymns and gathering statement, prayers and affirmation are original unless acknowledged.  </w:t>
      </w:r>
    </w:p>
    <w:p w14:paraId="076612F4" w14:textId="76CBD6BE" w:rsidR="00542574" w:rsidRPr="00482F37" w:rsidRDefault="00746074" w:rsidP="00482F37">
      <w:pPr>
        <w:pStyle w:val="Cambria14pthead"/>
        <w:rPr>
          <w:lang w:val="en-GB"/>
        </w:rPr>
      </w:pPr>
      <w:r>
        <w:rPr>
          <w:lang w:val="en-GB"/>
        </w:rPr>
        <w:drawing>
          <wp:anchor distT="0" distB="0" distL="114300" distR="114300" simplePos="0" relativeHeight="251660800" behindDoc="1" locked="0" layoutInCell="1" allowOverlap="1" wp14:anchorId="1B3D5B95" wp14:editId="51459E04">
            <wp:simplePos x="0" y="0"/>
            <wp:positionH relativeFrom="column">
              <wp:posOffset>-118745</wp:posOffset>
            </wp:positionH>
            <wp:positionV relativeFrom="paragraph">
              <wp:posOffset>97155</wp:posOffset>
            </wp:positionV>
            <wp:extent cx="636905" cy="636905"/>
            <wp:effectExtent l="0" t="0" r="0" b="0"/>
            <wp:wrapTight wrapText="bothSides">
              <wp:wrapPolygon edited="0">
                <wp:start x="5168" y="0"/>
                <wp:lineTo x="1292" y="3230"/>
                <wp:lineTo x="0" y="6461"/>
                <wp:lineTo x="0" y="14859"/>
                <wp:lineTo x="4522" y="20674"/>
                <wp:lineTo x="7753" y="20674"/>
                <wp:lineTo x="12275" y="20674"/>
                <wp:lineTo x="20674" y="19382"/>
                <wp:lineTo x="20674" y="4522"/>
                <wp:lineTo x="15505" y="0"/>
                <wp:lineTo x="5168" y="0"/>
              </wp:wrapPolygon>
            </wp:wrapTight>
            <wp:docPr id="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6905" cy="636905"/>
                    </a:xfrm>
                    <a:prstGeom prst="rect">
                      <a:avLst/>
                    </a:prstGeom>
                    <a:noFill/>
                  </pic:spPr>
                </pic:pic>
              </a:graphicData>
            </a:graphic>
            <wp14:sizeRelH relativeFrom="page">
              <wp14:pctWidth>0</wp14:pctWidth>
            </wp14:sizeRelH>
            <wp14:sizeRelV relativeFrom="page">
              <wp14:pctHeight>0</wp14:pctHeight>
            </wp14:sizeRelV>
          </wp:anchor>
        </w:drawing>
      </w:r>
      <w:r w:rsidR="00542574" w:rsidRPr="00482F37">
        <w:rPr>
          <w:lang w:val="en-GB"/>
        </w:rPr>
        <w:t>AUDIO REFLECTIONS</w:t>
      </w:r>
    </w:p>
    <w:p w14:paraId="71F1BF0E" w14:textId="77777777" w:rsidR="00542574" w:rsidRPr="003D156D" w:rsidRDefault="00542574" w:rsidP="00482F37">
      <w:pPr>
        <w:pStyle w:val="NormalCambria14pt"/>
      </w:pPr>
      <w:r w:rsidRPr="003D156D">
        <w:t>Sunday reflections are usually available on our website.</w:t>
      </w:r>
    </w:p>
    <w:p w14:paraId="623B6090" w14:textId="20E0F86F" w:rsidR="0048065C" w:rsidRPr="00852931" w:rsidRDefault="0048065C" w:rsidP="00482F37">
      <w:pPr>
        <w:pStyle w:val="NormalCambria14pt"/>
        <w:rPr>
          <w:sz w:val="6"/>
          <w:szCs w:val="6"/>
        </w:rPr>
      </w:pPr>
    </w:p>
    <w:p w14:paraId="1AF4647C" w14:textId="77777777" w:rsidR="0026084A" w:rsidRDefault="0026084A" w:rsidP="002F50A9">
      <w:pPr>
        <w:tabs>
          <w:tab w:val="right" w:pos="10440"/>
        </w:tabs>
        <w:ind w:right="26"/>
        <w:jc w:val="center"/>
        <w:rPr>
          <w:rFonts w:eastAsia="Times New Roman" w:cs="Arial"/>
          <w:sz w:val="20"/>
          <w:szCs w:val="20"/>
          <w:lang w:eastAsia="en-AU"/>
        </w:rPr>
      </w:pPr>
    </w:p>
    <w:p w14:paraId="6C66F3B1" w14:textId="77777777" w:rsidR="00BC5747" w:rsidRDefault="00BC5747" w:rsidP="002F50A9">
      <w:pPr>
        <w:tabs>
          <w:tab w:val="right" w:pos="10440"/>
        </w:tabs>
        <w:ind w:right="26"/>
        <w:jc w:val="center"/>
        <w:rPr>
          <w:rFonts w:eastAsia="Times New Roman" w:cs="Arial"/>
          <w:sz w:val="20"/>
          <w:szCs w:val="20"/>
          <w:lang w:eastAsia="en-AU"/>
        </w:rPr>
      </w:pPr>
    </w:p>
    <w:p w14:paraId="3FF68298" w14:textId="77777777" w:rsidR="00BC5747" w:rsidRPr="00AA1414" w:rsidRDefault="00BC5747" w:rsidP="002F50A9">
      <w:pPr>
        <w:tabs>
          <w:tab w:val="right" w:pos="10440"/>
        </w:tabs>
        <w:ind w:right="26"/>
        <w:jc w:val="center"/>
        <w:rPr>
          <w:rFonts w:eastAsia="Times New Roman" w:cs="Arial"/>
          <w:sz w:val="20"/>
          <w:szCs w:val="20"/>
          <w:lang w:eastAsia="en-AU"/>
        </w:rPr>
      </w:pP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9"/>
      </w:tblGrid>
      <w:tr w:rsidR="00482F37" w:rsidRPr="003D156D" w14:paraId="24D48180" w14:textId="77777777" w:rsidTr="00C77EB9">
        <w:trPr>
          <w:trHeight w:val="284"/>
        </w:trPr>
        <w:tc>
          <w:tcPr>
            <w:tcW w:w="10349" w:type="dxa"/>
            <w:tcBorders>
              <w:top w:val="thinThickSmallGap" w:sz="24" w:space="0" w:color="auto"/>
              <w:left w:val="thinThickSmallGap" w:sz="24" w:space="0" w:color="auto"/>
              <w:bottom w:val="thinThickSmallGap" w:sz="24" w:space="0" w:color="auto"/>
              <w:right w:val="thinThickSmallGap" w:sz="24" w:space="0" w:color="auto"/>
            </w:tcBorders>
            <w:shd w:val="clear" w:color="auto" w:fill="E7E6E6"/>
          </w:tcPr>
          <w:p w14:paraId="2CBF994D" w14:textId="77777777" w:rsidR="00482F37" w:rsidRPr="0001266C" w:rsidRDefault="00482F37" w:rsidP="00C77EB9">
            <w:pPr>
              <w:shd w:val="clear" w:color="auto" w:fill="E0E0E0"/>
              <w:ind w:left="-142" w:right="26"/>
              <w:jc w:val="center"/>
              <w:rPr>
                <w:rFonts w:eastAsia="Times New Roman" w:cs="Arial"/>
                <w:b/>
                <w:sz w:val="24"/>
                <w:lang w:val="en-GB"/>
              </w:rPr>
            </w:pPr>
            <w:r w:rsidRPr="0001266C">
              <w:rPr>
                <w:rFonts w:eastAsia="Times New Roman" w:cs="Arial"/>
                <w:b/>
                <w:sz w:val="24"/>
                <w:lang w:val="en-GB"/>
              </w:rPr>
              <w:t>We welcome all visitors and invite you to stay for morning tea or coffee.</w:t>
            </w:r>
          </w:p>
          <w:p w14:paraId="4D68F7E9" w14:textId="77777777" w:rsidR="00482F37" w:rsidRPr="0001266C" w:rsidRDefault="00482F37" w:rsidP="00C77EB9">
            <w:pPr>
              <w:shd w:val="clear" w:color="auto" w:fill="E0E0E0"/>
              <w:ind w:left="-142" w:right="26"/>
              <w:jc w:val="center"/>
              <w:rPr>
                <w:rFonts w:eastAsia="Times New Roman" w:cs="Arial"/>
                <w:sz w:val="24"/>
                <w:lang w:val="en-GB"/>
              </w:rPr>
            </w:pPr>
            <w:r w:rsidRPr="0001266C">
              <w:rPr>
                <w:rFonts w:eastAsia="Times New Roman" w:cs="Arial"/>
                <w:sz w:val="24"/>
                <w:lang w:val="en-GB"/>
              </w:rPr>
              <w:t>Please sign the visitors’ book at the back of the church.</w:t>
            </w:r>
          </w:p>
          <w:p w14:paraId="4EFB96C9" w14:textId="77777777" w:rsidR="00482F37" w:rsidRPr="0070560F" w:rsidRDefault="00482F37" w:rsidP="00C77EB9">
            <w:pPr>
              <w:shd w:val="clear" w:color="auto" w:fill="E0E0E0"/>
              <w:ind w:left="-142" w:right="26"/>
              <w:jc w:val="center"/>
              <w:rPr>
                <w:lang w:val="en-GB"/>
              </w:rPr>
            </w:pPr>
            <w:r w:rsidRPr="0001266C">
              <w:rPr>
                <w:rFonts w:eastAsia="Times New Roman" w:cs="Arial"/>
                <w:sz w:val="24"/>
                <w:lang w:val="en-GB"/>
              </w:rPr>
              <w:t>We hope you enjoyed worshipping with us.  At St Andrew’s we want you to feel at home—to join in with the activities of our community of faith, or to come and find your own spiritual place in your own time. If you would like more information about St Andrew’s or to explore becoming a member or associate member, please fill in one of the welcome leaflets (at the back of the church) and hand it to a minister or a welcoming team member.</w:t>
            </w:r>
          </w:p>
        </w:tc>
      </w:tr>
      <w:tr w:rsidR="00482F37" w:rsidRPr="00A60606" w14:paraId="41990815" w14:textId="77777777" w:rsidTr="00C77EB9">
        <w:trPr>
          <w:trHeight w:val="74"/>
        </w:trPr>
        <w:tc>
          <w:tcPr>
            <w:tcW w:w="10349" w:type="dxa"/>
            <w:tcBorders>
              <w:top w:val="thinThickSmallGap" w:sz="24" w:space="0" w:color="auto"/>
              <w:left w:val="nil"/>
              <w:bottom w:val="single" w:sz="4" w:space="0" w:color="auto"/>
              <w:right w:val="nil"/>
            </w:tcBorders>
            <w:shd w:val="clear" w:color="auto" w:fill="auto"/>
          </w:tcPr>
          <w:p w14:paraId="0778D53C" w14:textId="77777777" w:rsidR="00482F37" w:rsidRPr="00852931" w:rsidRDefault="00482F37" w:rsidP="00C77EB9">
            <w:pPr>
              <w:tabs>
                <w:tab w:val="right" w:pos="10206"/>
              </w:tabs>
              <w:ind w:right="26"/>
              <w:jc w:val="center"/>
              <w:rPr>
                <w:rFonts w:eastAsia="Times New Roman"/>
                <w:b/>
                <w:i/>
                <w:iCs/>
                <w:color w:val="000000"/>
                <w:sz w:val="2"/>
                <w:szCs w:val="10"/>
                <w:lang w:val="en-GB"/>
              </w:rPr>
            </w:pPr>
          </w:p>
        </w:tc>
      </w:tr>
      <w:tr w:rsidR="00482F37" w:rsidRPr="00A60606" w14:paraId="3AF3F9AA" w14:textId="77777777" w:rsidTr="00C77EB9">
        <w:trPr>
          <w:trHeight w:val="133"/>
        </w:trPr>
        <w:tc>
          <w:tcPr>
            <w:tcW w:w="10349" w:type="dxa"/>
            <w:tcBorders>
              <w:left w:val="nil"/>
              <w:bottom w:val="single" w:sz="4" w:space="0" w:color="auto"/>
              <w:right w:val="nil"/>
            </w:tcBorders>
            <w:shd w:val="clear" w:color="auto" w:fill="auto"/>
          </w:tcPr>
          <w:p w14:paraId="4B98AB64" w14:textId="77777777" w:rsidR="00482F37" w:rsidRPr="00852931" w:rsidRDefault="00482F37" w:rsidP="00C77EB9">
            <w:pPr>
              <w:tabs>
                <w:tab w:val="right" w:pos="10206"/>
              </w:tabs>
              <w:ind w:right="26"/>
              <w:jc w:val="center"/>
              <w:rPr>
                <w:rFonts w:eastAsia="Times New Roman"/>
                <w:b/>
                <w:i/>
                <w:iCs/>
                <w:color w:val="000000"/>
                <w:sz w:val="2"/>
                <w:szCs w:val="10"/>
                <w:lang w:val="en-GB"/>
              </w:rPr>
            </w:pPr>
          </w:p>
        </w:tc>
      </w:tr>
      <w:tr w:rsidR="00482F37" w:rsidRPr="003D156D" w14:paraId="70CE699A" w14:textId="77777777" w:rsidTr="00C77EB9">
        <w:trPr>
          <w:trHeight w:val="284"/>
        </w:trPr>
        <w:tc>
          <w:tcPr>
            <w:tcW w:w="10349" w:type="dxa"/>
            <w:tcBorders>
              <w:bottom w:val="single" w:sz="4" w:space="0" w:color="auto"/>
            </w:tcBorders>
            <w:shd w:val="clear" w:color="auto" w:fill="auto"/>
          </w:tcPr>
          <w:p w14:paraId="3CBDBC89" w14:textId="77777777" w:rsidR="00482F37" w:rsidRPr="00F563CA" w:rsidRDefault="00482F37" w:rsidP="00C77EB9">
            <w:pPr>
              <w:tabs>
                <w:tab w:val="left" w:pos="9781"/>
                <w:tab w:val="left" w:pos="9923"/>
                <w:tab w:val="right" w:pos="10206"/>
              </w:tabs>
              <w:ind w:left="38"/>
              <w:rPr>
                <w:rFonts w:eastAsia="SimSun" w:cs="Lucida Sans"/>
                <w:b/>
                <w:kern w:val="1"/>
                <w:sz w:val="28"/>
                <w:szCs w:val="32"/>
                <w:lang w:val="en-GB" w:eastAsia="zh-CN" w:bidi="hi-IN"/>
              </w:rPr>
            </w:pPr>
            <w:r w:rsidRPr="00EB6F34">
              <w:rPr>
                <w:rFonts w:eastAsia="SimSun" w:cs="Lucida Sans"/>
                <w:b/>
                <w:kern w:val="1"/>
                <w:sz w:val="28"/>
                <w:szCs w:val="32"/>
                <w:lang w:val="en-GB" w:eastAsia="zh-CN" w:bidi="hi-IN"/>
              </w:rPr>
              <w:t>GENEROUS GIVING</w:t>
            </w:r>
          </w:p>
          <w:p w14:paraId="55F69C13" w14:textId="77777777" w:rsidR="00482F37" w:rsidRPr="00A4153E" w:rsidRDefault="00482F37" w:rsidP="00C77EB9">
            <w:pPr>
              <w:tabs>
                <w:tab w:val="left" w:pos="9781"/>
                <w:tab w:val="left" w:pos="9923"/>
                <w:tab w:val="right" w:pos="10206"/>
              </w:tabs>
              <w:ind w:left="38"/>
              <w:rPr>
                <w:rFonts w:eastAsia="Times New Roman"/>
                <w:b/>
                <w:i/>
                <w:iCs/>
                <w:color w:val="000000"/>
                <w:lang w:val="en-GB"/>
              </w:rPr>
            </w:pPr>
            <w:r w:rsidRPr="00F563CA">
              <w:rPr>
                <w:rFonts w:eastAsia="SimSun" w:cs="Lucida Sans"/>
                <w:sz w:val="28"/>
                <w:szCs w:val="28"/>
                <w:lang w:val="en-GB" w:eastAsia="zh-CN" w:bidi="hi-IN"/>
              </w:rPr>
              <w:lastRenderedPageBreak/>
              <w:t>St Andrew’s depends on the generous giving of members and friends.  If you would like to make a donation or support our work through planned giving, please contact our Parish Office or Treasurer. Bank account for donations is: St Andrews on The Terrace, BNZ Lambton Qy, 02-0534-0004022-02</w:t>
            </w:r>
          </w:p>
        </w:tc>
      </w:tr>
    </w:tbl>
    <w:p w14:paraId="39B63DF2" w14:textId="77777777" w:rsidR="00835939" w:rsidRDefault="00835939" w:rsidP="002F50A9">
      <w:pPr>
        <w:tabs>
          <w:tab w:val="right" w:pos="10440"/>
        </w:tabs>
        <w:ind w:right="26"/>
        <w:rPr>
          <w:rFonts w:ascii="Georgia" w:eastAsia="Times New Roman" w:hAnsi="Georgia"/>
          <w:sz w:val="2"/>
        </w:rPr>
      </w:pPr>
    </w:p>
    <w:p w14:paraId="086DE86E" w14:textId="77777777" w:rsidR="00CA74E6" w:rsidRDefault="00CA74E6" w:rsidP="00482F37">
      <w:pPr>
        <w:pStyle w:val="Noticemainheading"/>
      </w:pPr>
    </w:p>
    <w:p w14:paraId="7B7A7749" w14:textId="77777777" w:rsidR="00CA74E6" w:rsidRPr="00B435E8" w:rsidRDefault="00CA74E6" w:rsidP="00482F37">
      <w:pPr>
        <w:pStyle w:val="Noticemainheading"/>
        <w:rPr>
          <w:sz w:val="10"/>
          <w:szCs w:val="10"/>
        </w:rPr>
      </w:pPr>
    </w:p>
    <w:p w14:paraId="243F159F" w14:textId="77777777" w:rsidR="002C4659" w:rsidRPr="00B435E8" w:rsidRDefault="002C4659" w:rsidP="00482F37">
      <w:pPr>
        <w:pStyle w:val="Noticemainheading"/>
        <w:rPr>
          <w:sz w:val="40"/>
          <w:szCs w:val="40"/>
        </w:rPr>
      </w:pPr>
      <w:r w:rsidRPr="00B435E8">
        <w:rPr>
          <w:sz w:val="40"/>
          <w:szCs w:val="40"/>
        </w:rPr>
        <w:t>ST ANDREW’S COMMUNITY NOTICES</w:t>
      </w:r>
    </w:p>
    <w:p w14:paraId="0ADFC909" w14:textId="77777777" w:rsidR="00187D3D" w:rsidRPr="003347DC" w:rsidRDefault="00187D3D" w:rsidP="00187D3D">
      <w:pPr>
        <w:rPr>
          <w:rFonts w:asciiTheme="minorHAnsi" w:hAnsiTheme="minorHAnsi" w:cstheme="minorHAnsi"/>
          <w:color w:val="202020"/>
          <w:szCs w:val="32"/>
          <w:lang w:val="en-NZ" w:eastAsia="en-NZ"/>
        </w:rPr>
      </w:pPr>
    </w:p>
    <w:p w14:paraId="684517DB" w14:textId="1109FDE3" w:rsidR="003347DC" w:rsidRPr="003347DC" w:rsidRDefault="003347DC" w:rsidP="004B219A">
      <w:pPr>
        <w:rPr>
          <w:rFonts w:asciiTheme="minorHAnsi" w:hAnsiTheme="minorHAnsi" w:cstheme="minorHAnsi"/>
          <w:b/>
          <w:bCs/>
          <w:color w:val="202020"/>
          <w:sz w:val="52"/>
          <w:szCs w:val="52"/>
          <w:lang w:val="en-NZ" w:eastAsia="en-NZ"/>
        </w:rPr>
      </w:pPr>
      <w:r w:rsidRPr="003347DC">
        <w:rPr>
          <w:rFonts w:asciiTheme="minorHAnsi" w:hAnsiTheme="minorHAnsi" w:cstheme="minorHAnsi"/>
          <w:b/>
          <w:bCs/>
          <w:color w:val="202020"/>
          <w:szCs w:val="32"/>
          <w:shd w:val="clear" w:color="auto" w:fill="FFFFFF"/>
        </w:rPr>
        <w:t>DCM FOODBANK APPEAL</w:t>
      </w:r>
      <w:r w:rsidR="00FD349B">
        <w:rPr>
          <w:rFonts w:asciiTheme="minorHAnsi" w:hAnsiTheme="minorHAnsi" w:cstheme="minorHAnsi"/>
          <w:b/>
          <w:bCs/>
          <w:color w:val="202020"/>
          <w:szCs w:val="32"/>
          <w:shd w:val="clear" w:color="auto" w:fill="FFFFFF"/>
        </w:rPr>
        <w:t xml:space="preserve"> VOLUNTEER</w:t>
      </w:r>
      <w:r w:rsidRPr="003347DC">
        <w:rPr>
          <w:rFonts w:ascii="Arial" w:hAnsi="Arial" w:cs="Arial"/>
          <w:color w:val="202020"/>
          <w:sz w:val="18"/>
          <w:szCs w:val="18"/>
        </w:rPr>
        <w:br/>
      </w:r>
      <w:r w:rsidRPr="003347DC">
        <w:rPr>
          <w:rFonts w:asciiTheme="minorHAnsi" w:hAnsiTheme="minorHAnsi" w:cstheme="minorHAnsi"/>
          <w:color w:val="202020"/>
          <w:szCs w:val="32"/>
          <w:shd w:val="clear" w:color="auto" w:fill="FFFFFF"/>
        </w:rPr>
        <w:t xml:space="preserve">The DCM foodbank appeal </w:t>
      </w:r>
      <w:r w:rsidR="00C60B71">
        <w:rPr>
          <w:rFonts w:asciiTheme="minorHAnsi" w:hAnsiTheme="minorHAnsi" w:cstheme="minorHAnsi"/>
          <w:color w:val="202020"/>
          <w:szCs w:val="32"/>
          <w:shd w:val="clear" w:color="auto" w:fill="FFFFFF"/>
        </w:rPr>
        <w:t>was</w:t>
      </w:r>
      <w:r w:rsidRPr="003347DC">
        <w:rPr>
          <w:rFonts w:asciiTheme="minorHAnsi" w:hAnsiTheme="minorHAnsi" w:cstheme="minorHAnsi"/>
          <w:color w:val="202020"/>
          <w:szCs w:val="32"/>
          <w:shd w:val="clear" w:color="auto" w:fill="FFFFFF"/>
        </w:rPr>
        <w:t xml:space="preserve"> held at Newtown New World , Saturday 19 November</w:t>
      </w:r>
      <w:r w:rsidR="00C60B71">
        <w:rPr>
          <w:rFonts w:asciiTheme="minorHAnsi" w:hAnsiTheme="minorHAnsi" w:cstheme="minorHAnsi"/>
          <w:color w:val="202020"/>
          <w:szCs w:val="32"/>
          <w:shd w:val="clear" w:color="auto" w:fill="FFFFFF"/>
        </w:rPr>
        <w:t>.</w:t>
      </w:r>
      <w:r w:rsidR="00C60B71">
        <w:rPr>
          <w:rFonts w:asciiTheme="minorHAnsi" w:hAnsiTheme="minorHAnsi" w:cstheme="minorHAnsi"/>
          <w:color w:val="202020"/>
          <w:szCs w:val="32"/>
        </w:rPr>
        <w:t xml:space="preserve"> </w:t>
      </w:r>
      <w:r w:rsidR="00C60B71">
        <w:rPr>
          <w:rFonts w:asciiTheme="minorHAnsi" w:hAnsiTheme="minorHAnsi" w:cstheme="minorHAnsi"/>
          <w:color w:val="202020"/>
          <w:szCs w:val="32"/>
          <w:shd w:val="clear" w:color="auto" w:fill="FFFFFF"/>
        </w:rPr>
        <w:t>W</w:t>
      </w:r>
      <w:r w:rsidRPr="003347DC">
        <w:rPr>
          <w:rFonts w:asciiTheme="minorHAnsi" w:hAnsiTheme="minorHAnsi" w:cstheme="minorHAnsi"/>
          <w:color w:val="202020"/>
          <w:szCs w:val="32"/>
          <w:shd w:val="clear" w:color="auto" w:fill="FFFFFF"/>
        </w:rPr>
        <w:t>e are looking for a volunteer to coordinate the St Andrews team for this biannual event. This was one of many tasks Graham Howell did for us. </w:t>
      </w:r>
      <w:r w:rsidRPr="003347DC">
        <w:rPr>
          <w:rFonts w:asciiTheme="minorHAnsi" w:hAnsiTheme="minorHAnsi" w:cstheme="minorHAnsi"/>
          <w:color w:val="202020"/>
          <w:szCs w:val="32"/>
        </w:rPr>
        <w:br/>
      </w:r>
      <w:r w:rsidRPr="003347DC">
        <w:rPr>
          <w:rFonts w:asciiTheme="minorHAnsi" w:hAnsiTheme="minorHAnsi" w:cstheme="minorHAnsi"/>
          <w:color w:val="202020"/>
          <w:szCs w:val="32"/>
          <w:shd w:val="clear" w:color="auto" w:fill="FFFFFF"/>
        </w:rPr>
        <w:t>Sandra Kirby / Matthew Mawkes DCM</w:t>
      </w:r>
    </w:p>
    <w:p w14:paraId="4F687986" w14:textId="77777777" w:rsidR="003347DC" w:rsidRDefault="003347DC" w:rsidP="004B219A">
      <w:pPr>
        <w:rPr>
          <w:rFonts w:asciiTheme="minorHAnsi" w:hAnsiTheme="minorHAnsi" w:cstheme="minorHAnsi"/>
          <w:b/>
          <w:bCs/>
          <w:color w:val="202020"/>
          <w:szCs w:val="32"/>
          <w:lang w:val="en-NZ" w:eastAsia="en-NZ"/>
        </w:rPr>
      </w:pPr>
    </w:p>
    <w:p w14:paraId="4EEF2361" w14:textId="3DB121BF" w:rsidR="004B219A" w:rsidRPr="004B219A" w:rsidRDefault="004B219A" w:rsidP="004B219A">
      <w:pPr>
        <w:rPr>
          <w:rFonts w:asciiTheme="minorHAnsi" w:hAnsiTheme="minorHAnsi" w:cstheme="minorHAnsi"/>
          <w:b/>
          <w:bCs/>
          <w:color w:val="202020"/>
          <w:szCs w:val="32"/>
          <w:lang w:val="en-NZ" w:eastAsia="en-NZ"/>
        </w:rPr>
      </w:pPr>
      <w:r w:rsidRPr="004B219A">
        <w:rPr>
          <w:rFonts w:asciiTheme="minorHAnsi" w:hAnsiTheme="minorHAnsi" w:cstheme="minorHAnsi"/>
          <w:b/>
          <w:bCs/>
          <w:color w:val="202020"/>
          <w:szCs w:val="32"/>
          <w:lang w:val="en-NZ" w:eastAsia="en-NZ"/>
        </w:rPr>
        <w:t>ROSTERS FOR DECEMBER, CHRISTMAS AND JANUARY</w:t>
      </w:r>
    </w:p>
    <w:p w14:paraId="5BA8A7FA" w14:textId="044964FA" w:rsidR="004B219A" w:rsidRDefault="004B219A" w:rsidP="004B219A">
      <w:pPr>
        <w:rPr>
          <w:rFonts w:asciiTheme="minorHAnsi" w:hAnsiTheme="minorHAnsi" w:cstheme="minorHAnsi"/>
          <w:color w:val="202020"/>
          <w:szCs w:val="32"/>
          <w:lang w:val="en-NZ" w:eastAsia="en-NZ"/>
        </w:rPr>
      </w:pPr>
      <w:r w:rsidRPr="004B219A">
        <w:rPr>
          <w:rFonts w:asciiTheme="minorHAnsi" w:hAnsiTheme="minorHAnsi" w:cstheme="minorHAnsi"/>
          <w:color w:val="202020"/>
          <w:szCs w:val="32"/>
          <w:lang w:val="en-NZ" w:eastAsia="en-NZ"/>
        </w:rPr>
        <w:t xml:space="preserve">A reminder for those who help on our rosters that we will be putting together a new roster for the period December and January shortly. If you have any dates during this period that you know you will be away please notify the office at office@standrews.org.nz by November </w:t>
      </w:r>
      <w:r>
        <w:rPr>
          <w:rFonts w:asciiTheme="minorHAnsi" w:hAnsiTheme="minorHAnsi" w:cstheme="minorHAnsi"/>
          <w:color w:val="202020"/>
          <w:szCs w:val="32"/>
          <w:lang w:val="en-NZ" w:eastAsia="en-NZ"/>
        </w:rPr>
        <w:t>21</w:t>
      </w:r>
      <w:r w:rsidRPr="004B219A">
        <w:rPr>
          <w:rFonts w:asciiTheme="minorHAnsi" w:hAnsiTheme="minorHAnsi" w:cstheme="minorHAnsi"/>
          <w:color w:val="202020"/>
          <w:szCs w:val="32"/>
          <w:vertAlign w:val="superscript"/>
          <w:lang w:val="en-NZ" w:eastAsia="en-NZ"/>
        </w:rPr>
        <w:t>st</w:t>
      </w:r>
      <w:r>
        <w:rPr>
          <w:rFonts w:asciiTheme="minorHAnsi" w:hAnsiTheme="minorHAnsi" w:cstheme="minorHAnsi"/>
          <w:color w:val="202020"/>
          <w:szCs w:val="32"/>
          <w:lang w:val="en-NZ" w:eastAsia="en-NZ"/>
        </w:rPr>
        <w:t xml:space="preserve"> </w:t>
      </w:r>
      <w:r w:rsidRPr="004B219A">
        <w:rPr>
          <w:rFonts w:asciiTheme="minorHAnsi" w:hAnsiTheme="minorHAnsi" w:cstheme="minorHAnsi"/>
          <w:color w:val="202020"/>
          <w:szCs w:val="32"/>
          <w:lang w:val="en-NZ" w:eastAsia="en-NZ"/>
        </w:rPr>
        <w:t>(please put ‘roster availability’ as the subject line). Likewise, it would be really helpful if you could let us know if you would be available to do a duty on Christmas Eve and/or Christmas Day. Thank you.</w:t>
      </w:r>
    </w:p>
    <w:p w14:paraId="126C2F85" w14:textId="5B67B923" w:rsidR="004B219A" w:rsidRPr="004B219A" w:rsidRDefault="004B219A" w:rsidP="004B219A">
      <w:pPr>
        <w:rPr>
          <w:rFonts w:asciiTheme="minorHAnsi" w:hAnsiTheme="minorHAnsi" w:cstheme="minorHAnsi"/>
          <w:b/>
          <w:bCs/>
          <w:color w:val="202020"/>
          <w:szCs w:val="32"/>
          <w:lang w:val="en-NZ" w:eastAsia="en-NZ"/>
        </w:rPr>
      </w:pPr>
    </w:p>
    <w:p w14:paraId="092D1432" w14:textId="77777777" w:rsidR="004B219A" w:rsidRPr="004B219A" w:rsidRDefault="004B219A" w:rsidP="004B219A">
      <w:pPr>
        <w:rPr>
          <w:rFonts w:asciiTheme="minorHAnsi" w:hAnsiTheme="minorHAnsi" w:cstheme="minorHAnsi"/>
          <w:b/>
          <w:bCs/>
          <w:color w:val="202020"/>
          <w:szCs w:val="32"/>
          <w:lang w:val="en-NZ" w:eastAsia="en-NZ"/>
        </w:rPr>
      </w:pPr>
      <w:r w:rsidRPr="004B219A">
        <w:rPr>
          <w:rFonts w:asciiTheme="minorHAnsi" w:hAnsiTheme="minorHAnsi" w:cstheme="minorHAnsi"/>
          <w:b/>
          <w:bCs/>
          <w:color w:val="202020"/>
          <w:szCs w:val="32"/>
          <w:lang w:val="en-NZ" w:eastAsia="en-NZ"/>
        </w:rPr>
        <w:t>PRESENTATION ON SHIRLEY MURRAY – SUNDAY NOVEMBER 20</w:t>
      </w:r>
    </w:p>
    <w:p w14:paraId="216C6B4D" w14:textId="77777777" w:rsidR="004B219A" w:rsidRPr="004B219A" w:rsidRDefault="004B219A" w:rsidP="004B219A">
      <w:pPr>
        <w:rPr>
          <w:rFonts w:asciiTheme="minorHAnsi" w:hAnsiTheme="minorHAnsi" w:cstheme="minorHAnsi"/>
          <w:color w:val="202020"/>
          <w:szCs w:val="32"/>
          <w:lang w:val="en-NZ" w:eastAsia="en-NZ"/>
        </w:rPr>
      </w:pPr>
      <w:r w:rsidRPr="004B219A">
        <w:rPr>
          <w:rFonts w:asciiTheme="minorHAnsi" w:hAnsiTheme="minorHAnsi" w:cstheme="minorHAnsi"/>
          <w:color w:val="202020"/>
          <w:szCs w:val="32"/>
          <w:lang w:val="en-NZ" w:eastAsia="en-NZ"/>
        </w:rPr>
        <w:t>Members of St Andrew’s community are invited to a presentation by whānau member Anne Manchester on her research into the life and work of Shirley Erena Murray. This is for a biography she is writing about our much-loved hymn writer.</w:t>
      </w:r>
    </w:p>
    <w:p w14:paraId="575D3819" w14:textId="77777777" w:rsidR="004B219A" w:rsidRPr="004B219A" w:rsidRDefault="004B219A" w:rsidP="004B219A">
      <w:pPr>
        <w:rPr>
          <w:rFonts w:asciiTheme="minorHAnsi" w:hAnsiTheme="minorHAnsi" w:cstheme="minorHAnsi"/>
          <w:color w:val="202020"/>
          <w:szCs w:val="32"/>
          <w:lang w:val="en-NZ" w:eastAsia="en-NZ"/>
        </w:rPr>
      </w:pPr>
      <w:r w:rsidRPr="004B219A">
        <w:rPr>
          <w:rFonts w:asciiTheme="minorHAnsi" w:hAnsiTheme="minorHAnsi" w:cstheme="minorHAnsi"/>
          <w:color w:val="202020"/>
          <w:szCs w:val="32"/>
          <w:lang w:val="en-NZ" w:eastAsia="en-NZ"/>
        </w:rPr>
        <w:t xml:space="preserve">The presentation, entitled “Under Shirley's spell: researching the life and work of Shirley Erena Murray” will be given at an Ephesus meeting on November 20, from 5-7pm at Johnsonville Union Church. Anne will discuss why she decided to write this biography, her sources of information, and some of her interesting discoveries along the way. The presentation will conclude with a study of two hymns, with musical accompaniment by Hymns on Sunday producer Robyn Jaquiery. </w:t>
      </w:r>
    </w:p>
    <w:p w14:paraId="353659EB" w14:textId="2FB03879" w:rsidR="004B219A" w:rsidRDefault="004B219A" w:rsidP="004B219A">
      <w:pPr>
        <w:rPr>
          <w:rFonts w:asciiTheme="minorHAnsi" w:hAnsiTheme="minorHAnsi" w:cstheme="minorHAnsi"/>
          <w:color w:val="202020"/>
          <w:szCs w:val="32"/>
          <w:lang w:val="en-NZ" w:eastAsia="en-NZ"/>
        </w:rPr>
      </w:pPr>
      <w:r w:rsidRPr="004B219A">
        <w:rPr>
          <w:rFonts w:asciiTheme="minorHAnsi" w:hAnsiTheme="minorHAnsi" w:cstheme="minorHAnsi"/>
          <w:color w:val="202020"/>
          <w:szCs w:val="32"/>
          <w:lang w:val="en-NZ" w:eastAsia="en-NZ"/>
        </w:rPr>
        <w:lastRenderedPageBreak/>
        <w:t>If you are not a member of Ephesus and would like to attend please email Margaret Rushbrook on mrushbrook@xtra.co.nz to let her know.  An indication of numbers will help with decisions around which room will best accommodate the meeting.</w:t>
      </w:r>
    </w:p>
    <w:p w14:paraId="16734078" w14:textId="5E7CEC25" w:rsidR="004B219A" w:rsidRDefault="004B219A" w:rsidP="004B219A">
      <w:pPr>
        <w:rPr>
          <w:rFonts w:asciiTheme="minorHAnsi" w:hAnsiTheme="minorHAnsi" w:cstheme="minorHAnsi"/>
          <w:color w:val="202020"/>
          <w:szCs w:val="32"/>
          <w:lang w:val="en-NZ" w:eastAsia="en-NZ"/>
        </w:rPr>
      </w:pPr>
    </w:p>
    <w:p w14:paraId="362B6DED" w14:textId="77777777" w:rsidR="004B219A" w:rsidRPr="004B219A" w:rsidRDefault="004B219A" w:rsidP="004B219A">
      <w:pPr>
        <w:rPr>
          <w:rFonts w:asciiTheme="minorHAnsi" w:hAnsiTheme="minorHAnsi" w:cstheme="minorHAnsi"/>
          <w:b/>
          <w:bCs/>
          <w:color w:val="202020"/>
          <w:szCs w:val="32"/>
          <w:lang w:val="en-NZ" w:eastAsia="en-NZ"/>
        </w:rPr>
      </w:pPr>
      <w:r w:rsidRPr="004B219A">
        <w:rPr>
          <w:rFonts w:asciiTheme="minorHAnsi" w:hAnsiTheme="minorHAnsi" w:cstheme="minorHAnsi"/>
          <w:b/>
          <w:bCs/>
          <w:color w:val="202020"/>
          <w:szCs w:val="32"/>
          <w:lang w:val="en-NZ" w:eastAsia="en-NZ"/>
        </w:rPr>
        <w:t>SOCIAL EDUCATION GROUP</w:t>
      </w:r>
    </w:p>
    <w:p w14:paraId="0B5BED88" w14:textId="3768D68B" w:rsidR="004B219A" w:rsidRPr="003347DC" w:rsidRDefault="004B219A" w:rsidP="00187D3D">
      <w:pPr>
        <w:rPr>
          <w:rFonts w:asciiTheme="minorHAnsi" w:hAnsiTheme="minorHAnsi" w:cstheme="minorHAnsi"/>
          <w:color w:val="202020"/>
          <w:szCs w:val="32"/>
          <w:lang w:val="en-NZ" w:eastAsia="en-NZ"/>
        </w:rPr>
      </w:pPr>
      <w:r w:rsidRPr="004B219A">
        <w:rPr>
          <w:rFonts w:asciiTheme="minorHAnsi" w:hAnsiTheme="minorHAnsi" w:cstheme="minorHAnsi"/>
          <w:color w:val="202020"/>
          <w:szCs w:val="32"/>
          <w:lang w:val="en-NZ" w:eastAsia="en-NZ"/>
        </w:rPr>
        <w:t>The Social Justice Education Group will meet after morning tea on Sunday, 27 November. We are privileged to have as guest presenter Murray Overton, the National Director of Christian World Service (CWS). Many in our parish support the work of CWS. This will be an educative session with opportunity also for questions and discussion. No technology muck up this month! Everyone welcome. (Margaret Rushbrook)</w:t>
      </w:r>
    </w:p>
    <w:p w14:paraId="5E10AFA5" w14:textId="77777777" w:rsidR="004B219A" w:rsidRDefault="004B219A" w:rsidP="00187D3D">
      <w:pPr>
        <w:rPr>
          <w:rFonts w:asciiTheme="minorHAnsi" w:hAnsiTheme="minorHAnsi" w:cstheme="minorHAnsi"/>
          <w:b/>
          <w:bCs/>
          <w:color w:val="202020"/>
          <w:szCs w:val="32"/>
          <w:lang w:val="en-NZ" w:eastAsia="en-NZ"/>
        </w:rPr>
      </w:pPr>
    </w:p>
    <w:p w14:paraId="7D828D59" w14:textId="120B7EEB" w:rsidR="00187D3D" w:rsidRPr="00720A0F" w:rsidRDefault="00187D3D" w:rsidP="00187D3D">
      <w:pPr>
        <w:rPr>
          <w:rFonts w:asciiTheme="minorHAnsi" w:hAnsiTheme="minorHAnsi" w:cstheme="minorHAnsi"/>
          <w:b/>
          <w:bCs/>
          <w:color w:val="202020"/>
          <w:szCs w:val="32"/>
          <w:lang w:val="en-NZ" w:eastAsia="en-NZ"/>
        </w:rPr>
      </w:pPr>
      <w:r w:rsidRPr="00720A0F">
        <w:rPr>
          <w:rFonts w:asciiTheme="minorHAnsi" w:hAnsiTheme="minorHAnsi" w:cstheme="minorHAnsi"/>
          <w:b/>
          <w:bCs/>
          <w:color w:val="202020"/>
          <w:szCs w:val="32"/>
          <w:lang w:val="en-NZ" w:eastAsia="en-NZ"/>
        </w:rPr>
        <w:t>THE GLAMAPHONES FRIENDS AND WHANAU YEAR END KNEES UP</w:t>
      </w:r>
    </w:p>
    <w:p w14:paraId="14757CF5" w14:textId="77777777" w:rsidR="00187D3D" w:rsidRPr="00720A0F" w:rsidRDefault="00187D3D" w:rsidP="00187D3D">
      <w:pPr>
        <w:rPr>
          <w:rFonts w:asciiTheme="minorHAnsi" w:hAnsiTheme="minorHAnsi" w:cstheme="minorHAnsi"/>
          <w:color w:val="202020"/>
          <w:szCs w:val="32"/>
          <w:lang w:val="en-NZ" w:eastAsia="en-NZ"/>
        </w:rPr>
      </w:pPr>
      <w:r w:rsidRPr="00720A0F">
        <w:rPr>
          <w:rFonts w:asciiTheme="minorHAnsi" w:hAnsiTheme="minorHAnsi" w:cstheme="minorHAnsi"/>
          <w:color w:val="202020"/>
          <w:szCs w:val="32"/>
          <w:lang w:val="en-NZ" w:eastAsia="en-NZ"/>
        </w:rPr>
        <w:t>THURSDAY, 8 DECEMBER 2022 FROM 18:30-20:00</w:t>
      </w:r>
    </w:p>
    <w:p w14:paraId="5FDFD932" w14:textId="412F4893" w:rsidR="00187D3D" w:rsidRPr="004B219A" w:rsidRDefault="00187D3D" w:rsidP="007756FB">
      <w:pPr>
        <w:rPr>
          <w:rFonts w:asciiTheme="minorHAnsi" w:hAnsiTheme="minorHAnsi" w:cstheme="minorHAnsi"/>
          <w:color w:val="202020"/>
          <w:szCs w:val="32"/>
          <w:lang w:val="en-NZ" w:eastAsia="en-NZ"/>
        </w:rPr>
      </w:pPr>
      <w:r w:rsidRPr="00720A0F">
        <w:rPr>
          <w:rFonts w:asciiTheme="minorHAnsi" w:hAnsiTheme="minorHAnsi" w:cstheme="minorHAnsi"/>
          <w:color w:val="202020"/>
          <w:szCs w:val="32"/>
          <w:lang w:val="en-NZ" w:eastAsia="en-NZ"/>
        </w:rPr>
        <w:t>Wellington's LGBTQI community choir, invite you to join us for our end of year wrap up as we sing through our best of from 2022. Think more open rehearsal than polished performance. Free entry (koha always appreciated).</w:t>
      </w:r>
    </w:p>
    <w:p w14:paraId="1E52E6AB" w14:textId="77777777" w:rsidR="00BF7FAE" w:rsidRPr="00720A0F" w:rsidRDefault="00BF7FAE" w:rsidP="007756FB">
      <w:pPr>
        <w:rPr>
          <w:rFonts w:asciiTheme="minorHAnsi" w:hAnsiTheme="minorHAnsi" w:cstheme="minorHAnsi"/>
          <w:color w:val="202020"/>
          <w:szCs w:val="32"/>
          <w:lang w:val="en-NZ" w:eastAsia="en-NZ"/>
        </w:rPr>
      </w:pPr>
    </w:p>
    <w:p w14:paraId="6BCDE368" w14:textId="77777777" w:rsidR="007756FB" w:rsidRPr="00720A0F" w:rsidRDefault="007756FB" w:rsidP="007756FB">
      <w:pPr>
        <w:rPr>
          <w:rFonts w:asciiTheme="minorHAnsi" w:hAnsiTheme="minorHAnsi" w:cstheme="minorHAnsi"/>
          <w:b/>
          <w:bCs/>
          <w:color w:val="202020"/>
          <w:szCs w:val="32"/>
          <w:lang w:val="en-NZ" w:eastAsia="en-NZ"/>
        </w:rPr>
      </w:pPr>
      <w:r w:rsidRPr="00720A0F">
        <w:rPr>
          <w:rFonts w:asciiTheme="minorHAnsi" w:hAnsiTheme="minorHAnsi" w:cstheme="minorHAnsi"/>
          <w:b/>
          <w:bCs/>
          <w:color w:val="202020"/>
          <w:szCs w:val="32"/>
          <w:lang w:val="en-NZ" w:eastAsia="en-NZ"/>
        </w:rPr>
        <w:t>LIVING WAGE CHRISTMAS CATALOGUE</w:t>
      </w:r>
    </w:p>
    <w:p w14:paraId="34869628" w14:textId="4DFFFE00" w:rsidR="007756FB" w:rsidRPr="004B219A" w:rsidRDefault="007756FB" w:rsidP="007756FB">
      <w:pPr>
        <w:rPr>
          <w:rFonts w:asciiTheme="minorHAnsi" w:hAnsiTheme="minorHAnsi" w:cstheme="minorHAnsi"/>
          <w:color w:val="202020"/>
          <w:szCs w:val="32"/>
          <w:lang w:val="en-NZ" w:eastAsia="en-NZ"/>
        </w:rPr>
      </w:pPr>
      <w:r w:rsidRPr="00720A0F">
        <w:rPr>
          <w:rFonts w:asciiTheme="minorHAnsi" w:hAnsiTheme="minorHAnsi" w:cstheme="minorHAnsi"/>
          <w:color w:val="202020"/>
          <w:szCs w:val="32"/>
          <w:lang w:val="en-NZ" w:eastAsia="en-NZ"/>
        </w:rPr>
        <w:t>We are not even into Advent yet, but thinking ahead - give your Christmas shopping a Living Wage theme this year. Explore the Living Wage Christmas Catalogue https://www.livingwage.org.nz/christmas_catalogue that shows the amazing range of 361 accredited Living Wage Employers and includes links to special offers and online shopping.</w:t>
      </w:r>
    </w:p>
    <w:p w14:paraId="3D8D98CD" w14:textId="77777777" w:rsidR="007756FB" w:rsidRPr="00720A0F" w:rsidRDefault="007756FB" w:rsidP="007756FB">
      <w:pPr>
        <w:rPr>
          <w:rFonts w:asciiTheme="minorHAnsi" w:hAnsiTheme="minorHAnsi" w:cstheme="minorHAnsi"/>
          <w:color w:val="202020"/>
          <w:szCs w:val="32"/>
          <w:lang w:val="en-NZ" w:eastAsia="en-NZ"/>
        </w:rPr>
      </w:pPr>
    </w:p>
    <w:p w14:paraId="6962C85B" w14:textId="77777777" w:rsidR="007756FB" w:rsidRPr="00720A0F" w:rsidRDefault="007756FB" w:rsidP="007756FB">
      <w:pPr>
        <w:pBdr>
          <w:top w:val="nil"/>
          <w:left w:val="nil"/>
          <w:bottom w:val="nil"/>
          <w:right w:val="nil"/>
          <w:between w:val="nil"/>
          <w:bar w:val="nil"/>
        </w:pBdr>
        <w:rPr>
          <w:rFonts w:cs="Calibri"/>
          <w:b/>
          <w:bCs/>
          <w:color w:val="000000"/>
          <w:szCs w:val="32"/>
          <w:u w:color="000000"/>
          <w:bdr w:val="nil"/>
          <w:lang w:val="en-US" w:eastAsia="en-NZ"/>
        </w:rPr>
      </w:pPr>
      <w:r w:rsidRPr="00720A0F">
        <w:rPr>
          <w:rFonts w:cs="Calibri"/>
          <w:b/>
          <w:bCs/>
          <w:color w:val="000000"/>
          <w:szCs w:val="32"/>
          <w:u w:color="000000"/>
          <w:bdr w:val="nil"/>
          <w:lang w:val="en-US" w:eastAsia="en-NZ"/>
        </w:rPr>
        <w:t>RECYCLING OF HOUSEHOLD BATTERIES</w:t>
      </w:r>
    </w:p>
    <w:p w14:paraId="0DAD4CEA" w14:textId="349DB7D0" w:rsidR="007756FB" w:rsidRPr="00720A0F" w:rsidRDefault="007756FB" w:rsidP="007756FB">
      <w:pPr>
        <w:pBdr>
          <w:top w:val="nil"/>
          <w:left w:val="nil"/>
          <w:bottom w:val="nil"/>
          <w:right w:val="nil"/>
          <w:between w:val="nil"/>
          <w:bar w:val="nil"/>
        </w:pBdr>
        <w:rPr>
          <w:rFonts w:cs="Calibri"/>
          <w:color w:val="000000"/>
          <w:szCs w:val="32"/>
          <w:u w:color="000000"/>
          <w:bdr w:val="nil"/>
          <w:lang w:val="en-US" w:eastAsia="en-NZ"/>
        </w:rPr>
      </w:pPr>
      <w:r w:rsidRPr="00720A0F">
        <w:rPr>
          <w:rFonts w:cs="Calibri"/>
          <w:color w:val="000000"/>
          <w:szCs w:val="32"/>
          <w:u w:color="000000"/>
          <w:bdr w:val="nil"/>
          <w:lang w:val="en-US" w:eastAsia="en-NZ"/>
        </w:rPr>
        <w:t xml:space="preserve">As a result of </w:t>
      </w:r>
      <w:r w:rsidR="00187D3D" w:rsidRPr="00720A0F">
        <w:rPr>
          <w:rFonts w:cs="Calibri"/>
          <w:color w:val="000000"/>
          <w:szCs w:val="32"/>
          <w:u w:color="000000"/>
          <w:bdr w:val="nil"/>
          <w:lang w:val="en-US" w:eastAsia="en-NZ"/>
        </w:rPr>
        <w:t>a recent</w:t>
      </w:r>
      <w:r w:rsidRPr="00720A0F">
        <w:rPr>
          <w:rFonts w:cs="Calibri"/>
          <w:color w:val="000000"/>
          <w:szCs w:val="32"/>
          <w:u w:color="000000"/>
          <w:bdr w:val="nil"/>
          <w:lang w:val="en-US" w:eastAsia="en-NZ"/>
        </w:rPr>
        <w:t xml:space="preserve"> Congregational Conversation, Brian Burrell has provided a list of Wellington City locations where used household batteries can be dropped off for FREE.  They are Karori Library, Kilbirnie Library, Manners Street near Willis (inward bus stop), Island Bay Community Centre, Newlands Community Centre, Tawa Community Centre, and the Southern Landfill Tip Shop. Thanks, Brian.</w:t>
      </w:r>
    </w:p>
    <w:p w14:paraId="4C6C582B" w14:textId="77777777" w:rsidR="007756FB" w:rsidRPr="00720A0F" w:rsidRDefault="007756FB" w:rsidP="007756FB">
      <w:pPr>
        <w:pBdr>
          <w:top w:val="nil"/>
          <w:left w:val="nil"/>
          <w:bottom w:val="nil"/>
          <w:right w:val="nil"/>
          <w:between w:val="nil"/>
          <w:bar w:val="nil"/>
        </w:pBdr>
        <w:rPr>
          <w:rFonts w:cs="Calibri"/>
          <w:color w:val="000000"/>
          <w:szCs w:val="32"/>
          <w:u w:color="000000"/>
          <w:bdr w:val="nil"/>
          <w:lang w:val="en-US" w:eastAsia="en-NZ"/>
        </w:rPr>
      </w:pPr>
    </w:p>
    <w:p w14:paraId="737F3512" w14:textId="77777777" w:rsidR="007756FB" w:rsidRPr="00720A0F" w:rsidRDefault="007756FB" w:rsidP="007756FB">
      <w:pPr>
        <w:pBdr>
          <w:top w:val="nil"/>
          <w:left w:val="nil"/>
          <w:bottom w:val="nil"/>
          <w:right w:val="nil"/>
          <w:between w:val="nil"/>
          <w:bar w:val="nil"/>
        </w:pBdr>
        <w:rPr>
          <w:rFonts w:cs="Calibri"/>
          <w:b/>
          <w:bCs/>
          <w:color w:val="000000"/>
          <w:szCs w:val="32"/>
          <w:u w:color="000000"/>
          <w:bdr w:val="nil"/>
          <w:lang w:val="en-US" w:eastAsia="en-NZ"/>
        </w:rPr>
      </w:pPr>
      <w:r w:rsidRPr="00720A0F">
        <w:rPr>
          <w:rFonts w:cs="Calibri"/>
          <w:b/>
          <w:bCs/>
          <w:color w:val="000000"/>
          <w:szCs w:val="32"/>
          <w:u w:color="000000"/>
          <w:bdr w:val="nil"/>
          <w:lang w:val="en-US" w:eastAsia="en-NZ"/>
        </w:rPr>
        <w:t>BID FOR A BACH 2022</w:t>
      </w:r>
    </w:p>
    <w:p w14:paraId="7223F05E" w14:textId="77777777" w:rsidR="007756FB" w:rsidRPr="00720A0F" w:rsidRDefault="007756FB" w:rsidP="007756FB">
      <w:pPr>
        <w:pBdr>
          <w:top w:val="nil"/>
          <w:left w:val="nil"/>
          <w:bottom w:val="nil"/>
          <w:right w:val="nil"/>
          <w:between w:val="nil"/>
          <w:bar w:val="nil"/>
        </w:pBdr>
        <w:rPr>
          <w:rFonts w:cs="Calibri"/>
          <w:color w:val="000000"/>
          <w:szCs w:val="32"/>
          <w:u w:color="000000"/>
          <w:bdr w:val="nil"/>
          <w:lang w:val="en-US" w:eastAsia="en-NZ"/>
        </w:rPr>
      </w:pPr>
      <w:r w:rsidRPr="00720A0F">
        <w:rPr>
          <w:rFonts w:cs="Calibri"/>
          <w:color w:val="000000"/>
          <w:szCs w:val="32"/>
          <w:u w:color="000000"/>
          <w:bdr w:val="nil"/>
          <w:lang w:val="en-US" w:eastAsia="en-NZ"/>
        </w:rPr>
        <w:t>How about a Spring or Summer break away from Wellington?</w:t>
      </w:r>
    </w:p>
    <w:p w14:paraId="67C937AA" w14:textId="77777777" w:rsidR="007756FB" w:rsidRPr="00720A0F" w:rsidRDefault="007756FB" w:rsidP="007756FB">
      <w:pPr>
        <w:pBdr>
          <w:top w:val="nil"/>
          <w:left w:val="nil"/>
          <w:bottom w:val="nil"/>
          <w:right w:val="nil"/>
          <w:between w:val="nil"/>
          <w:bar w:val="nil"/>
        </w:pBdr>
        <w:rPr>
          <w:rFonts w:cs="Calibri"/>
          <w:color w:val="000000"/>
          <w:szCs w:val="32"/>
          <w:u w:color="000000"/>
          <w:bdr w:val="nil"/>
          <w:lang w:val="en-US" w:eastAsia="en-NZ"/>
        </w:rPr>
      </w:pPr>
      <w:r w:rsidRPr="00720A0F">
        <w:rPr>
          <w:rFonts w:cs="Calibri"/>
          <w:color w:val="000000"/>
          <w:szCs w:val="32"/>
          <w:u w:color="000000"/>
          <w:bdr w:val="nil"/>
          <w:lang w:val="en-US" w:eastAsia="en-NZ"/>
        </w:rPr>
        <w:t xml:space="preserve">As a fundraiser for St Andrew’s on the Terrace to help boost finances affected by Covid-19 cancellations for the St Andrew’s Centre, we have 3 holiday homes </w:t>
      </w:r>
      <w:r w:rsidRPr="00720A0F">
        <w:rPr>
          <w:rFonts w:cs="Calibri"/>
          <w:color w:val="000000"/>
          <w:szCs w:val="32"/>
          <w:u w:color="000000"/>
          <w:bdr w:val="nil"/>
          <w:lang w:val="en-US" w:eastAsia="en-NZ"/>
        </w:rPr>
        <w:lastRenderedPageBreak/>
        <w:t>on offer for a short holiday. The owners of these 3 holiday homes have generously agreed to donate all rent received to St Andrews.</w:t>
      </w:r>
    </w:p>
    <w:p w14:paraId="2D6955CB" w14:textId="77777777" w:rsidR="007756FB" w:rsidRPr="00720A0F" w:rsidRDefault="007756FB" w:rsidP="007756FB">
      <w:pPr>
        <w:pBdr>
          <w:top w:val="nil"/>
          <w:left w:val="nil"/>
          <w:bottom w:val="nil"/>
          <w:right w:val="nil"/>
          <w:between w:val="nil"/>
          <w:bar w:val="nil"/>
        </w:pBdr>
        <w:rPr>
          <w:rFonts w:cs="Calibri"/>
          <w:color w:val="000000"/>
          <w:szCs w:val="32"/>
          <w:u w:color="000000"/>
          <w:bdr w:val="nil"/>
          <w:lang w:val="en-US" w:eastAsia="en-NZ"/>
        </w:rPr>
      </w:pPr>
      <w:r w:rsidRPr="00720A0F">
        <w:rPr>
          <w:rFonts w:cs="Calibri"/>
          <w:color w:val="000000"/>
          <w:szCs w:val="32"/>
          <w:u w:color="000000"/>
          <w:bdr w:val="nil"/>
          <w:lang w:val="en-US" w:eastAsia="en-NZ"/>
        </w:rPr>
        <w:t>Bid for a date at:</w:t>
      </w:r>
    </w:p>
    <w:p w14:paraId="3D0D08D7" w14:textId="77777777" w:rsidR="007756FB" w:rsidRPr="00720A0F" w:rsidRDefault="007756FB" w:rsidP="007756FB">
      <w:pPr>
        <w:pBdr>
          <w:top w:val="nil"/>
          <w:left w:val="nil"/>
          <w:bottom w:val="nil"/>
          <w:right w:val="nil"/>
          <w:between w:val="nil"/>
          <w:bar w:val="nil"/>
        </w:pBdr>
        <w:rPr>
          <w:rFonts w:cs="Calibri"/>
          <w:color w:val="000000"/>
          <w:szCs w:val="32"/>
          <w:u w:color="000000"/>
          <w:bdr w:val="nil"/>
          <w:lang w:val="en-US" w:eastAsia="en-NZ"/>
        </w:rPr>
      </w:pPr>
      <w:r w:rsidRPr="00720A0F">
        <w:rPr>
          <w:rFonts w:cs="Calibri"/>
          <w:color w:val="000000"/>
          <w:szCs w:val="32"/>
          <w:u w:color="000000"/>
          <w:bdr w:val="nil"/>
          <w:lang w:val="en-US" w:eastAsia="en-NZ"/>
        </w:rPr>
        <w:t>1)</w:t>
      </w:r>
      <w:r w:rsidRPr="00720A0F">
        <w:rPr>
          <w:rFonts w:cs="Calibri"/>
          <w:color w:val="000000"/>
          <w:szCs w:val="32"/>
          <w:u w:color="000000"/>
          <w:bdr w:val="nil"/>
          <w:lang w:val="en-US" w:eastAsia="en-NZ"/>
        </w:rPr>
        <w:tab/>
        <w:t>A classic cottage in Greytown at $90 per night;</w:t>
      </w:r>
    </w:p>
    <w:p w14:paraId="3818ED82" w14:textId="77777777" w:rsidR="007756FB" w:rsidRPr="00720A0F" w:rsidRDefault="007756FB" w:rsidP="007756FB">
      <w:pPr>
        <w:pBdr>
          <w:top w:val="nil"/>
          <w:left w:val="nil"/>
          <w:bottom w:val="nil"/>
          <w:right w:val="nil"/>
          <w:between w:val="nil"/>
          <w:bar w:val="nil"/>
        </w:pBdr>
        <w:rPr>
          <w:rFonts w:cs="Calibri"/>
          <w:color w:val="000000"/>
          <w:szCs w:val="32"/>
          <w:u w:color="000000"/>
          <w:bdr w:val="nil"/>
          <w:lang w:val="en-US" w:eastAsia="en-NZ"/>
        </w:rPr>
      </w:pPr>
      <w:r w:rsidRPr="00720A0F">
        <w:rPr>
          <w:rFonts w:cs="Calibri"/>
          <w:color w:val="000000"/>
          <w:szCs w:val="32"/>
          <w:u w:color="000000"/>
          <w:bdr w:val="nil"/>
          <w:lang w:val="en-US" w:eastAsia="en-NZ"/>
        </w:rPr>
        <w:t>2)</w:t>
      </w:r>
      <w:r w:rsidRPr="00720A0F">
        <w:rPr>
          <w:rFonts w:cs="Calibri"/>
          <w:color w:val="000000"/>
          <w:szCs w:val="32"/>
          <w:u w:color="000000"/>
          <w:bdr w:val="nil"/>
          <w:lang w:val="en-US" w:eastAsia="en-NZ"/>
        </w:rPr>
        <w:tab/>
        <w:t xml:space="preserve">A house in Whanganui, with a view over the city and all mod cons including Sky TV, for $100 per night; </w:t>
      </w:r>
    </w:p>
    <w:p w14:paraId="2F5C600E" w14:textId="77777777" w:rsidR="007756FB" w:rsidRPr="00720A0F" w:rsidRDefault="007756FB" w:rsidP="007756FB">
      <w:pPr>
        <w:pBdr>
          <w:top w:val="nil"/>
          <w:left w:val="nil"/>
          <w:bottom w:val="nil"/>
          <w:right w:val="nil"/>
          <w:between w:val="nil"/>
          <w:bar w:val="nil"/>
        </w:pBdr>
        <w:ind w:right="-897"/>
        <w:rPr>
          <w:rFonts w:cs="Calibri"/>
          <w:color w:val="000000"/>
          <w:szCs w:val="32"/>
          <w:u w:color="000000"/>
          <w:bdr w:val="nil"/>
          <w:lang w:val="en-US" w:eastAsia="en-NZ"/>
        </w:rPr>
      </w:pPr>
      <w:r w:rsidRPr="00720A0F">
        <w:rPr>
          <w:rFonts w:cs="Calibri"/>
          <w:color w:val="000000"/>
          <w:szCs w:val="32"/>
          <w:u w:color="000000"/>
          <w:bdr w:val="nil"/>
          <w:lang w:val="en-US" w:eastAsia="en-NZ"/>
        </w:rPr>
        <w:t>3)</w:t>
      </w:r>
      <w:r w:rsidRPr="00720A0F">
        <w:rPr>
          <w:rFonts w:cs="Calibri"/>
          <w:color w:val="000000"/>
          <w:szCs w:val="32"/>
          <w:u w:color="000000"/>
          <w:bdr w:val="nil"/>
          <w:lang w:val="en-US" w:eastAsia="en-NZ"/>
        </w:rPr>
        <w:tab/>
        <w:t>A holiday home at Whatamango Bay, nestled in native bush in the Marlborough Sounds, accessible by car with a 15 minute drive from Picton, for $100 per night.</w:t>
      </w:r>
    </w:p>
    <w:p w14:paraId="05DDCC09" w14:textId="77777777" w:rsidR="007756FB" w:rsidRPr="00720A0F" w:rsidRDefault="007756FB" w:rsidP="007756FB">
      <w:pPr>
        <w:pBdr>
          <w:top w:val="nil"/>
          <w:left w:val="nil"/>
          <w:bottom w:val="nil"/>
          <w:right w:val="nil"/>
          <w:between w:val="nil"/>
          <w:bar w:val="nil"/>
        </w:pBdr>
        <w:rPr>
          <w:rFonts w:cs="Calibri"/>
          <w:color w:val="000000"/>
          <w:szCs w:val="32"/>
          <w:u w:color="000000"/>
          <w:bdr w:val="nil"/>
          <w:lang w:val="en-US" w:eastAsia="en-NZ"/>
        </w:rPr>
      </w:pPr>
    </w:p>
    <w:p w14:paraId="28E92BAB" w14:textId="77777777" w:rsidR="007756FB" w:rsidRPr="00720A0F" w:rsidRDefault="007756FB" w:rsidP="007756FB">
      <w:pPr>
        <w:pBdr>
          <w:top w:val="nil"/>
          <w:left w:val="nil"/>
          <w:bottom w:val="nil"/>
          <w:right w:val="nil"/>
          <w:between w:val="nil"/>
          <w:bar w:val="nil"/>
        </w:pBdr>
        <w:rPr>
          <w:rFonts w:cs="Calibri"/>
          <w:color w:val="000000"/>
          <w:szCs w:val="32"/>
          <w:u w:color="000000"/>
          <w:bdr w:val="nil"/>
          <w:lang w:val="en-US" w:eastAsia="en-NZ"/>
        </w:rPr>
      </w:pPr>
      <w:r w:rsidRPr="00720A0F">
        <w:rPr>
          <w:rFonts w:cs="Calibri"/>
          <w:color w:val="000000"/>
          <w:szCs w:val="32"/>
          <w:u w:color="000000"/>
          <w:bdr w:val="nil"/>
          <w:lang w:val="en-US" w:eastAsia="en-NZ"/>
        </w:rPr>
        <w:t>The Cottage in Greytown sleeps up to 4 people (2 bedrooms: one queen, two singles). A separate sleep out has 2 single beds for a larger group.</w:t>
      </w:r>
    </w:p>
    <w:p w14:paraId="143D1405" w14:textId="77777777" w:rsidR="007756FB" w:rsidRPr="00720A0F" w:rsidRDefault="007756FB" w:rsidP="007756FB">
      <w:pPr>
        <w:pBdr>
          <w:top w:val="nil"/>
          <w:left w:val="nil"/>
          <w:bottom w:val="nil"/>
          <w:right w:val="nil"/>
          <w:between w:val="nil"/>
          <w:bar w:val="nil"/>
        </w:pBdr>
        <w:rPr>
          <w:rFonts w:cs="Calibri"/>
          <w:color w:val="000000"/>
          <w:szCs w:val="32"/>
          <w:u w:color="000000"/>
          <w:bdr w:val="nil"/>
          <w:lang w:val="en-US" w:eastAsia="en-NZ"/>
        </w:rPr>
      </w:pPr>
      <w:r w:rsidRPr="00720A0F">
        <w:rPr>
          <w:rFonts w:cs="Calibri"/>
          <w:color w:val="000000"/>
          <w:szCs w:val="32"/>
          <w:u w:color="000000"/>
          <w:bdr w:val="nil"/>
          <w:lang w:val="en-US" w:eastAsia="en-NZ"/>
        </w:rPr>
        <w:t>The house in Whanganui and the house near Picton both sleep up to 6 people.</w:t>
      </w:r>
    </w:p>
    <w:p w14:paraId="0635AF94" w14:textId="77777777" w:rsidR="007756FB" w:rsidRPr="00720A0F" w:rsidRDefault="007756FB" w:rsidP="007756FB">
      <w:pPr>
        <w:pBdr>
          <w:top w:val="nil"/>
          <w:left w:val="nil"/>
          <w:bottom w:val="nil"/>
          <w:right w:val="nil"/>
          <w:between w:val="nil"/>
          <w:bar w:val="nil"/>
        </w:pBdr>
        <w:rPr>
          <w:rFonts w:cs="Calibri"/>
          <w:color w:val="000000"/>
          <w:szCs w:val="32"/>
          <w:u w:color="000000"/>
          <w:bdr w:val="nil"/>
          <w:lang w:val="en-US" w:eastAsia="en-NZ"/>
        </w:rPr>
      </w:pPr>
      <w:r w:rsidRPr="00720A0F">
        <w:rPr>
          <w:rFonts w:cs="Calibri"/>
          <w:color w:val="000000"/>
          <w:szCs w:val="32"/>
          <w:u w:color="000000"/>
          <w:bdr w:val="nil"/>
          <w:lang w:val="en-US" w:eastAsia="en-NZ"/>
        </w:rPr>
        <w:t>You need to provide your own towels and sheets.</w:t>
      </w:r>
    </w:p>
    <w:p w14:paraId="549D773D" w14:textId="77777777" w:rsidR="007756FB" w:rsidRPr="00720A0F" w:rsidRDefault="007756FB" w:rsidP="007756FB">
      <w:pPr>
        <w:pBdr>
          <w:top w:val="nil"/>
          <w:left w:val="nil"/>
          <w:bottom w:val="nil"/>
          <w:right w:val="nil"/>
          <w:between w:val="nil"/>
          <w:bar w:val="nil"/>
        </w:pBdr>
        <w:rPr>
          <w:rFonts w:cs="Calibri"/>
          <w:color w:val="000000"/>
          <w:szCs w:val="32"/>
          <w:u w:color="000000"/>
          <w:bdr w:val="nil"/>
          <w:lang w:val="en-US" w:eastAsia="en-NZ"/>
        </w:rPr>
      </w:pPr>
      <w:r w:rsidRPr="00720A0F">
        <w:rPr>
          <w:rFonts w:cs="Calibri"/>
          <w:color w:val="000000"/>
          <w:szCs w:val="32"/>
          <w:u w:color="000000"/>
          <w:bdr w:val="nil"/>
          <w:lang w:val="en-US" w:eastAsia="en-NZ"/>
        </w:rPr>
        <w:t>For the houses in Greytown and Whanganui, you are responsible to leave the property as you found it.</w:t>
      </w:r>
    </w:p>
    <w:p w14:paraId="37F43B06" w14:textId="77777777" w:rsidR="007756FB" w:rsidRPr="00720A0F" w:rsidRDefault="007756FB" w:rsidP="007756FB">
      <w:pPr>
        <w:pBdr>
          <w:top w:val="nil"/>
          <w:left w:val="nil"/>
          <w:bottom w:val="nil"/>
          <w:right w:val="nil"/>
          <w:between w:val="nil"/>
          <w:bar w:val="nil"/>
        </w:pBdr>
        <w:rPr>
          <w:rFonts w:cs="Calibri"/>
          <w:color w:val="000000"/>
          <w:szCs w:val="32"/>
          <w:u w:color="000000"/>
          <w:bdr w:val="nil"/>
          <w:lang w:val="en-US" w:eastAsia="en-NZ"/>
        </w:rPr>
      </w:pPr>
      <w:r w:rsidRPr="00720A0F">
        <w:rPr>
          <w:rFonts w:cs="Calibri"/>
          <w:color w:val="000000"/>
          <w:szCs w:val="32"/>
          <w:u w:color="000000"/>
          <w:bdr w:val="nil"/>
          <w:lang w:val="en-US" w:eastAsia="en-NZ"/>
        </w:rPr>
        <w:t>For the holiday home at Whatamango Bay there is a $50 end cleaning fee.</w:t>
      </w:r>
    </w:p>
    <w:p w14:paraId="2F89232E" w14:textId="77777777" w:rsidR="007756FB" w:rsidRPr="00720A0F" w:rsidRDefault="007756FB" w:rsidP="007756FB">
      <w:pPr>
        <w:pBdr>
          <w:top w:val="nil"/>
          <w:left w:val="nil"/>
          <w:bottom w:val="nil"/>
          <w:right w:val="nil"/>
          <w:between w:val="nil"/>
          <w:bar w:val="nil"/>
        </w:pBdr>
        <w:rPr>
          <w:rFonts w:cs="Calibri"/>
          <w:color w:val="000000"/>
          <w:szCs w:val="32"/>
          <w:u w:color="000000"/>
          <w:bdr w:val="nil"/>
          <w:lang w:val="en-US" w:eastAsia="en-NZ"/>
        </w:rPr>
      </w:pPr>
      <w:r w:rsidRPr="00720A0F">
        <w:rPr>
          <w:rFonts w:cs="Calibri"/>
          <w:color w:val="000000"/>
          <w:szCs w:val="32"/>
          <w:u w:color="000000"/>
          <w:bdr w:val="nil"/>
          <w:lang w:val="en-US" w:eastAsia="en-NZ"/>
        </w:rPr>
        <w:t xml:space="preserve">Send me an email to see if the property you would like to rent is available. Weekends tend to be at a premium so book early.  </w:t>
      </w:r>
    </w:p>
    <w:p w14:paraId="3B1778EC" w14:textId="77777777" w:rsidR="007756FB" w:rsidRPr="00720A0F" w:rsidRDefault="007756FB" w:rsidP="007756FB">
      <w:pPr>
        <w:pBdr>
          <w:top w:val="nil"/>
          <w:left w:val="nil"/>
          <w:bottom w:val="nil"/>
          <w:right w:val="nil"/>
          <w:between w:val="nil"/>
          <w:bar w:val="nil"/>
        </w:pBdr>
        <w:rPr>
          <w:rFonts w:cs="Calibri"/>
          <w:color w:val="000000"/>
          <w:szCs w:val="32"/>
          <w:u w:color="000000"/>
          <w:bdr w:val="nil"/>
          <w:lang w:val="en-US" w:eastAsia="en-NZ"/>
        </w:rPr>
      </w:pPr>
      <w:r w:rsidRPr="00720A0F">
        <w:rPr>
          <w:rFonts w:cs="Calibri"/>
          <w:color w:val="000000"/>
          <w:szCs w:val="32"/>
          <w:u w:color="000000"/>
          <w:bdr w:val="nil"/>
          <w:lang w:val="en-US" w:eastAsia="en-NZ"/>
        </w:rPr>
        <w:t>If your requested dates are available, you will be sent confirmation and detailed information about the holiday home and how to reach it, how to get in, instructions about water and power, and you will be sent bank account details for you to pay for your stay.</w:t>
      </w:r>
    </w:p>
    <w:p w14:paraId="0E86CE14" w14:textId="77777777" w:rsidR="007756FB" w:rsidRPr="00720A0F" w:rsidRDefault="007756FB" w:rsidP="007756FB">
      <w:pPr>
        <w:pBdr>
          <w:top w:val="nil"/>
          <w:left w:val="nil"/>
          <w:bottom w:val="nil"/>
          <w:right w:val="nil"/>
          <w:between w:val="nil"/>
          <w:bar w:val="nil"/>
        </w:pBdr>
        <w:rPr>
          <w:rFonts w:cs="Calibri"/>
          <w:color w:val="000000"/>
          <w:szCs w:val="32"/>
          <w:u w:color="000000"/>
          <w:bdr w:val="nil"/>
          <w:lang w:val="en-US" w:eastAsia="en-NZ"/>
        </w:rPr>
      </w:pPr>
      <w:r w:rsidRPr="00720A0F">
        <w:rPr>
          <w:rFonts w:cs="Calibri"/>
          <w:color w:val="000000"/>
          <w:szCs w:val="32"/>
          <w:u w:color="000000"/>
          <w:bdr w:val="nil"/>
          <w:lang w:val="en-US" w:eastAsia="en-NZ"/>
        </w:rPr>
        <w:t>Contact me, Andrew Matthews at: wa.matthews@gmail.com</w:t>
      </w:r>
    </w:p>
    <w:p w14:paraId="649C8EA9" w14:textId="77777777" w:rsidR="007756FB" w:rsidRPr="00720A0F" w:rsidRDefault="007756FB" w:rsidP="007756FB">
      <w:pPr>
        <w:pBdr>
          <w:top w:val="nil"/>
          <w:left w:val="nil"/>
          <w:bottom w:val="nil"/>
          <w:right w:val="nil"/>
          <w:between w:val="nil"/>
          <w:bar w:val="nil"/>
        </w:pBdr>
        <w:rPr>
          <w:rFonts w:cs="Calibri"/>
          <w:color w:val="000000"/>
          <w:szCs w:val="32"/>
          <w:u w:color="000000"/>
          <w:bdr w:val="nil"/>
          <w:lang w:val="en-US" w:eastAsia="en-NZ"/>
        </w:rPr>
      </w:pPr>
    </w:p>
    <w:p w14:paraId="6519C87A" w14:textId="77777777" w:rsidR="007756FB" w:rsidRPr="00720A0F" w:rsidRDefault="007756FB" w:rsidP="007756FB">
      <w:pPr>
        <w:pBdr>
          <w:top w:val="nil"/>
          <w:left w:val="nil"/>
          <w:bottom w:val="nil"/>
          <w:right w:val="nil"/>
          <w:between w:val="nil"/>
          <w:bar w:val="nil"/>
        </w:pBdr>
        <w:rPr>
          <w:rFonts w:cs="Calibri"/>
          <w:b/>
          <w:bCs/>
          <w:color w:val="000000"/>
          <w:szCs w:val="32"/>
          <w:u w:color="000000"/>
          <w:bdr w:val="nil"/>
          <w:lang w:val="en-US" w:eastAsia="en-NZ"/>
        </w:rPr>
      </w:pPr>
      <w:r w:rsidRPr="00720A0F">
        <w:rPr>
          <w:rFonts w:cs="Calibri"/>
          <w:b/>
          <w:bCs/>
          <w:color w:val="000000"/>
          <w:szCs w:val="32"/>
          <w:u w:color="000000"/>
          <w:bdr w:val="nil"/>
          <w:lang w:val="en-US" w:eastAsia="en-NZ"/>
        </w:rPr>
        <w:t>NOTICES FOR THE SUNDAY ORDERS OF SERVICE</w:t>
      </w:r>
    </w:p>
    <w:p w14:paraId="292CDD6B" w14:textId="77777777" w:rsidR="007756FB" w:rsidRPr="00720A0F" w:rsidRDefault="007756FB" w:rsidP="007756FB">
      <w:pPr>
        <w:pBdr>
          <w:top w:val="nil"/>
          <w:left w:val="nil"/>
          <w:bottom w:val="nil"/>
          <w:right w:val="nil"/>
          <w:between w:val="nil"/>
          <w:bar w:val="nil"/>
        </w:pBdr>
        <w:ind w:right="-613"/>
        <w:rPr>
          <w:rFonts w:cs="Calibri"/>
          <w:color w:val="000000"/>
          <w:szCs w:val="32"/>
          <w:u w:color="000000"/>
          <w:bdr w:val="nil"/>
          <w:lang w:val="en-US" w:eastAsia="en-NZ"/>
        </w:rPr>
      </w:pPr>
      <w:r w:rsidRPr="00720A0F">
        <w:rPr>
          <w:rFonts w:cs="Calibri"/>
          <w:color w:val="000000"/>
          <w:szCs w:val="32"/>
          <w:u w:color="000000"/>
          <w:bdr w:val="nil"/>
          <w:lang w:val="en-US" w:eastAsia="en-NZ"/>
        </w:rPr>
        <w:t xml:space="preserve">If you have notices please email the office at: </w:t>
      </w:r>
      <w:hyperlink r:id="rId16" w:history="1">
        <w:r w:rsidRPr="00720A0F">
          <w:rPr>
            <w:color w:val="0000FF"/>
            <w:szCs w:val="32"/>
            <w:u w:val="single" w:color="000000"/>
            <w:bdr w:val="nil"/>
            <w:lang w:val="en-US" w:eastAsia="en-NZ"/>
          </w:rPr>
          <w:t>office@standrews.org.nz</w:t>
        </w:r>
      </w:hyperlink>
      <w:r w:rsidRPr="00720A0F">
        <w:rPr>
          <w:rFonts w:cs="Calibri"/>
          <w:color w:val="000000"/>
          <w:szCs w:val="32"/>
          <w:u w:color="000000"/>
          <w:bdr w:val="nil"/>
          <w:lang w:val="en-US" w:eastAsia="en-NZ"/>
        </w:rPr>
        <w:t xml:space="preserve"> in the normal way - with Notices in the subject line - and copy Adelina in: </w:t>
      </w:r>
      <w:hyperlink r:id="rId17" w:history="1">
        <w:r w:rsidRPr="00720A0F">
          <w:rPr>
            <w:color w:val="0000FF"/>
            <w:szCs w:val="32"/>
            <w:u w:val="single" w:color="000000"/>
            <w:bdr w:val="nil"/>
            <w:lang w:val="en-US" w:eastAsia="en-NZ"/>
          </w:rPr>
          <w:t>manager@standrews.org.nz</w:t>
        </w:r>
      </w:hyperlink>
    </w:p>
    <w:p w14:paraId="39371755" w14:textId="77777777" w:rsidR="007756FB" w:rsidRPr="00720A0F" w:rsidRDefault="007756FB" w:rsidP="007756FB">
      <w:pPr>
        <w:pBdr>
          <w:top w:val="nil"/>
          <w:left w:val="nil"/>
          <w:bottom w:val="nil"/>
          <w:right w:val="nil"/>
          <w:between w:val="nil"/>
          <w:bar w:val="nil"/>
        </w:pBdr>
        <w:rPr>
          <w:rFonts w:cs="Calibri"/>
          <w:color w:val="000000"/>
          <w:szCs w:val="32"/>
          <w:u w:color="000000"/>
          <w:bdr w:val="nil"/>
          <w:lang w:val="en-US" w:eastAsia="en-NZ"/>
        </w:rPr>
      </w:pPr>
    </w:p>
    <w:p w14:paraId="1186D9F8" w14:textId="77777777" w:rsidR="007756FB" w:rsidRPr="00720A0F" w:rsidRDefault="007756FB" w:rsidP="007756FB">
      <w:pPr>
        <w:pBdr>
          <w:top w:val="nil"/>
          <w:left w:val="nil"/>
          <w:bottom w:val="nil"/>
          <w:right w:val="nil"/>
          <w:between w:val="nil"/>
          <w:bar w:val="nil"/>
        </w:pBdr>
        <w:rPr>
          <w:rFonts w:cs="Calibri"/>
          <w:b/>
          <w:bCs/>
          <w:color w:val="000000"/>
          <w:szCs w:val="32"/>
          <w:u w:color="000000"/>
          <w:bdr w:val="nil"/>
          <w:lang w:val="en-US" w:eastAsia="en-NZ"/>
        </w:rPr>
      </w:pPr>
      <w:r w:rsidRPr="00720A0F">
        <w:rPr>
          <w:rFonts w:cs="Calibri"/>
          <w:b/>
          <w:bCs/>
          <w:color w:val="000000"/>
          <w:szCs w:val="32"/>
          <w:u w:color="000000"/>
          <w:bdr w:val="nil"/>
          <w:lang w:val="en-US" w:eastAsia="en-NZ"/>
        </w:rPr>
        <w:t>FINISHED A LOAF OF BREAD OR BOTTLE OF MILK?</w:t>
      </w:r>
    </w:p>
    <w:p w14:paraId="7D64BA82" w14:textId="77777777" w:rsidR="007756FB" w:rsidRPr="00720A0F" w:rsidRDefault="007756FB" w:rsidP="007756FB">
      <w:pPr>
        <w:pBdr>
          <w:top w:val="nil"/>
          <w:left w:val="nil"/>
          <w:bottom w:val="nil"/>
          <w:right w:val="nil"/>
          <w:between w:val="nil"/>
          <w:bar w:val="nil"/>
        </w:pBdr>
        <w:rPr>
          <w:rFonts w:cs="Calibri"/>
          <w:color w:val="000000"/>
          <w:szCs w:val="32"/>
          <w:u w:color="000000"/>
          <w:bdr w:val="nil"/>
          <w:lang w:val="en-US" w:eastAsia="en-NZ"/>
        </w:rPr>
      </w:pPr>
      <w:r w:rsidRPr="00720A0F">
        <w:rPr>
          <w:rFonts w:cs="Calibri"/>
          <w:color w:val="000000"/>
          <w:szCs w:val="32"/>
          <w:u w:color="000000"/>
          <w:bdr w:val="nil"/>
          <w:lang w:val="en-US" w:eastAsia="en-NZ"/>
        </w:rPr>
        <w:t>Please save the bread bag and the clip (plastic only)/tie and milk bottle tops.  The bags are used at the Compassion Soup Kitchen for “takeaway” lunches and the tags and milk bottle tops get recycled.  Please fold the bags and pack separately.  There is a collection box on the North Vestry table.  Thanks– Kath, Trish and Brian.</w:t>
      </w:r>
    </w:p>
    <w:p w14:paraId="1C540F01" w14:textId="77777777" w:rsidR="007756FB" w:rsidRPr="00720A0F" w:rsidRDefault="007756FB" w:rsidP="007756FB">
      <w:pPr>
        <w:pBdr>
          <w:top w:val="nil"/>
          <w:left w:val="nil"/>
          <w:bottom w:val="nil"/>
          <w:right w:val="nil"/>
          <w:between w:val="nil"/>
          <w:bar w:val="nil"/>
        </w:pBdr>
        <w:rPr>
          <w:rFonts w:cs="Calibri"/>
          <w:color w:val="000000"/>
          <w:sz w:val="10"/>
          <w:szCs w:val="10"/>
          <w:u w:color="000000"/>
          <w:bdr w:val="nil"/>
          <w:lang w:val="en-US" w:eastAsia="en-NZ"/>
        </w:rPr>
      </w:pPr>
    </w:p>
    <w:p w14:paraId="5FD063EA" w14:textId="77777777" w:rsidR="007756FB" w:rsidRPr="00720A0F" w:rsidRDefault="007756FB" w:rsidP="007756FB">
      <w:pPr>
        <w:pBdr>
          <w:top w:val="nil"/>
          <w:left w:val="nil"/>
          <w:bottom w:val="nil"/>
          <w:right w:val="nil"/>
          <w:between w:val="nil"/>
          <w:bar w:val="nil"/>
        </w:pBdr>
        <w:rPr>
          <w:rFonts w:cs="Calibri"/>
          <w:b/>
          <w:bCs/>
          <w:color w:val="000000"/>
          <w:szCs w:val="32"/>
          <w:u w:color="000000"/>
          <w:bdr w:val="nil"/>
          <w:lang w:val="en-US" w:eastAsia="en-NZ"/>
        </w:rPr>
      </w:pPr>
      <w:r w:rsidRPr="00720A0F">
        <w:rPr>
          <w:rFonts w:cs="Calibri"/>
          <w:b/>
          <w:bCs/>
          <w:color w:val="000000"/>
          <w:szCs w:val="32"/>
          <w:u w:color="000000"/>
          <w:bdr w:val="nil"/>
          <w:lang w:val="en-US" w:eastAsia="en-NZ"/>
        </w:rPr>
        <w:t>SUPPORT FOR DCM (DOWNTOWN COMMUNITY MINISTRY)</w:t>
      </w:r>
    </w:p>
    <w:p w14:paraId="5895FDF2" w14:textId="77777777" w:rsidR="007756FB" w:rsidRPr="00720A0F" w:rsidRDefault="007756FB" w:rsidP="007756FB">
      <w:pPr>
        <w:pBdr>
          <w:top w:val="nil"/>
          <w:left w:val="nil"/>
          <w:bottom w:val="nil"/>
          <w:right w:val="nil"/>
          <w:between w:val="nil"/>
          <w:bar w:val="nil"/>
        </w:pBdr>
        <w:rPr>
          <w:rFonts w:cs="Calibri"/>
          <w:color w:val="000000"/>
          <w:szCs w:val="32"/>
          <w:u w:color="000000"/>
          <w:bdr w:val="nil"/>
          <w:lang w:val="en-US" w:eastAsia="en-NZ"/>
        </w:rPr>
      </w:pPr>
      <w:r w:rsidRPr="00720A0F">
        <w:rPr>
          <w:rFonts w:cs="Calibri"/>
          <w:color w:val="000000"/>
          <w:szCs w:val="32"/>
          <w:u w:color="000000"/>
          <w:bdr w:val="nil"/>
          <w:lang w:val="en-US" w:eastAsia="en-NZ"/>
        </w:rPr>
        <w:t>We are grateful for the many services provided by the DCM and one way we can offer our support is to FILL the food baskets at the back of the church each Sunday.  They are collected every Monday by a DCM worker.</w:t>
      </w:r>
    </w:p>
    <w:p w14:paraId="0D3C0303" w14:textId="77777777" w:rsidR="007756FB" w:rsidRPr="00720A0F" w:rsidRDefault="007756FB" w:rsidP="007756FB">
      <w:pPr>
        <w:pBdr>
          <w:top w:val="nil"/>
          <w:left w:val="nil"/>
          <w:bottom w:val="nil"/>
          <w:right w:val="nil"/>
          <w:between w:val="nil"/>
          <w:bar w:val="nil"/>
        </w:pBdr>
        <w:ind w:right="-613"/>
        <w:rPr>
          <w:rFonts w:cs="Calibri"/>
          <w:color w:val="000000"/>
          <w:szCs w:val="32"/>
          <w:u w:color="000000"/>
          <w:bdr w:val="nil"/>
          <w:lang w:val="en-US" w:eastAsia="en-NZ"/>
        </w:rPr>
      </w:pPr>
      <w:r w:rsidRPr="00720A0F">
        <w:rPr>
          <w:rFonts w:cs="Calibri"/>
          <w:color w:val="000000"/>
          <w:szCs w:val="32"/>
          <w:u w:color="000000"/>
          <w:bdr w:val="nil"/>
          <w:lang w:val="en-US" w:eastAsia="en-NZ"/>
        </w:rPr>
        <w:lastRenderedPageBreak/>
        <w:t>Suggested items:</w:t>
      </w:r>
    </w:p>
    <w:p w14:paraId="524C3240" w14:textId="77777777" w:rsidR="007756FB" w:rsidRPr="00720A0F" w:rsidRDefault="007756FB" w:rsidP="007756FB">
      <w:pPr>
        <w:pBdr>
          <w:top w:val="nil"/>
          <w:left w:val="nil"/>
          <w:bottom w:val="nil"/>
          <w:right w:val="nil"/>
          <w:between w:val="nil"/>
          <w:bar w:val="nil"/>
        </w:pBdr>
        <w:rPr>
          <w:rFonts w:cs="Calibri"/>
          <w:color w:val="000000"/>
          <w:szCs w:val="32"/>
          <w:u w:color="000000"/>
          <w:bdr w:val="nil"/>
          <w:lang w:val="en-US" w:eastAsia="en-NZ"/>
        </w:rPr>
      </w:pPr>
      <w:r w:rsidRPr="00720A0F">
        <w:rPr>
          <w:rFonts w:cs="Calibri"/>
          <w:color w:val="000000"/>
          <w:szCs w:val="32"/>
          <w:u w:color="000000"/>
          <w:bdr w:val="nil"/>
          <w:lang w:val="en-US" w:eastAsia="en-NZ"/>
        </w:rPr>
        <w:t xml:space="preserve">Tinned – soup, fish, baked beans, stews and fruit / pasta and curry sauces / </w:t>
      </w:r>
    </w:p>
    <w:p w14:paraId="5030A8E0" w14:textId="77777777" w:rsidR="007756FB" w:rsidRPr="00720A0F" w:rsidRDefault="007756FB" w:rsidP="007756FB">
      <w:pPr>
        <w:pBdr>
          <w:top w:val="nil"/>
          <w:left w:val="nil"/>
          <w:bottom w:val="nil"/>
          <w:right w:val="nil"/>
          <w:between w:val="nil"/>
          <w:bar w:val="nil"/>
        </w:pBdr>
        <w:rPr>
          <w:rFonts w:cs="Calibri"/>
          <w:color w:val="000000"/>
          <w:szCs w:val="32"/>
          <w:u w:color="000000"/>
          <w:bdr w:val="nil"/>
          <w:lang w:val="en-US" w:eastAsia="en-NZ"/>
        </w:rPr>
      </w:pPr>
      <w:r w:rsidRPr="00720A0F">
        <w:rPr>
          <w:rFonts w:cs="Calibri"/>
          <w:color w:val="000000"/>
          <w:szCs w:val="32"/>
          <w:u w:color="000000"/>
          <w:bdr w:val="nil"/>
          <w:lang w:val="en-US" w:eastAsia="en-NZ"/>
        </w:rPr>
        <w:t>Jam, honey Marmite/Vegemite and peanut butter / porridge, biscuits and muesli</w:t>
      </w:r>
    </w:p>
    <w:p w14:paraId="75CB7B3A" w14:textId="77777777" w:rsidR="007756FB" w:rsidRPr="00720A0F" w:rsidRDefault="007756FB" w:rsidP="007756FB">
      <w:pPr>
        <w:pBdr>
          <w:top w:val="nil"/>
          <w:left w:val="nil"/>
          <w:bottom w:val="nil"/>
          <w:right w:val="nil"/>
          <w:between w:val="nil"/>
          <w:bar w:val="nil"/>
        </w:pBdr>
        <w:rPr>
          <w:rFonts w:cs="Calibri"/>
          <w:color w:val="000000"/>
          <w:szCs w:val="32"/>
          <w:u w:color="000000"/>
          <w:bdr w:val="nil"/>
          <w:lang w:val="en-US" w:eastAsia="en-NZ"/>
        </w:rPr>
      </w:pPr>
      <w:r w:rsidRPr="00720A0F">
        <w:rPr>
          <w:rFonts w:cs="Calibri"/>
          <w:color w:val="000000"/>
          <w:szCs w:val="32"/>
          <w:u w:color="000000"/>
          <w:bdr w:val="nil"/>
          <w:lang w:val="en-US" w:eastAsia="en-NZ"/>
        </w:rPr>
        <w:t xml:space="preserve">bars / instant coffee and tea bags / soap, toilet paper, toothpaste and tooth brushes. </w:t>
      </w:r>
    </w:p>
    <w:p w14:paraId="1A4368D1" w14:textId="77777777" w:rsidR="007756FB" w:rsidRPr="00720A0F" w:rsidRDefault="007756FB" w:rsidP="007756FB">
      <w:pPr>
        <w:pBdr>
          <w:top w:val="nil"/>
          <w:left w:val="nil"/>
          <w:bottom w:val="nil"/>
          <w:right w:val="nil"/>
          <w:between w:val="nil"/>
          <w:bar w:val="nil"/>
        </w:pBdr>
        <w:rPr>
          <w:rFonts w:cs="Calibri"/>
          <w:color w:val="000000"/>
          <w:szCs w:val="32"/>
          <w:u w:color="000000"/>
          <w:bdr w:val="nil"/>
          <w:lang w:val="en-US" w:eastAsia="en-NZ"/>
        </w:rPr>
      </w:pPr>
      <w:r w:rsidRPr="00720A0F">
        <w:rPr>
          <w:rFonts w:cs="Calibri"/>
          <w:color w:val="000000"/>
          <w:szCs w:val="32"/>
          <w:u w:color="000000"/>
          <w:bdr w:val="nil"/>
          <w:lang w:val="en-US" w:eastAsia="en-NZ"/>
        </w:rPr>
        <w:t>(Please no fresh fruit/vegetables)</w:t>
      </w:r>
    </w:p>
    <w:p w14:paraId="2718E06F" w14:textId="77777777" w:rsidR="007756FB" w:rsidRPr="00720A0F" w:rsidRDefault="007756FB" w:rsidP="007756FB">
      <w:pPr>
        <w:pBdr>
          <w:top w:val="nil"/>
          <w:left w:val="nil"/>
          <w:bottom w:val="nil"/>
          <w:right w:val="nil"/>
          <w:between w:val="nil"/>
          <w:bar w:val="nil"/>
        </w:pBdr>
        <w:rPr>
          <w:rFonts w:cs="Calibri"/>
          <w:color w:val="000000"/>
          <w:szCs w:val="32"/>
          <w:u w:color="000000"/>
          <w:bdr w:val="nil"/>
          <w:lang w:val="en-US" w:eastAsia="en-NZ"/>
        </w:rPr>
      </w:pPr>
      <w:r w:rsidRPr="00720A0F">
        <w:rPr>
          <w:rFonts w:cs="Calibri"/>
          <w:color w:val="000000"/>
          <w:szCs w:val="32"/>
          <w:u w:color="000000"/>
          <w:bdr w:val="nil"/>
          <w:lang w:val="en-US" w:eastAsia="en-NZ"/>
        </w:rPr>
        <w:t>DCM has been working in the city of Wellington since 1969 with a mission to “focus on the needs of, and to help empower those marginalised in the city, with a current focus on people experiencing homelessness, or at risk of homelessness.”</w:t>
      </w:r>
    </w:p>
    <w:p w14:paraId="0066D93F" w14:textId="77777777" w:rsidR="007756FB" w:rsidRPr="00720A0F" w:rsidRDefault="007756FB" w:rsidP="007756FB">
      <w:pPr>
        <w:pBdr>
          <w:top w:val="nil"/>
          <w:left w:val="nil"/>
          <w:bottom w:val="nil"/>
          <w:right w:val="nil"/>
          <w:between w:val="nil"/>
          <w:bar w:val="nil"/>
        </w:pBdr>
        <w:rPr>
          <w:rFonts w:cs="Calibri"/>
          <w:color w:val="000000"/>
          <w:szCs w:val="32"/>
          <w:u w:color="000000"/>
          <w:bdr w:val="nil"/>
          <w:lang w:val="en-US" w:eastAsia="en-NZ"/>
        </w:rPr>
      </w:pPr>
      <w:r w:rsidRPr="00720A0F">
        <w:rPr>
          <w:rFonts w:cs="Calibri"/>
          <w:color w:val="000000"/>
          <w:szCs w:val="32"/>
          <w:u w:color="000000"/>
          <w:bdr w:val="nil"/>
          <w:lang w:val="en-US" w:eastAsia="en-NZ"/>
        </w:rPr>
        <w:t xml:space="preserve">For other ways to support the work of the DCM visit https://www.dcm.org.nz.  </w:t>
      </w:r>
    </w:p>
    <w:p w14:paraId="04A8EDFA" w14:textId="77777777" w:rsidR="007756FB" w:rsidRPr="00720A0F" w:rsidRDefault="007756FB" w:rsidP="007756FB">
      <w:pPr>
        <w:pBdr>
          <w:top w:val="nil"/>
          <w:left w:val="nil"/>
          <w:bottom w:val="nil"/>
          <w:right w:val="nil"/>
          <w:between w:val="nil"/>
          <w:bar w:val="nil"/>
        </w:pBdr>
        <w:rPr>
          <w:rFonts w:cs="Calibri"/>
          <w:color w:val="000000"/>
          <w:szCs w:val="32"/>
          <w:u w:color="000000"/>
          <w:bdr w:val="nil"/>
          <w:lang w:val="en-US" w:eastAsia="en-NZ"/>
        </w:rPr>
      </w:pPr>
      <w:r w:rsidRPr="00720A0F">
        <w:rPr>
          <w:rFonts w:cs="Calibri"/>
          <w:color w:val="000000"/>
          <w:szCs w:val="32"/>
          <w:u w:color="000000"/>
          <w:bdr w:val="nil"/>
          <w:lang w:val="en-US" w:eastAsia="en-NZ"/>
        </w:rPr>
        <w:t>Brian Burrell</w:t>
      </w:r>
    </w:p>
    <w:p w14:paraId="12DA31E1" w14:textId="77777777" w:rsidR="00541B6E" w:rsidRPr="00620A59" w:rsidRDefault="00541B6E" w:rsidP="00482F37">
      <w:pPr>
        <w:pStyle w:val="Space0"/>
        <w:rPr>
          <w:sz w:val="2"/>
          <w:szCs w:val="2"/>
        </w:rPr>
      </w:pPr>
    </w:p>
    <w:p w14:paraId="57B82FBF" w14:textId="77777777" w:rsidR="002C4659" w:rsidRDefault="002C4659" w:rsidP="002F50A9">
      <w:pPr>
        <w:tabs>
          <w:tab w:val="right" w:pos="10440"/>
        </w:tabs>
        <w:ind w:right="26"/>
        <w:rPr>
          <w:b/>
        </w:rPr>
      </w:pPr>
    </w:p>
    <w:p w14:paraId="500C9644" w14:textId="77777777" w:rsidR="002C4659" w:rsidRPr="00B435E8" w:rsidRDefault="002C4659" w:rsidP="00482F37">
      <w:pPr>
        <w:pStyle w:val="Noticemainheading"/>
        <w:rPr>
          <w:sz w:val="40"/>
          <w:szCs w:val="40"/>
        </w:rPr>
      </w:pPr>
      <w:r w:rsidRPr="00B435E8">
        <w:rPr>
          <w:sz w:val="40"/>
          <w:szCs w:val="40"/>
        </w:rPr>
        <w:t>WIDER CHURCH AND COMMUNITY NOTICES</w:t>
      </w:r>
    </w:p>
    <w:p w14:paraId="7D14C5C0" w14:textId="77777777" w:rsidR="00852931" w:rsidRPr="00720A0F" w:rsidRDefault="00852931" w:rsidP="00487FD1">
      <w:pPr>
        <w:rPr>
          <w:b/>
          <w:bCs/>
          <w:szCs w:val="32"/>
          <w:lang w:val="en-GB" w:eastAsia="zh-CN" w:bidi="hi-IN"/>
        </w:rPr>
      </w:pPr>
    </w:p>
    <w:p w14:paraId="478B315F" w14:textId="267F4F5F" w:rsidR="00487FD1" w:rsidRPr="00720A0F" w:rsidRDefault="00487FD1" w:rsidP="00487FD1">
      <w:pPr>
        <w:rPr>
          <w:b/>
          <w:bCs/>
          <w:szCs w:val="32"/>
          <w:lang w:val="en-GB" w:eastAsia="zh-CN" w:bidi="hi-IN"/>
        </w:rPr>
      </w:pPr>
      <w:r w:rsidRPr="00720A0F">
        <w:rPr>
          <w:b/>
          <w:bCs/>
          <w:szCs w:val="32"/>
          <w:lang w:val="en-GB" w:eastAsia="zh-CN" w:bidi="hi-IN"/>
        </w:rPr>
        <w:t xml:space="preserve">A NAME GREATER: A TRANSGENDER AND CHRISTIAN TRAINING </w:t>
      </w:r>
    </w:p>
    <w:p w14:paraId="41F1D69D" w14:textId="3D3BD583" w:rsidR="00487FD1" w:rsidRPr="00720A0F" w:rsidRDefault="00487FD1" w:rsidP="00487FD1">
      <w:pPr>
        <w:rPr>
          <w:szCs w:val="32"/>
          <w:lang w:val="en-GB" w:eastAsia="zh-CN" w:bidi="hi-IN"/>
        </w:rPr>
      </w:pPr>
      <w:r w:rsidRPr="00720A0F">
        <w:rPr>
          <w:szCs w:val="32"/>
          <w:lang w:val="en-GB" w:eastAsia="zh-CN" w:bidi="hi-IN"/>
        </w:rPr>
        <w:t xml:space="preserve">Sunday November 20th at 7:00am NZ time - If you are not able to make the live workshop time, the replay will be made available to as an on-demand workshop a few days after the live event. </w:t>
      </w:r>
    </w:p>
    <w:p w14:paraId="75C31B59" w14:textId="77777777" w:rsidR="00487FD1" w:rsidRPr="00720A0F" w:rsidRDefault="00487FD1" w:rsidP="00487FD1">
      <w:pPr>
        <w:rPr>
          <w:szCs w:val="32"/>
          <w:lang w:val="en-GB" w:eastAsia="zh-CN" w:bidi="hi-IN"/>
        </w:rPr>
      </w:pPr>
      <w:r w:rsidRPr="00720A0F">
        <w:rPr>
          <w:szCs w:val="32"/>
          <w:lang w:val="en-GB" w:eastAsia="zh-CN" w:bidi="hi-IN"/>
        </w:rPr>
        <w:t xml:space="preserve">The first half of the workshop will be about getting clear on what being trans/nonbinary means so we’re using a shared language. </w:t>
      </w:r>
    </w:p>
    <w:p w14:paraId="58FD2F20" w14:textId="77777777" w:rsidR="00487FD1" w:rsidRPr="00720A0F" w:rsidRDefault="00487FD1" w:rsidP="00487FD1">
      <w:pPr>
        <w:rPr>
          <w:szCs w:val="32"/>
          <w:lang w:val="en-GB" w:eastAsia="zh-CN" w:bidi="hi-IN"/>
        </w:rPr>
      </w:pPr>
      <w:r w:rsidRPr="00720A0F">
        <w:rPr>
          <w:szCs w:val="32"/>
          <w:lang w:val="en-GB" w:eastAsia="zh-CN" w:bidi="hi-IN"/>
        </w:rPr>
        <w:t>The second half will be about putting our welcome into practice.</w:t>
      </w:r>
    </w:p>
    <w:p w14:paraId="0405B9F7" w14:textId="77777777" w:rsidR="00487FD1" w:rsidRPr="00720A0F" w:rsidRDefault="00487FD1" w:rsidP="00487FD1">
      <w:pPr>
        <w:rPr>
          <w:szCs w:val="32"/>
          <w:lang w:val="en-GB" w:eastAsia="zh-CN" w:bidi="hi-IN"/>
        </w:rPr>
      </w:pPr>
      <w:r w:rsidRPr="00720A0F">
        <w:rPr>
          <w:szCs w:val="32"/>
          <w:lang w:val="en-GB" w:eastAsia="zh-CN" w:bidi="hi-IN"/>
        </w:rPr>
        <w:t xml:space="preserve">This workshop is for: </w:t>
      </w:r>
    </w:p>
    <w:p w14:paraId="6ABBFC50" w14:textId="77777777" w:rsidR="00487FD1" w:rsidRPr="00720A0F" w:rsidRDefault="00487FD1" w:rsidP="00487FD1">
      <w:pPr>
        <w:rPr>
          <w:szCs w:val="32"/>
          <w:lang w:val="en-GB" w:eastAsia="zh-CN" w:bidi="hi-IN"/>
        </w:rPr>
      </w:pPr>
      <w:r w:rsidRPr="00720A0F">
        <w:rPr>
          <w:szCs w:val="32"/>
          <w:lang w:val="en-GB" w:eastAsia="zh-CN" w:bidi="hi-IN"/>
        </w:rPr>
        <w:t>•</w:t>
      </w:r>
      <w:r w:rsidRPr="00720A0F">
        <w:rPr>
          <w:szCs w:val="32"/>
          <w:lang w:val="en-GB" w:eastAsia="zh-CN" w:bidi="hi-IN"/>
        </w:rPr>
        <w:tab/>
        <w:t xml:space="preserve">Cisgender folks who want to better work in solidarity with trans/nonbinary people </w:t>
      </w:r>
    </w:p>
    <w:p w14:paraId="48CB831F" w14:textId="77777777" w:rsidR="00487FD1" w:rsidRPr="00720A0F" w:rsidRDefault="00487FD1" w:rsidP="00487FD1">
      <w:pPr>
        <w:rPr>
          <w:szCs w:val="32"/>
          <w:lang w:val="en-GB" w:eastAsia="zh-CN" w:bidi="hi-IN"/>
        </w:rPr>
      </w:pPr>
      <w:r w:rsidRPr="00720A0F">
        <w:rPr>
          <w:szCs w:val="32"/>
          <w:lang w:val="en-GB" w:eastAsia="zh-CN" w:bidi="hi-IN"/>
        </w:rPr>
        <w:t>•</w:t>
      </w:r>
      <w:r w:rsidRPr="00720A0F">
        <w:rPr>
          <w:szCs w:val="32"/>
          <w:lang w:val="en-GB" w:eastAsia="zh-CN" w:bidi="hi-IN"/>
        </w:rPr>
        <w:tab/>
        <w:t>Church leaders who want to make their congregations and services more welcoming</w:t>
      </w:r>
    </w:p>
    <w:p w14:paraId="427211FB" w14:textId="3EF6186C" w:rsidR="00487FD1" w:rsidRPr="00720A0F" w:rsidRDefault="00487FD1" w:rsidP="00487FD1">
      <w:pPr>
        <w:rPr>
          <w:szCs w:val="32"/>
          <w:lang w:val="en-GB" w:eastAsia="zh-CN" w:bidi="hi-IN"/>
        </w:rPr>
      </w:pPr>
      <w:r w:rsidRPr="00720A0F">
        <w:rPr>
          <w:szCs w:val="32"/>
          <w:lang w:val="en-GB" w:eastAsia="zh-CN" w:bidi="hi-IN"/>
        </w:rPr>
        <w:t>•</w:t>
      </w:r>
      <w:r w:rsidRPr="00720A0F">
        <w:rPr>
          <w:szCs w:val="32"/>
          <w:lang w:val="en-GB" w:eastAsia="zh-CN" w:bidi="hi-IN"/>
        </w:rPr>
        <w:tab/>
        <w:t>Trans/NB folks looking for an educational resource they can pass on to others so they don’t have to b</w:t>
      </w:r>
      <w:r w:rsidR="004B219A">
        <w:rPr>
          <w:szCs w:val="32"/>
          <w:lang w:val="en-GB" w:eastAsia="zh-CN" w:bidi="hi-IN"/>
        </w:rPr>
        <w:t>ear</w:t>
      </w:r>
      <w:r w:rsidRPr="00720A0F">
        <w:rPr>
          <w:szCs w:val="32"/>
          <w:lang w:val="en-GB" w:eastAsia="zh-CN" w:bidi="hi-IN"/>
        </w:rPr>
        <w:t xml:space="preserve"> the burden of education </w:t>
      </w:r>
    </w:p>
    <w:p w14:paraId="57516EF3" w14:textId="4DB95098" w:rsidR="00487FD1" w:rsidRPr="00720A0F" w:rsidRDefault="00503AA1" w:rsidP="00487FD1">
      <w:pPr>
        <w:rPr>
          <w:szCs w:val="32"/>
          <w:lang w:val="en-GB" w:eastAsia="zh-CN" w:bidi="hi-IN"/>
        </w:rPr>
      </w:pPr>
      <w:hyperlink r:id="rId18" w:history="1">
        <w:r w:rsidR="00487FD1" w:rsidRPr="00720A0F">
          <w:rPr>
            <w:rStyle w:val="Hyperlink"/>
            <w:szCs w:val="32"/>
            <w:lang w:val="en-GB" w:eastAsia="zh-CN" w:bidi="hi-IN"/>
          </w:rPr>
          <w:t>https://go.queertheology.com/trans-training/</w:t>
        </w:r>
      </w:hyperlink>
    </w:p>
    <w:p w14:paraId="7DB4BEF4" w14:textId="7E7FD1FD" w:rsidR="00487FD1" w:rsidRDefault="00487FD1" w:rsidP="00487FD1">
      <w:pPr>
        <w:rPr>
          <w:lang w:val="en-GB" w:eastAsia="zh-CN" w:bidi="hi-IN"/>
        </w:rPr>
      </w:pPr>
    </w:p>
    <w:p w14:paraId="4167BF23" w14:textId="77777777" w:rsidR="001A4C54" w:rsidRPr="001A4C54" w:rsidRDefault="001A4C54" w:rsidP="001A4C54">
      <w:pPr>
        <w:rPr>
          <w:b/>
          <w:bCs/>
          <w:lang w:val="en-GB" w:eastAsia="zh-CN" w:bidi="hi-IN"/>
        </w:rPr>
      </w:pPr>
      <w:r w:rsidRPr="001A4C54">
        <w:rPr>
          <w:b/>
          <w:bCs/>
          <w:lang w:val="en-GB" w:eastAsia="zh-CN" w:bidi="hi-IN"/>
        </w:rPr>
        <w:t>DCM ANNUAL GENERAL MEETING</w:t>
      </w:r>
    </w:p>
    <w:p w14:paraId="139769F1" w14:textId="0F5F30D3" w:rsidR="001A4C54" w:rsidRPr="001A4C54" w:rsidRDefault="001A4C54" w:rsidP="001A4C54">
      <w:pPr>
        <w:rPr>
          <w:lang w:val="en-GB" w:eastAsia="zh-CN" w:bidi="hi-IN"/>
        </w:rPr>
      </w:pPr>
      <w:r w:rsidRPr="001A4C54">
        <w:rPr>
          <w:lang w:val="en-GB" w:eastAsia="zh-CN" w:bidi="hi-IN"/>
        </w:rPr>
        <w:t>We hope you are able to join us for DCM’s Annual General Meeting, to be held at St. John’s in the City (large hall), 170 Willis Street, on Monday 28 November 2022.</w:t>
      </w:r>
    </w:p>
    <w:p w14:paraId="32C804CA" w14:textId="77777777" w:rsidR="001A4C54" w:rsidRPr="001A4C54" w:rsidRDefault="001A4C54" w:rsidP="001A4C54">
      <w:pPr>
        <w:rPr>
          <w:lang w:val="en-GB" w:eastAsia="zh-CN" w:bidi="hi-IN"/>
        </w:rPr>
      </w:pPr>
      <w:r w:rsidRPr="001A4C54">
        <w:rPr>
          <w:lang w:val="en-GB" w:eastAsia="zh-CN" w:bidi="hi-IN"/>
        </w:rPr>
        <w:t xml:space="preserve"> </w:t>
      </w:r>
    </w:p>
    <w:p w14:paraId="3E6C82BD" w14:textId="77777777" w:rsidR="001A4C54" w:rsidRPr="001A4C54" w:rsidRDefault="001A4C54" w:rsidP="001A4C54">
      <w:pPr>
        <w:rPr>
          <w:lang w:val="en-GB" w:eastAsia="zh-CN" w:bidi="hi-IN"/>
        </w:rPr>
      </w:pPr>
      <w:r w:rsidRPr="001A4C54">
        <w:rPr>
          <w:lang w:val="en-GB" w:eastAsia="zh-CN" w:bidi="hi-IN"/>
        </w:rPr>
        <w:t>Refreshments will be served from 5:30pm with the meeting starting at 6pm.</w:t>
      </w:r>
    </w:p>
    <w:p w14:paraId="63E05FD4" w14:textId="77777777" w:rsidR="001A4C54" w:rsidRPr="001A4C54" w:rsidRDefault="001A4C54" w:rsidP="001A4C54">
      <w:pPr>
        <w:rPr>
          <w:lang w:val="en-GB" w:eastAsia="zh-CN" w:bidi="hi-IN"/>
        </w:rPr>
      </w:pPr>
      <w:r w:rsidRPr="001A4C54">
        <w:rPr>
          <w:lang w:val="en-GB" w:eastAsia="zh-CN" w:bidi="hi-IN"/>
        </w:rPr>
        <w:t xml:space="preserve"> </w:t>
      </w:r>
    </w:p>
    <w:p w14:paraId="31C939AF" w14:textId="77777777" w:rsidR="001A4C54" w:rsidRPr="001A4C54" w:rsidRDefault="001A4C54" w:rsidP="001A4C54">
      <w:pPr>
        <w:rPr>
          <w:lang w:val="en-GB" w:eastAsia="zh-CN" w:bidi="hi-IN"/>
        </w:rPr>
      </w:pPr>
      <w:r w:rsidRPr="001A4C54">
        <w:rPr>
          <w:lang w:val="en-GB" w:eastAsia="zh-CN" w:bidi="hi-IN"/>
        </w:rPr>
        <w:lastRenderedPageBreak/>
        <w:t>DCM’s Manahautū, Stephen Turnock, will offer a reflection.</w:t>
      </w:r>
    </w:p>
    <w:p w14:paraId="0FB6B71C" w14:textId="77777777" w:rsidR="001A4C54" w:rsidRPr="001A4C54" w:rsidRDefault="001A4C54" w:rsidP="001A4C54">
      <w:pPr>
        <w:rPr>
          <w:lang w:val="en-GB" w:eastAsia="zh-CN" w:bidi="hi-IN"/>
        </w:rPr>
      </w:pPr>
      <w:r w:rsidRPr="001A4C54">
        <w:rPr>
          <w:lang w:val="en-GB" w:eastAsia="zh-CN" w:bidi="hi-IN"/>
        </w:rPr>
        <w:t xml:space="preserve"> </w:t>
      </w:r>
    </w:p>
    <w:p w14:paraId="08A7D5D8" w14:textId="065BBDE1" w:rsidR="00487FD1" w:rsidRDefault="001A4C54" w:rsidP="001A4C54">
      <w:pPr>
        <w:rPr>
          <w:lang w:val="en-GB" w:eastAsia="zh-CN" w:bidi="hi-IN"/>
        </w:rPr>
      </w:pPr>
      <w:r w:rsidRPr="001A4C54">
        <w:rPr>
          <w:lang w:val="en-GB" w:eastAsia="zh-CN" w:bidi="hi-IN"/>
        </w:rPr>
        <w:t>Please RSVP to this email</w:t>
      </w:r>
      <w:r w:rsidR="0053169D">
        <w:rPr>
          <w:lang w:val="en-GB" w:eastAsia="zh-CN" w:bidi="hi-IN"/>
        </w:rPr>
        <w:t xml:space="preserve">: </w:t>
      </w:r>
      <w:r w:rsidR="0053169D" w:rsidRPr="0053169D">
        <w:rPr>
          <w:lang w:val="en-GB" w:eastAsia="zh-CN" w:bidi="hi-IN"/>
        </w:rPr>
        <w:t>suzy@dcm.org.nz</w:t>
      </w:r>
      <w:r w:rsidRPr="001A4C54">
        <w:rPr>
          <w:lang w:val="en-GB" w:eastAsia="zh-CN" w:bidi="hi-IN"/>
        </w:rPr>
        <w:t xml:space="preserve"> by Wednesday 23 November and if you are unable to attend but would like a copy of the Annual Report, please let me know; I would be delighted to see you receive one.</w:t>
      </w:r>
      <w:r>
        <w:rPr>
          <w:lang w:val="en-GB" w:eastAsia="zh-CN" w:bidi="hi-IN"/>
        </w:rPr>
        <w:br/>
        <w:t>Suzy Cain</w:t>
      </w:r>
      <w:r w:rsidR="00C47EED">
        <w:rPr>
          <w:lang w:val="en-GB" w:eastAsia="zh-CN" w:bidi="hi-IN"/>
        </w:rPr>
        <w:t>, DCM.</w:t>
      </w:r>
    </w:p>
    <w:p w14:paraId="4868933E" w14:textId="6EE59780" w:rsidR="00487FD1" w:rsidRDefault="00487FD1" w:rsidP="00487FD1">
      <w:pPr>
        <w:rPr>
          <w:lang w:val="en-GB" w:eastAsia="zh-CN" w:bidi="hi-IN"/>
        </w:rPr>
      </w:pPr>
    </w:p>
    <w:p w14:paraId="78FF5690" w14:textId="77777777" w:rsidR="00503AA1" w:rsidRDefault="00503AA1" w:rsidP="004B219A">
      <w:pPr>
        <w:rPr>
          <w:b/>
          <w:bCs/>
          <w:lang w:val="en-GB" w:eastAsia="zh-CN" w:bidi="hi-IN"/>
        </w:rPr>
      </w:pPr>
    </w:p>
    <w:p w14:paraId="426DA8A2" w14:textId="77777777" w:rsidR="00503AA1" w:rsidRDefault="00503AA1" w:rsidP="004B219A">
      <w:pPr>
        <w:rPr>
          <w:b/>
          <w:bCs/>
          <w:lang w:val="en-GB" w:eastAsia="zh-CN" w:bidi="hi-IN"/>
        </w:rPr>
      </w:pPr>
    </w:p>
    <w:p w14:paraId="487ED58E" w14:textId="76A8BD28" w:rsidR="004B219A" w:rsidRPr="004B219A" w:rsidRDefault="004B219A" w:rsidP="004B219A">
      <w:pPr>
        <w:rPr>
          <w:b/>
          <w:bCs/>
          <w:lang w:val="en-GB" w:eastAsia="zh-CN" w:bidi="hi-IN"/>
        </w:rPr>
      </w:pPr>
      <w:r w:rsidRPr="004B219A">
        <w:rPr>
          <w:b/>
          <w:bCs/>
          <w:lang w:val="en-GB" w:eastAsia="zh-CN" w:bidi="hi-IN"/>
        </w:rPr>
        <w:t>SUNDAY AFTERNOON CHAMBER CONCERT</w:t>
      </w:r>
    </w:p>
    <w:p w14:paraId="44D38B31" w14:textId="77777777" w:rsidR="004B219A" w:rsidRPr="004B219A" w:rsidRDefault="004B219A" w:rsidP="004B219A">
      <w:pPr>
        <w:rPr>
          <w:lang w:val="en-GB" w:eastAsia="zh-CN" w:bidi="hi-IN"/>
        </w:rPr>
      </w:pPr>
      <w:r w:rsidRPr="004B219A">
        <w:rPr>
          <w:lang w:val="en-GB" w:eastAsia="zh-CN" w:bidi="hi-IN"/>
        </w:rPr>
        <w:t>Sunday 27 November at 4pm at St Ronan’s Church, Eastbourne</w:t>
      </w:r>
    </w:p>
    <w:p w14:paraId="028FC087" w14:textId="6962F717" w:rsidR="004B219A" w:rsidRPr="004B219A" w:rsidRDefault="004B219A" w:rsidP="004B219A">
      <w:pPr>
        <w:rPr>
          <w:lang w:val="en-GB" w:eastAsia="zh-CN" w:bidi="hi-IN"/>
        </w:rPr>
      </w:pPr>
      <w:r w:rsidRPr="004B219A">
        <w:rPr>
          <w:lang w:val="en-GB" w:eastAsia="zh-CN" w:bidi="hi-IN"/>
        </w:rPr>
        <w:t>TRIO MURITAI (Rebecca Steel – flute; Roger Brown – cello; Rosemary Barnes – piano) will play ‘Spring into Summer’.</w:t>
      </w:r>
    </w:p>
    <w:p w14:paraId="5FD9B9D5" w14:textId="77777777" w:rsidR="004B219A" w:rsidRPr="004B219A" w:rsidRDefault="004B219A" w:rsidP="004B219A">
      <w:pPr>
        <w:rPr>
          <w:lang w:val="en-GB" w:eastAsia="zh-CN" w:bidi="hi-IN"/>
        </w:rPr>
      </w:pPr>
      <w:r w:rsidRPr="004B219A">
        <w:rPr>
          <w:lang w:val="en-GB" w:eastAsia="zh-CN" w:bidi="hi-IN"/>
        </w:rPr>
        <w:tab/>
        <w:t>Gaubert:  Pièce Romantique</w:t>
      </w:r>
    </w:p>
    <w:p w14:paraId="3EBB0276" w14:textId="77777777" w:rsidR="004B219A" w:rsidRPr="004B219A" w:rsidRDefault="004B219A" w:rsidP="004B219A">
      <w:pPr>
        <w:rPr>
          <w:lang w:val="en-GB" w:eastAsia="zh-CN" w:bidi="hi-IN"/>
        </w:rPr>
      </w:pPr>
      <w:r w:rsidRPr="004B219A">
        <w:rPr>
          <w:lang w:val="en-GB" w:eastAsia="zh-CN" w:bidi="hi-IN"/>
        </w:rPr>
        <w:tab/>
        <w:t>Haydn: Trio in D Major Hob XV-16</w:t>
      </w:r>
    </w:p>
    <w:p w14:paraId="275A50CB" w14:textId="77777777" w:rsidR="004B219A" w:rsidRPr="004B219A" w:rsidRDefault="004B219A" w:rsidP="004B219A">
      <w:pPr>
        <w:rPr>
          <w:lang w:val="en-GB" w:eastAsia="zh-CN" w:bidi="hi-IN"/>
        </w:rPr>
      </w:pPr>
      <w:r w:rsidRPr="004B219A">
        <w:rPr>
          <w:lang w:val="en-GB" w:eastAsia="zh-CN" w:bidi="hi-IN"/>
        </w:rPr>
        <w:tab/>
        <w:t>Saint-Saëns: Softly Awakes my Heart</w:t>
      </w:r>
    </w:p>
    <w:p w14:paraId="4EDA531D" w14:textId="77777777" w:rsidR="004B219A" w:rsidRPr="004B219A" w:rsidRDefault="004B219A" w:rsidP="004B219A">
      <w:pPr>
        <w:rPr>
          <w:lang w:val="en-GB" w:eastAsia="zh-CN" w:bidi="hi-IN"/>
        </w:rPr>
      </w:pPr>
      <w:r w:rsidRPr="004B219A">
        <w:rPr>
          <w:lang w:val="en-GB" w:eastAsia="zh-CN" w:bidi="hi-IN"/>
        </w:rPr>
        <w:tab/>
        <w:t>Weber: Trio in G Minor Opus 63</w:t>
      </w:r>
    </w:p>
    <w:p w14:paraId="28B3516F" w14:textId="77777777" w:rsidR="004B219A" w:rsidRPr="004B219A" w:rsidRDefault="004B219A" w:rsidP="004B219A">
      <w:pPr>
        <w:rPr>
          <w:lang w:val="en-GB" w:eastAsia="zh-CN" w:bidi="hi-IN"/>
        </w:rPr>
      </w:pPr>
      <w:r w:rsidRPr="004B219A">
        <w:rPr>
          <w:lang w:val="en-GB" w:eastAsia="zh-CN" w:bidi="hi-IN"/>
        </w:rPr>
        <w:t xml:space="preserve">Programme: About 55 minutes - No interval </w:t>
      </w:r>
    </w:p>
    <w:p w14:paraId="0247D742" w14:textId="77777777" w:rsidR="004B219A" w:rsidRPr="004B219A" w:rsidRDefault="004B219A" w:rsidP="004B219A">
      <w:pPr>
        <w:rPr>
          <w:lang w:val="en-GB" w:eastAsia="zh-CN" w:bidi="hi-IN"/>
        </w:rPr>
      </w:pPr>
      <w:r w:rsidRPr="004B219A">
        <w:rPr>
          <w:lang w:val="en-GB" w:eastAsia="zh-CN" w:bidi="hi-IN"/>
        </w:rPr>
        <w:t xml:space="preserve">Admission: $20 - General admission - Children free (&lt;12 yrs)  </w:t>
      </w:r>
    </w:p>
    <w:p w14:paraId="78F1EB81" w14:textId="1919C0D7" w:rsidR="00487FD1" w:rsidRDefault="004B219A" w:rsidP="004B219A">
      <w:pPr>
        <w:rPr>
          <w:lang w:val="en-GB" w:eastAsia="zh-CN" w:bidi="hi-IN"/>
        </w:rPr>
      </w:pPr>
      <w:r w:rsidRPr="004B219A">
        <w:rPr>
          <w:lang w:val="en-GB" w:eastAsia="zh-CN" w:bidi="hi-IN"/>
        </w:rPr>
        <w:t>Tickets: Limit 120 - No door sales – Information: slang@xtra.co.nz</w:t>
      </w:r>
    </w:p>
    <w:p w14:paraId="257B5D57" w14:textId="08B8AA5A" w:rsidR="00487FD1" w:rsidRDefault="00487FD1" w:rsidP="00487FD1">
      <w:pPr>
        <w:rPr>
          <w:lang w:val="en-GB" w:eastAsia="zh-CN" w:bidi="hi-IN"/>
        </w:rPr>
      </w:pPr>
    </w:p>
    <w:p w14:paraId="581BA491" w14:textId="77777777" w:rsidR="00852931" w:rsidRDefault="00852931" w:rsidP="00487FD1">
      <w:pPr>
        <w:rPr>
          <w:lang w:val="en-GB" w:eastAsia="zh-CN" w:bidi="hi-IN"/>
        </w:rPr>
      </w:pPr>
    </w:p>
    <w:p w14:paraId="3CD286EE" w14:textId="77777777" w:rsidR="004B5BFF" w:rsidRDefault="004B5BFF" w:rsidP="00487FD1">
      <w:pPr>
        <w:rPr>
          <w:lang w:val="en-GB" w:eastAsia="zh-CN" w:bidi="hi-IN"/>
        </w:rPr>
      </w:pPr>
    </w:p>
    <w:p w14:paraId="2BDBD45D" w14:textId="77777777" w:rsidR="001A4C54" w:rsidRDefault="001A4C54" w:rsidP="00487FD1">
      <w:pPr>
        <w:rPr>
          <w:lang w:val="en-GB" w:eastAsia="zh-CN" w:bidi="hi-IN"/>
        </w:rPr>
      </w:pPr>
    </w:p>
    <w:p w14:paraId="4FF97CAA" w14:textId="77777777" w:rsidR="001A4C54" w:rsidRDefault="001A4C54" w:rsidP="00487FD1">
      <w:pPr>
        <w:rPr>
          <w:lang w:val="en-GB" w:eastAsia="zh-CN" w:bidi="hi-IN"/>
        </w:rPr>
      </w:pPr>
    </w:p>
    <w:p w14:paraId="2A14E822" w14:textId="77777777" w:rsidR="001A4C54" w:rsidRDefault="001A4C54" w:rsidP="00487FD1">
      <w:pPr>
        <w:rPr>
          <w:lang w:val="en-GB" w:eastAsia="zh-CN" w:bidi="hi-IN"/>
        </w:rPr>
      </w:pPr>
    </w:p>
    <w:p w14:paraId="2820EA8D" w14:textId="77777777" w:rsidR="001A4C54" w:rsidRDefault="001A4C54" w:rsidP="00487FD1">
      <w:pPr>
        <w:rPr>
          <w:lang w:val="en-GB" w:eastAsia="zh-CN" w:bidi="hi-IN"/>
        </w:rPr>
      </w:pPr>
    </w:p>
    <w:p w14:paraId="6FE687ED" w14:textId="77777777" w:rsidR="001A4C54" w:rsidRDefault="001A4C54" w:rsidP="00487FD1">
      <w:pPr>
        <w:rPr>
          <w:lang w:val="en-GB" w:eastAsia="zh-CN" w:bidi="hi-IN"/>
        </w:rPr>
      </w:pPr>
    </w:p>
    <w:p w14:paraId="7BDAEE55" w14:textId="77777777" w:rsidR="001A4C54" w:rsidRDefault="001A4C54" w:rsidP="00487FD1">
      <w:pPr>
        <w:rPr>
          <w:lang w:val="en-GB" w:eastAsia="zh-CN" w:bidi="hi-IN"/>
        </w:rPr>
      </w:pPr>
    </w:p>
    <w:p w14:paraId="2E76B2CE" w14:textId="7632F9EB" w:rsidR="0026433E" w:rsidRDefault="00BC5747" w:rsidP="00487FD1">
      <w:pPr>
        <w:rPr>
          <w:lang w:val="en-GB" w:eastAsia="zh-CN" w:bidi="hi-IN"/>
        </w:rPr>
      </w:pPr>
      <w:r>
        <w:rPr>
          <w:lang w:val="en-GB" w:eastAsia="zh-CN" w:bidi="hi-IN"/>
        </w:rPr>
        <w:lastRenderedPageBreak/>
        <w:br w:type="page"/>
      </w:r>
    </w:p>
    <w:p w14:paraId="07E94128" w14:textId="77777777" w:rsidR="00487FD1" w:rsidRPr="00C630F5" w:rsidRDefault="00487FD1">
      <w:pPr>
        <w:rPr>
          <w:sz w:val="10"/>
          <w:szCs w:val="6"/>
        </w:rPr>
      </w:pP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5"/>
        <w:gridCol w:w="5604"/>
      </w:tblGrid>
      <w:tr w:rsidR="007B232A" w:rsidRPr="003D156D" w14:paraId="2958CA85" w14:textId="77777777" w:rsidTr="005D6EA8">
        <w:trPr>
          <w:trHeight w:val="284"/>
        </w:trPr>
        <w:tc>
          <w:tcPr>
            <w:tcW w:w="10349" w:type="dxa"/>
            <w:gridSpan w:val="2"/>
            <w:shd w:val="clear" w:color="auto" w:fill="auto"/>
          </w:tcPr>
          <w:p w14:paraId="020AB845" w14:textId="77777777" w:rsidR="007B232A" w:rsidRPr="00482F37" w:rsidRDefault="007B232A" w:rsidP="00482F37">
            <w:pPr>
              <w:spacing w:before="120"/>
              <w:ind w:right="26"/>
              <w:jc w:val="center"/>
              <w:rPr>
                <w:rFonts w:eastAsia="Times New Roman"/>
                <w:b/>
                <w:i/>
                <w:iCs/>
                <w:color w:val="000000"/>
                <w:sz w:val="24"/>
                <w:szCs w:val="20"/>
                <w:lang w:val="en-GB"/>
              </w:rPr>
            </w:pPr>
            <w:r w:rsidRPr="00482F37">
              <w:rPr>
                <w:rFonts w:eastAsia="Times New Roman"/>
                <w:b/>
                <w:i/>
                <w:iCs/>
                <w:color w:val="000000"/>
                <w:sz w:val="24"/>
                <w:szCs w:val="20"/>
                <w:lang w:val="en-GB"/>
              </w:rPr>
              <w:t>SUNDAY ROSTERS</w:t>
            </w:r>
          </w:p>
          <w:p w14:paraId="704BDC8C" w14:textId="77777777" w:rsidR="007B232A" w:rsidRPr="00C630F5" w:rsidRDefault="007B232A" w:rsidP="00C630F5">
            <w:pPr>
              <w:ind w:left="99" w:right="26"/>
              <w:rPr>
                <w:rFonts w:eastAsia="Times New Roman" w:cs="Calibri"/>
                <w:bCs/>
                <w:color w:val="000000"/>
                <w:sz w:val="24"/>
                <w:szCs w:val="20"/>
                <w:lang w:val="en-GB"/>
              </w:rPr>
            </w:pPr>
            <w:r w:rsidRPr="00C77EB9">
              <w:rPr>
                <w:rFonts w:eastAsia="Times New Roman" w:cs="Calibri"/>
                <w:bCs/>
                <w:color w:val="000000"/>
                <w:sz w:val="24"/>
                <w:szCs w:val="20"/>
                <w:lang w:val="en-GB"/>
              </w:rPr>
              <w:t xml:space="preserve">A folder with an </w:t>
            </w:r>
            <w:r w:rsidRPr="00C77EB9">
              <w:rPr>
                <w:rStyle w:val="Calibri12italic"/>
                <w:bCs/>
                <w:i w:val="0"/>
                <w:iCs/>
              </w:rPr>
              <w:t>outline</w:t>
            </w:r>
            <w:r w:rsidRPr="00C77EB9">
              <w:rPr>
                <w:rFonts w:eastAsia="Times New Roman" w:cs="Calibri"/>
                <w:bCs/>
                <w:color w:val="000000"/>
                <w:sz w:val="24"/>
                <w:szCs w:val="20"/>
                <w:lang w:val="en-GB"/>
              </w:rPr>
              <w:t xml:space="preserve"> of each duty is now kept on the back table.  If you are unable to do your rostered duty please arrange a swap/substitute and inform the office.  Thank you.</w:t>
            </w:r>
          </w:p>
        </w:tc>
      </w:tr>
      <w:tr w:rsidR="007B232A" w:rsidRPr="003D156D" w14:paraId="08D28844" w14:textId="77777777" w:rsidTr="005D6EA8">
        <w:trPr>
          <w:trHeight w:val="284"/>
        </w:trPr>
        <w:tc>
          <w:tcPr>
            <w:tcW w:w="10349" w:type="dxa"/>
            <w:gridSpan w:val="2"/>
            <w:shd w:val="clear" w:color="auto" w:fill="D9D9D9"/>
          </w:tcPr>
          <w:p w14:paraId="4E5E0AD6" w14:textId="77777777" w:rsidR="007B232A" w:rsidRPr="001200E2" w:rsidRDefault="007B232A" w:rsidP="004B7864">
            <w:pPr>
              <w:ind w:left="99" w:right="26"/>
              <w:rPr>
                <w:rFonts w:eastAsia="Times New Roman" w:cs="Calibri"/>
                <w:b/>
                <w:bCs/>
                <w:sz w:val="28"/>
                <w:szCs w:val="28"/>
                <w:lang w:val="en-GB"/>
              </w:rPr>
            </w:pPr>
            <w:r w:rsidRPr="003D156D">
              <w:rPr>
                <w:rFonts w:ascii="Georgia" w:eastAsia="Times New Roman" w:hAnsi="Georgia"/>
              </w:rPr>
              <w:br w:type="column"/>
            </w:r>
            <w:r w:rsidRPr="003D156D">
              <w:rPr>
                <w:rFonts w:ascii="Georgia" w:eastAsia="Times New Roman" w:hAnsi="Georgia"/>
                <w:lang w:val="en-GB"/>
              </w:rPr>
              <w:br w:type="column"/>
            </w:r>
            <w:r w:rsidRPr="001200E2">
              <w:rPr>
                <w:rFonts w:eastAsia="Times New Roman" w:cs="Calibri"/>
                <w:b/>
                <w:bCs/>
                <w:sz w:val="28"/>
                <w:szCs w:val="28"/>
              </w:rPr>
              <w:t>Thanks to this week’s volunteers</w:t>
            </w:r>
          </w:p>
        </w:tc>
      </w:tr>
      <w:tr w:rsidR="006F6A72" w:rsidRPr="001647DF" w14:paraId="448B291D" w14:textId="77777777" w:rsidTr="005D6EA8">
        <w:trPr>
          <w:trHeight w:val="284"/>
        </w:trPr>
        <w:tc>
          <w:tcPr>
            <w:tcW w:w="4745" w:type="dxa"/>
          </w:tcPr>
          <w:p w14:paraId="0FC247FC" w14:textId="77777777" w:rsidR="006F6A72" w:rsidRPr="004B7864" w:rsidRDefault="006F6A72" w:rsidP="006F6A72">
            <w:pPr>
              <w:ind w:left="99" w:right="26"/>
              <w:rPr>
                <w:rFonts w:eastAsia="Times New Roman" w:cs="Arial"/>
                <w:sz w:val="28"/>
                <w:szCs w:val="28"/>
                <w:lang w:val="en-GB"/>
              </w:rPr>
            </w:pPr>
            <w:r w:rsidRPr="004B7864">
              <w:rPr>
                <w:rFonts w:eastAsia="Times New Roman" w:cs="Arial"/>
                <w:sz w:val="28"/>
                <w:szCs w:val="28"/>
                <w:lang w:val="en-GB"/>
              </w:rPr>
              <w:t>Welcoming</w:t>
            </w:r>
          </w:p>
        </w:tc>
        <w:tc>
          <w:tcPr>
            <w:tcW w:w="5604" w:type="dxa"/>
          </w:tcPr>
          <w:p w14:paraId="2B5059A0" w14:textId="46B5C2A7" w:rsidR="006F6A72" w:rsidRPr="004B7864" w:rsidRDefault="00A93C3C" w:rsidP="006F6A72">
            <w:pPr>
              <w:ind w:right="26"/>
              <w:rPr>
                <w:rFonts w:eastAsia="Times New Roman" w:cs="Arial"/>
                <w:sz w:val="28"/>
                <w:szCs w:val="28"/>
                <w:lang w:val="en-GB"/>
              </w:rPr>
            </w:pPr>
            <w:r>
              <w:rPr>
                <w:rFonts w:eastAsia="Times New Roman" w:cs="Arial"/>
                <w:sz w:val="28"/>
                <w:szCs w:val="28"/>
                <w:lang w:val="en-GB"/>
              </w:rPr>
              <w:t>Pauline and David Patchett</w:t>
            </w:r>
          </w:p>
        </w:tc>
      </w:tr>
      <w:tr w:rsidR="006F6A72" w:rsidRPr="001647DF" w14:paraId="4313A0D4" w14:textId="77777777" w:rsidTr="005D6EA8">
        <w:trPr>
          <w:trHeight w:val="146"/>
        </w:trPr>
        <w:tc>
          <w:tcPr>
            <w:tcW w:w="4745" w:type="dxa"/>
          </w:tcPr>
          <w:p w14:paraId="29B51D25" w14:textId="1FBF4DF0" w:rsidR="006F6A72" w:rsidRPr="00BE1AC1" w:rsidRDefault="006F6A72" w:rsidP="006F6A72">
            <w:pPr>
              <w:ind w:left="99" w:right="26"/>
              <w:rPr>
                <w:rFonts w:eastAsia="Times New Roman" w:cs="Arial"/>
                <w:sz w:val="28"/>
                <w:szCs w:val="28"/>
                <w:lang w:val="en-GB"/>
              </w:rPr>
            </w:pPr>
            <w:r w:rsidRPr="00BE1AC1">
              <w:rPr>
                <w:rFonts w:eastAsia="Times New Roman" w:cs="Arial"/>
                <w:sz w:val="28"/>
                <w:szCs w:val="28"/>
                <w:lang w:val="en-GB"/>
              </w:rPr>
              <w:t>Sound</w:t>
            </w:r>
          </w:p>
        </w:tc>
        <w:tc>
          <w:tcPr>
            <w:tcW w:w="5604" w:type="dxa"/>
          </w:tcPr>
          <w:p w14:paraId="242BE597" w14:textId="5632CF45" w:rsidR="006F6A72" w:rsidRPr="00BE1AC1" w:rsidRDefault="00A93C3C" w:rsidP="006F6A72">
            <w:pPr>
              <w:ind w:right="26"/>
              <w:rPr>
                <w:rFonts w:eastAsia="Times New Roman" w:cs="Arial"/>
                <w:sz w:val="28"/>
                <w:szCs w:val="28"/>
                <w:lang w:val="en-GB"/>
              </w:rPr>
            </w:pPr>
            <w:r>
              <w:rPr>
                <w:rFonts w:eastAsia="Times New Roman" w:cs="Arial"/>
                <w:sz w:val="28"/>
                <w:szCs w:val="28"/>
                <w:lang w:val="en-GB"/>
              </w:rPr>
              <w:t>Frank Cook</w:t>
            </w:r>
          </w:p>
        </w:tc>
      </w:tr>
      <w:tr w:rsidR="006F6A72" w:rsidRPr="001647DF" w14:paraId="08F8A1BD" w14:textId="77777777" w:rsidTr="005D6EA8">
        <w:trPr>
          <w:trHeight w:val="137"/>
        </w:trPr>
        <w:tc>
          <w:tcPr>
            <w:tcW w:w="4745" w:type="dxa"/>
          </w:tcPr>
          <w:p w14:paraId="0B9E1C84" w14:textId="77777777" w:rsidR="006F6A72" w:rsidRPr="004B7864" w:rsidRDefault="006F6A72" w:rsidP="006F6A72">
            <w:pPr>
              <w:ind w:left="99" w:right="26"/>
              <w:rPr>
                <w:rFonts w:eastAsia="Times New Roman" w:cs="Arial"/>
                <w:sz w:val="28"/>
                <w:szCs w:val="28"/>
                <w:lang w:val="en-GB"/>
              </w:rPr>
            </w:pPr>
            <w:r w:rsidRPr="004B7864">
              <w:rPr>
                <w:rFonts w:eastAsia="Times New Roman" w:cs="Arial"/>
                <w:sz w:val="28"/>
                <w:szCs w:val="28"/>
                <w:lang w:val="en-GB"/>
              </w:rPr>
              <w:t>Offering</w:t>
            </w:r>
          </w:p>
        </w:tc>
        <w:tc>
          <w:tcPr>
            <w:tcW w:w="5604" w:type="dxa"/>
          </w:tcPr>
          <w:p w14:paraId="4BB8BB5C" w14:textId="799E5649" w:rsidR="006F6A72" w:rsidRPr="004B7864" w:rsidRDefault="00A93C3C" w:rsidP="006F6A72">
            <w:pPr>
              <w:ind w:right="26"/>
              <w:rPr>
                <w:rFonts w:eastAsia="Times New Roman" w:cs="Arial"/>
                <w:sz w:val="28"/>
                <w:szCs w:val="28"/>
                <w:lang w:val="en-GB"/>
              </w:rPr>
            </w:pPr>
            <w:r>
              <w:rPr>
                <w:rFonts w:eastAsia="Times New Roman" w:cs="Arial"/>
                <w:sz w:val="28"/>
                <w:szCs w:val="28"/>
                <w:lang w:val="en-GB"/>
              </w:rPr>
              <w:t>Bridget Martin, Tony Pears</w:t>
            </w:r>
          </w:p>
        </w:tc>
      </w:tr>
      <w:tr w:rsidR="006F6A72" w:rsidRPr="001647DF" w14:paraId="1870EBD6" w14:textId="77777777" w:rsidTr="005D6EA8">
        <w:trPr>
          <w:trHeight w:val="284"/>
        </w:trPr>
        <w:tc>
          <w:tcPr>
            <w:tcW w:w="4745" w:type="dxa"/>
          </w:tcPr>
          <w:p w14:paraId="45617B45" w14:textId="77777777" w:rsidR="006F6A72" w:rsidRPr="004B7864" w:rsidRDefault="006F6A72" w:rsidP="006F6A72">
            <w:pPr>
              <w:ind w:left="99" w:right="26"/>
              <w:rPr>
                <w:rFonts w:eastAsia="Times New Roman" w:cs="Arial"/>
                <w:sz w:val="28"/>
                <w:szCs w:val="28"/>
                <w:lang w:val="en-GB"/>
              </w:rPr>
            </w:pPr>
            <w:r w:rsidRPr="004B7864">
              <w:rPr>
                <w:rFonts w:eastAsia="Times New Roman" w:cs="Arial"/>
                <w:sz w:val="28"/>
                <w:szCs w:val="28"/>
                <w:lang w:val="en-GB"/>
              </w:rPr>
              <w:t>Coffee/tea</w:t>
            </w:r>
          </w:p>
        </w:tc>
        <w:tc>
          <w:tcPr>
            <w:tcW w:w="5604" w:type="dxa"/>
          </w:tcPr>
          <w:p w14:paraId="47C2D4F7" w14:textId="5DED42B7" w:rsidR="006F6A72" w:rsidRPr="004B7864" w:rsidRDefault="008713F5" w:rsidP="006F6A72">
            <w:pPr>
              <w:ind w:right="26"/>
              <w:rPr>
                <w:rFonts w:eastAsia="Times New Roman" w:cs="Arial"/>
                <w:sz w:val="28"/>
                <w:szCs w:val="28"/>
                <w:lang w:val="en-GB"/>
              </w:rPr>
            </w:pPr>
            <w:r>
              <w:rPr>
                <w:rFonts w:eastAsia="Times New Roman" w:cs="Arial"/>
                <w:sz w:val="28"/>
                <w:szCs w:val="28"/>
                <w:lang w:val="en-GB"/>
              </w:rPr>
              <w:t>Wendy and Andrew Mathews, Janet Horncy</w:t>
            </w:r>
          </w:p>
        </w:tc>
      </w:tr>
      <w:tr w:rsidR="006F6A72" w:rsidRPr="001647DF" w14:paraId="07C89F3C" w14:textId="77777777" w:rsidTr="005D6EA8">
        <w:trPr>
          <w:trHeight w:val="201"/>
        </w:trPr>
        <w:tc>
          <w:tcPr>
            <w:tcW w:w="4745" w:type="dxa"/>
          </w:tcPr>
          <w:p w14:paraId="3F143DFE" w14:textId="5AFBA662" w:rsidR="006F6A72" w:rsidRPr="004B7864" w:rsidRDefault="000F171E" w:rsidP="006F6A72">
            <w:pPr>
              <w:ind w:left="99" w:right="26"/>
              <w:rPr>
                <w:rFonts w:eastAsia="Times New Roman" w:cs="Arial"/>
                <w:sz w:val="28"/>
                <w:szCs w:val="28"/>
                <w:lang w:val="en-GB"/>
              </w:rPr>
            </w:pPr>
            <w:r>
              <w:rPr>
                <w:rFonts w:eastAsia="Times New Roman" w:cs="Arial"/>
                <w:sz w:val="28"/>
                <w:szCs w:val="28"/>
                <w:lang w:val="en-GB"/>
              </w:rPr>
              <w:t>Family Time</w:t>
            </w:r>
          </w:p>
        </w:tc>
        <w:tc>
          <w:tcPr>
            <w:tcW w:w="5604" w:type="dxa"/>
          </w:tcPr>
          <w:p w14:paraId="069B1D88" w14:textId="317E071E" w:rsidR="006F6A72" w:rsidRPr="004B7864" w:rsidRDefault="008C5837" w:rsidP="006F6A72">
            <w:pPr>
              <w:ind w:right="26"/>
              <w:rPr>
                <w:rFonts w:eastAsia="Times New Roman" w:cs="Arial"/>
                <w:sz w:val="28"/>
                <w:szCs w:val="28"/>
                <w:lang w:val="en-GB"/>
              </w:rPr>
            </w:pPr>
            <w:r>
              <w:rPr>
                <w:rFonts w:eastAsia="Times New Roman" w:cs="Arial"/>
                <w:sz w:val="28"/>
                <w:szCs w:val="28"/>
                <w:lang w:val="en-GB"/>
              </w:rPr>
              <w:t>Frank Cook</w:t>
            </w:r>
          </w:p>
        </w:tc>
      </w:tr>
      <w:tr w:rsidR="006F6A72" w:rsidRPr="001647DF" w14:paraId="2D1484AA" w14:textId="77777777" w:rsidTr="005D6EA8">
        <w:trPr>
          <w:trHeight w:val="248"/>
        </w:trPr>
        <w:tc>
          <w:tcPr>
            <w:tcW w:w="4745" w:type="dxa"/>
          </w:tcPr>
          <w:p w14:paraId="36917672" w14:textId="77777777" w:rsidR="006F6A72" w:rsidRPr="004B7864" w:rsidRDefault="006F6A72" w:rsidP="006F6A72">
            <w:pPr>
              <w:ind w:left="99" w:right="26"/>
              <w:rPr>
                <w:rFonts w:eastAsia="Times New Roman" w:cs="Arial"/>
                <w:sz w:val="28"/>
                <w:szCs w:val="28"/>
                <w:lang w:val="en-GB"/>
              </w:rPr>
            </w:pPr>
            <w:r w:rsidRPr="004B7864">
              <w:rPr>
                <w:rFonts w:eastAsia="Times New Roman" w:cs="Arial"/>
                <w:sz w:val="28"/>
                <w:szCs w:val="28"/>
                <w:lang w:val="en-GB"/>
              </w:rPr>
              <w:t>Readings</w:t>
            </w:r>
          </w:p>
        </w:tc>
        <w:tc>
          <w:tcPr>
            <w:tcW w:w="5604" w:type="dxa"/>
          </w:tcPr>
          <w:p w14:paraId="0579CF5B" w14:textId="7446D6F3" w:rsidR="006F6A72" w:rsidRPr="004B7864" w:rsidRDefault="008713F5" w:rsidP="006F6A72">
            <w:pPr>
              <w:ind w:right="26"/>
              <w:rPr>
                <w:rFonts w:eastAsia="Times New Roman" w:cs="Arial"/>
                <w:sz w:val="28"/>
                <w:szCs w:val="28"/>
                <w:lang w:val="en-GB"/>
              </w:rPr>
            </w:pPr>
            <w:r>
              <w:rPr>
                <w:rFonts w:eastAsia="Times New Roman" w:cs="Arial"/>
                <w:sz w:val="28"/>
                <w:szCs w:val="28"/>
                <w:lang w:val="en-GB"/>
              </w:rPr>
              <w:t>Jim Cunningham</w:t>
            </w:r>
          </w:p>
        </w:tc>
      </w:tr>
      <w:tr w:rsidR="006F6A72" w:rsidRPr="001647DF" w14:paraId="34919619" w14:textId="77777777" w:rsidTr="005D6EA8">
        <w:trPr>
          <w:trHeight w:val="225"/>
        </w:trPr>
        <w:tc>
          <w:tcPr>
            <w:tcW w:w="4745" w:type="dxa"/>
          </w:tcPr>
          <w:p w14:paraId="073246DA" w14:textId="77777777" w:rsidR="006F6A72" w:rsidRPr="004B7864" w:rsidRDefault="006F6A72" w:rsidP="006F6A72">
            <w:pPr>
              <w:ind w:left="99" w:right="26"/>
              <w:rPr>
                <w:rFonts w:eastAsia="Times New Roman" w:cs="Arial"/>
                <w:sz w:val="28"/>
                <w:szCs w:val="28"/>
                <w:lang w:val="en-GB"/>
              </w:rPr>
            </w:pPr>
            <w:r w:rsidRPr="004B7864">
              <w:rPr>
                <w:rFonts w:eastAsia="Times New Roman" w:cs="Arial"/>
                <w:sz w:val="28"/>
                <w:szCs w:val="28"/>
                <w:lang w:val="en-GB"/>
              </w:rPr>
              <w:t>Prayers of the People</w:t>
            </w:r>
          </w:p>
        </w:tc>
        <w:tc>
          <w:tcPr>
            <w:tcW w:w="5604" w:type="dxa"/>
          </w:tcPr>
          <w:p w14:paraId="2ED4CB8C" w14:textId="2D73D4E6" w:rsidR="006F6A72" w:rsidRPr="004B7864" w:rsidRDefault="008C5837" w:rsidP="006F6A72">
            <w:pPr>
              <w:ind w:right="26"/>
              <w:rPr>
                <w:rFonts w:eastAsia="Times New Roman" w:cs="Arial"/>
                <w:sz w:val="28"/>
                <w:szCs w:val="28"/>
                <w:lang w:val="en-GB"/>
              </w:rPr>
            </w:pPr>
            <w:r>
              <w:rPr>
                <w:rFonts w:eastAsia="Times New Roman" w:cs="Arial"/>
                <w:sz w:val="28"/>
                <w:szCs w:val="28"/>
                <w:lang w:val="en-GB"/>
              </w:rPr>
              <w:t>Barrie Keenan</w:t>
            </w:r>
          </w:p>
        </w:tc>
      </w:tr>
      <w:tr w:rsidR="006F6A72" w:rsidRPr="001647DF" w14:paraId="227BFC96" w14:textId="77777777" w:rsidTr="00EC0DC4">
        <w:trPr>
          <w:trHeight w:val="148"/>
        </w:trPr>
        <w:tc>
          <w:tcPr>
            <w:tcW w:w="4745" w:type="dxa"/>
          </w:tcPr>
          <w:p w14:paraId="5038078F" w14:textId="77777777" w:rsidR="006F6A72" w:rsidRPr="004B7864" w:rsidRDefault="006F6A72" w:rsidP="006F6A72">
            <w:pPr>
              <w:ind w:left="99" w:right="26"/>
              <w:rPr>
                <w:rFonts w:eastAsia="Times New Roman" w:cs="Arial"/>
                <w:sz w:val="28"/>
                <w:szCs w:val="28"/>
                <w:lang w:val="en-GB"/>
              </w:rPr>
            </w:pPr>
            <w:r w:rsidRPr="004B7864">
              <w:rPr>
                <w:rFonts w:eastAsia="Times New Roman" w:cs="Arial"/>
                <w:sz w:val="28"/>
                <w:szCs w:val="28"/>
                <w:lang w:val="en-GB"/>
              </w:rPr>
              <w:t>Rainbow Room Helper</w:t>
            </w:r>
          </w:p>
        </w:tc>
        <w:tc>
          <w:tcPr>
            <w:tcW w:w="5604" w:type="dxa"/>
          </w:tcPr>
          <w:p w14:paraId="1086E7EC" w14:textId="7E6894ED" w:rsidR="006F6A72" w:rsidRPr="004B7864" w:rsidRDefault="008713F5" w:rsidP="006F6A72">
            <w:pPr>
              <w:ind w:right="26"/>
              <w:rPr>
                <w:rFonts w:eastAsia="Times New Roman" w:cs="Arial"/>
                <w:sz w:val="28"/>
                <w:szCs w:val="28"/>
                <w:lang w:val="en-GB"/>
              </w:rPr>
            </w:pPr>
            <w:r>
              <w:rPr>
                <w:rFonts w:eastAsia="Times New Roman" w:cs="Arial"/>
                <w:sz w:val="28"/>
                <w:szCs w:val="28"/>
                <w:lang w:val="en-GB"/>
              </w:rPr>
              <w:t>Catriona Cairns</w:t>
            </w:r>
          </w:p>
        </w:tc>
      </w:tr>
      <w:tr w:rsidR="006F6A72" w:rsidRPr="001647DF" w14:paraId="58A2E9AB" w14:textId="77777777" w:rsidTr="004A2377">
        <w:trPr>
          <w:trHeight w:val="228"/>
        </w:trPr>
        <w:tc>
          <w:tcPr>
            <w:tcW w:w="4745" w:type="dxa"/>
            <w:tcBorders>
              <w:bottom w:val="single" w:sz="4" w:space="0" w:color="auto"/>
            </w:tcBorders>
          </w:tcPr>
          <w:p w14:paraId="0995D4A5" w14:textId="77777777" w:rsidR="006F6A72" w:rsidRPr="004B7864" w:rsidRDefault="006F6A72" w:rsidP="006F6A72">
            <w:pPr>
              <w:ind w:left="99" w:right="26"/>
              <w:rPr>
                <w:rFonts w:eastAsia="Times New Roman" w:cs="Arial"/>
                <w:sz w:val="28"/>
                <w:szCs w:val="28"/>
                <w:lang w:val="en-GB"/>
              </w:rPr>
            </w:pPr>
            <w:r>
              <w:rPr>
                <w:rFonts w:eastAsia="Times New Roman" w:cs="Arial"/>
                <w:sz w:val="28"/>
                <w:szCs w:val="28"/>
                <w:lang w:val="en-GB"/>
              </w:rPr>
              <w:t>Library</w:t>
            </w:r>
          </w:p>
        </w:tc>
        <w:tc>
          <w:tcPr>
            <w:tcW w:w="5604" w:type="dxa"/>
            <w:tcBorders>
              <w:bottom w:val="single" w:sz="4" w:space="0" w:color="auto"/>
            </w:tcBorders>
            <w:shd w:val="clear" w:color="auto" w:fill="auto"/>
          </w:tcPr>
          <w:p w14:paraId="540B82BA" w14:textId="78D61436" w:rsidR="006F6A72" w:rsidRPr="004B7864" w:rsidRDefault="00FF7E55" w:rsidP="006F6A72">
            <w:pPr>
              <w:ind w:right="26"/>
              <w:rPr>
                <w:rFonts w:eastAsia="Times New Roman" w:cs="Arial"/>
                <w:sz w:val="28"/>
                <w:szCs w:val="28"/>
                <w:lang w:val="en-GB"/>
              </w:rPr>
            </w:pPr>
            <w:r>
              <w:rPr>
                <w:rFonts w:eastAsia="Times New Roman" w:cs="Arial"/>
                <w:sz w:val="28"/>
                <w:szCs w:val="28"/>
                <w:lang w:val="en-GB"/>
              </w:rPr>
              <w:t>Mike Wespel-Rose</w:t>
            </w:r>
          </w:p>
        </w:tc>
      </w:tr>
      <w:tr w:rsidR="006F6A72" w:rsidRPr="001647DF" w14:paraId="3E504A5E" w14:textId="77777777" w:rsidTr="005D6EA8">
        <w:trPr>
          <w:trHeight w:val="148"/>
        </w:trPr>
        <w:tc>
          <w:tcPr>
            <w:tcW w:w="4745" w:type="dxa"/>
            <w:tcBorders>
              <w:bottom w:val="single" w:sz="4" w:space="0" w:color="auto"/>
            </w:tcBorders>
          </w:tcPr>
          <w:p w14:paraId="7CEB25A0" w14:textId="77777777" w:rsidR="006F6A72" w:rsidRPr="004B7864" w:rsidRDefault="006F6A72" w:rsidP="006F6A72">
            <w:pPr>
              <w:ind w:left="99" w:right="26"/>
              <w:rPr>
                <w:rFonts w:eastAsia="Times New Roman" w:cs="Arial"/>
                <w:sz w:val="28"/>
                <w:szCs w:val="28"/>
                <w:lang w:val="en-GB"/>
              </w:rPr>
            </w:pPr>
            <w:r w:rsidRPr="004B7864">
              <w:rPr>
                <w:rFonts w:eastAsia="Times New Roman" w:cs="Arial"/>
                <w:sz w:val="28"/>
                <w:szCs w:val="28"/>
                <w:lang w:val="en-GB"/>
              </w:rPr>
              <w:t>Musician</w:t>
            </w:r>
          </w:p>
        </w:tc>
        <w:tc>
          <w:tcPr>
            <w:tcW w:w="5604" w:type="dxa"/>
            <w:tcBorders>
              <w:bottom w:val="single" w:sz="4" w:space="0" w:color="auto"/>
            </w:tcBorders>
          </w:tcPr>
          <w:p w14:paraId="640F6987" w14:textId="2460C93C" w:rsidR="006F6A72" w:rsidRPr="004B7864" w:rsidRDefault="00FF7E55" w:rsidP="006F6A72">
            <w:pPr>
              <w:ind w:right="26"/>
              <w:rPr>
                <w:rFonts w:eastAsia="Times New Roman" w:cs="Arial"/>
                <w:sz w:val="28"/>
                <w:szCs w:val="28"/>
                <w:lang w:val="en-GB"/>
              </w:rPr>
            </w:pPr>
            <w:r>
              <w:rPr>
                <w:rFonts w:eastAsia="Times New Roman" w:cs="Arial"/>
                <w:sz w:val="28"/>
                <w:szCs w:val="28"/>
                <w:lang w:val="en-GB"/>
              </w:rPr>
              <w:t>Peter Franklin</w:t>
            </w:r>
          </w:p>
        </w:tc>
      </w:tr>
    </w:tbl>
    <w:p w14:paraId="5BAED943" w14:textId="77777777" w:rsidR="007B232A" w:rsidRPr="001647DF" w:rsidRDefault="007B232A" w:rsidP="007B232A">
      <w:pPr>
        <w:tabs>
          <w:tab w:val="right" w:pos="10440"/>
        </w:tabs>
        <w:ind w:right="26"/>
        <w:rPr>
          <w:rFonts w:eastAsia="Times New Roman" w:cs="Arial"/>
          <w:b/>
          <w:sz w:val="8"/>
          <w:szCs w:val="8"/>
          <w:lang w:val="en-G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5"/>
        <w:gridCol w:w="5603"/>
      </w:tblGrid>
      <w:tr w:rsidR="007B232A" w:rsidRPr="001647DF" w14:paraId="56969362" w14:textId="77777777" w:rsidTr="005D6EA8">
        <w:trPr>
          <w:trHeight w:val="284"/>
        </w:trPr>
        <w:tc>
          <w:tcPr>
            <w:tcW w:w="10348" w:type="dxa"/>
            <w:gridSpan w:val="2"/>
            <w:shd w:val="clear" w:color="auto" w:fill="D9D9D9"/>
          </w:tcPr>
          <w:p w14:paraId="5DD1D99F" w14:textId="11DFC4BE" w:rsidR="007B232A" w:rsidRPr="001200E2" w:rsidRDefault="007B232A" w:rsidP="004B7864">
            <w:pPr>
              <w:ind w:left="99" w:right="26"/>
              <w:rPr>
                <w:rFonts w:eastAsia="Times New Roman" w:cs="Calibri"/>
                <w:b/>
                <w:bCs/>
                <w:sz w:val="28"/>
                <w:szCs w:val="28"/>
                <w:lang w:val="en-GB"/>
              </w:rPr>
            </w:pPr>
            <w:r w:rsidRPr="001200E2">
              <w:rPr>
                <w:rFonts w:eastAsia="Times New Roman" w:cs="Calibri"/>
                <w:b/>
                <w:bCs/>
                <w:sz w:val="28"/>
                <w:szCs w:val="28"/>
              </w:rPr>
              <w:t xml:space="preserve">On duty Sunday </w:t>
            </w:r>
            <w:r w:rsidR="003F7601">
              <w:rPr>
                <w:rFonts w:eastAsia="Times New Roman" w:cs="Calibri"/>
                <w:b/>
                <w:bCs/>
                <w:sz w:val="28"/>
                <w:szCs w:val="28"/>
              </w:rPr>
              <w:t>27 November</w:t>
            </w:r>
          </w:p>
        </w:tc>
      </w:tr>
      <w:tr w:rsidR="007B232A" w:rsidRPr="001647DF" w14:paraId="5CDA4607" w14:textId="77777777" w:rsidTr="005D6EA8">
        <w:trPr>
          <w:trHeight w:val="284"/>
        </w:trPr>
        <w:tc>
          <w:tcPr>
            <w:tcW w:w="4745" w:type="dxa"/>
          </w:tcPr>
          <w:p w14:paraId="69A102A5" w14:textId="77777777" w:rsidR="007B232A" w:rsidRPr="004B7864" w:rsidRDefault="007B232A" w:rsidP="004B7864">
            <w:pPr>
              <w:ind w:left="99" w:right="26"/>
              <w:rPr>
                <w:rFonts w:eastAsia="Times New Roman" w:cs="Arial"/>
                <w:sz w:val="28"/>
                <w:szCs w:val="28"/>
                <w:lang w:val="en-GB"/>
              </w:rPr>
            </w:pPr>
            <w:r w:rsidRPr="004B7864">
              <w:rPr>
                <w:rFonts w:eastAsia="Times New Roman" w:cs="Arial"/>
                <w:sz w:val="28"/>
                <w:szCs w:val="28"/>
                <w:lang w:val="en-GB"/>
              </w:rPr>
              <w:t>Welcoming</w:t>
            </w:r>
          </w:p>
        </w:tc>
        <w:tc>
          <w:tcPr>
            <w:tcW w:w="5603" w:type="dxa"/>
          </w:tcPr>
          <w:p w14:paraId="60EF714B" w14:textId="305EAB68" w:rsidR="007B232A" w:rsidRPr="004B7864" w:rsidRDefault="003F7601" w:rsidP="004B7864">
            <w:pPr>
              <w:ind w:right="26"/>
              <w:rPr>
                <w:rFonts w:eastAsia="Times New Roman" w:cs="Arial"/>
                <w:sz w:val="28"/>
                <w:szCs w:val="28"/>
                <w:lang w:val="en-GB"/>
              </w:rPr>
            </w:pPr>
            <w:r>
              <w:rPr>
                <w:rFonts w:eastAsia="Times New Roman" w:cs="Arial"/>
                <w:sz w:val="28"/>
                <w:szCs w:val="28"/>
                <w:lang w:val="en-GB"/>
              </w:rPr>
              <w:t>Sandra and Toby Kirby</w:t>
            </w:r>
          </w:p>
        </w:tc>
      </w:tr>
      <w:tr w:rsidR="007B232A" w:rsidRPr="001647DF" w14:paraId="2ECD0BE2" w14:textId="77777777" w:rsidTr="005D6EA8">
        <w:trPr>
          <w:trHeight w:val="284"/>
        </w:trPr>
        <w:tc>
          <w:tcPr>
            <w:tcW w:w="4745" w:type="dxa"/>
          </w:tcPr>
          <w:p w14:paraId="3CBD5714" w14:textId="77777777" w:rsidR="007B232A" w:rsidRPr="004B7864" w:rsidRDefault="007B232A" w:rsidP="004B7864">
            <w:pPr>
              <w:ind w:left="99" w:right="26"/>
              <w:rPr>
                <w:rFonts w:eastAsia="Times New Roman" w:cs="Arial"/>
                <w:sz w:val="28"/>
                <w:szCs w:val="28"/>
                <w:lang w:val="en-GB"/>
              </w:rPr>
            </w:pPr>
            <w:r w:rsidRPr="004B7864">
              <w:rPr>
                <w:rFonts w:eastAsia="Times New Roman" w:cs="Arial"/>
                <w:sz w:val="28"/>
                <w:szCs w:val="28"/>
                <w:lang w:val="en-GB"/>
              </w:rPr>
              <w:t>Sound</w:t>
            </w:r>
          </w:p>
        </w:tc>
        <w:tc>
          <w:tcPr>
            <w:tcW w:w="5603" w:type="dxa"/>
          </w:tcPr>
          <w:p w14:paraId="46C2809E" w14:textId="59A06793" w:rsidR="007B232A" w:rsidRPr="004B7864" w:rsidRDefault="003F7601" w:rsidP="004B7864">
            <w:pPr>
              <w:ind w:right="26"/>
              <w:rPr>
                <w:rFonts w:eastAsia="Times New Roman" w:cs="Arial"/>
                <w:sz w:val="28"/>
                <w:szCs w:val="28"/>
                <w:lang w:val="en-GB"/>
              </w:rPr>
            </w:pPr>
            <w:r>
              <w:rPr>
                <w:rFonts w:eastAsia="Times New Roman" w:cs="Arial"/>
                <w:sz w:val="28"/>
                <w:szCs w:val="28"/>
                <w:lang w:val="en-GB"/>
              </w:rPr>
              <w:t>Sue Hirst</w:t>
            </w:r>
          </w:p>
        </w:tc>
      </w:tr>
      <w:tr w:rsidR="00115999" w:rsidRPr="001647DF" w14:paraId="0D98745E" w14:textId="77777777" w:rsidTr="005D6EA8">
        <w:trPr>
          <w:trHeight w:val="153"/>
        </w:trPr>
        <w:tc>
          <w:tcPr>
            <w:tcW w:w="4745" w:type="dxa"/>
          </w:tcPr>
          <w:p w14:paraId="0B4DB8D1" w14:textId="77777777" w:rsidR="00115999" w:rsidRPr="004B7864" w:rsidRDefault="00115999" w:rsidP="004B7864">
            <w:pPr>
              <w:ind w:left="99" w:right="26"/>
              <w:rPr>
                <w:rFonts w:eastAsia="Times New Roman" w:cs="Arial"/>
                <w:sz w:val="28"/>
                <w:szCs w:val="28"/>
                <w:lang w:val="en-GB"/>
              </w:rPr>
            </w:pPr>
            <w:r w:rsidRPr="004B7864">
              <w:rPr>
                <w:rFonts w:eastAsia="Times New Roman" w:cs="Arial"/>
                <w:sz w:val="28"/>
                <w:szCs w:val="28"/>
                <w:lang w:val="en-GB"/>
              </w:rPr>
              <w:t>Laptop</w:t>
            </w:r>
          </w:p>
        </w:tc>
        <w:tc>
          <w:tcPr>
            <w:tcW w:w="5603" w:type="dxa"/>
          </w:tcPr>
          <w:p w14:paraId="3FB7E9FD" w14:textId="793375CC" w:rsidR="00115999" w:rsidRPr="004B7864" w:rsidRDefault="003F7601" w:rsidP="004B7864">
            <w:pPr>
              <w:ind w:right="26"/>
              <w:rPr>
                <w:rFonts w:eastAsia="Times New Roman" w:cs="Arial"/>
                <w:sz w:val="28"/>
                <w:szCs w:val="28"/>
                <w:lang w:val="en-GB"/>
              </w:rPr>
            </w:pPr>
            <w:r>
              <w:rPr>
                <w:rFonts w:eastAsia="Times New Roman" w:cs="Arial"/>
                <w:sz w:val="28"/>
                <w:szCs w:val="28"/>
                <w:lang w:val="en-GB"/>
              </w:rPr>
              <w:t>Sue Hirst</w:t>
            </w:r>
          </w:p>
        </w:tc>
      </w:tr>
      <w:tr w:rsidR="007B232A" w:rsidRPr="001647DF" w14:paraId="0171D6C8" w14:textId="77777777" w:rsidTr="005D6EA8">
        <w:trPr>
          <w:trHeight w:val="153"/>
        </w:trPr>
        <w:tc>
          <w:tcPr>
            <w:tcW w:w="4745" w:type="dxa"/>
          </w:tcPr>
          <w:p w14:paraId="2CB4EB61" w14:textId="77777777" w:rsidR="007B232A" w:rsidRPr="004B7864" w:rsidRDefault="007B232A" w:rsidP="004B7864">
            <w:pPr>
              <w:ind w:left="99" w:right="26"/>
              <w:rPr>
                <w:rFonts w:eastAsia="Times New Roman" w:cs="Arial"/>
                <w:sz w:val="28"/>
                <w:szCs w:val="28"/>
                <w:lang w:val="en-GB"/>
              </w:rPr>
            </w:pPr>
            <w:r w:rsidRPr="004B7864">
              <w:rPr>
                <w:rFonts w:eastAsia="Times New Roman" w:cs="Arial"/>
                <w:sz w:val="28"/>
                <w:szCs w:val="28"/>
                <w:lang w:val="en-GB"/>
              </w:rPr>
              <w:t>Offering</w:t>
            </w:r>
          </w:p>
        </w:tc>
        <w:tc>
          <w:tcPr>
            <w:tcW w:w="5603" w:type="dxa"/>
          </w:tcPr>
          <w:p w14:paraId="33B6A8AD" w14:textId="0EE0F08C" w:rsidR="007B232A" w:rsidRPr="004B7864" w:rsidRDefault="003F7601" w:rsidP="004B7864">
            <w:pPr>
              <w:ind w:right="26"/>
              <w:rPr>
                <w:rFonts w:eastAsia="Times New Roman" w:cs="Arial"/>
                <w:sz w:val="28"/>
                <w:szCs w:val="28"/>
                <w:lang w:val="en-GB"/>
              </w:rPr>
            </w:pPr>
            <w:r>
              <w:rPr>
                <w:rFonts w:eastAsia="Times New Roman" w:cs="Arial"/>
                <w:sz w:val="28"/>
                <w:szCs w:val="28"/>
                <w:lang w:val="en-GB"/>
              </w:rPr>
              <w:t>Katrina Harper, Kath Kerr</w:t>
            </w:r>
          </w:p>
        </w:tc>
      </w:tr>
      <w:tr w:rsidR="007B232A" w:rsidRPr="001647DF" w14:paraId="4621A670" w14:textId="77777777" w:rsidTr="005D6EA8">
        <w:trPr>
          <w:trHeight w:val="284"/>
        </w:trPr>
        <w:tc>
          <w:tcPr>
            <w:tcW w:w="4745" w:type="dxa"/>
          </w:tcPr>
          <w:p w14:paraId="074979A5" w14:textId="77777777" w:rsidR="007B232A" w:rsidRPr="004B7864" w:rsidRDefault="007B232A" w:rsidP="004B7864">
            <w:pPr>
              <w:ind w:left="99" w:right="26"/>
              <w:rPr>
                <w:rFonts w:eastAsia="Times New Roman" w:cs="Arial"/>
                <w:sz w:val="28"/>
                <w:szCs w:val="28"/>
                <w:lang w:val="en-GB"/>
              </w:rPr>
            </w:pPr>
            <w:r w:rsidRPr="004B7864">
              <w:rPr>
                <w:rFonts w:eastAsia="Times New Roman" w:cs="Arial"/>
                <w:sz w:val="28"/>
                <w:szCs w:val="28"/>
                <w:lang w:val="en-GB"/>
              </w:rPr>
              <w:t>Coffee/tea</w:t>
            </w:r>
          </w:p>
        </w:tc>
        <w:tc>
          <w:tcPr>
            <w:tcW w:w="5603" w:type="dxa"/>
          </w:tcPr>
          <w:p w14:paraId="28CC7142" w14:textId="7DB26AC9" w:rsidR="007B232A" w:rsidRPr="004B7864" w:rsidRDefault="003F7601" w:rsidP="004B7864">
            <w:pPr>
              <w:ind w:right="26"/>
              <w:rPr>
                <w:rFonts w:eastAsia="Times New Roman" w:cs="Arial"/>
                <w:sz w:val="28"/>
                <w:szCs w:val="28"/>
                <w:lang w:val="en-GB"/>
              </w:rPr>
            </w:pPr>
            <w:r>
              <w:rPr>
                <w:rFonts w:eastAsia="Times New Roman" w:cs="Arial"/>
                <w:sz w:val="28"/>
                <w:szCs w:val="28"/>
                <w:lang w:val="en-GB"/>
              </w:rPr>
              <w:t>Laura and Melissa van Echten, Lois Robertson</w:t>
            </w:r>
          </w:p>
        </w:tc>
      </w:tr>
      <w:tr w:rsidR="007B232A" w:rsidRPr="001647DF" w14:paraId="1053CF2D" w14:textId="77777777" w:rsidTr="005D6EA8">
        <w:trPr>
          <w:trHeight w:val="133"/>
        </w:trPr>
        <w:tc>
          <w:tcPr>
            <w:tcW w:w="4745" w:type="dxa"/>
          </w:tcPr>
          <w:p w14:paraId="13FAF463" w14:textId="6A5D2F06" w:rsidR="007B232A" w:rsidRPr="004B7864" w:rsidRDefault="000F171E" w:rsidP="004B7864">
            <w:pPr>
              <w:ind w:left="99" w:right="26"/>
              <w:rPr>
                <w:rFonts w:eastAsia="Times New Roman" w:cs="Arial"/>
                <w:sz w:val="28"/>
                <w:szCs w:val="28"/>
                <w:lang w:val="en-GB"/>
              </w:rPr>
            </w:pPr>
            <w:r>
              <w:rPr>
                <w:rFonts w:eastAsia="Times New Roman" w:cs="Arial"/>
                <w:sz w:val="28"/>
                <w:szCs w:val="28"/>
                <w:lang w:val="en-GB"/>
              </w:rPr>
              <w:t>Family Time</w:t>
            </w:r>
          </w:p>
        </w:tc>
        <w:tc>
          <w:tcPr>
            <w:tcW w:w="5603" w:type="dxa"/>
          </w:tcPr>
          <w:p w14:paraId="1D7E4618" w14:textId="356BB504" w:rsidR="007B232A" w:rsidRPr="004B7864" w:rsidRDefault="003F7601" w:rsidP="004B7864">
            <w:pPr>
              <w:ind w:right="26"/>
              <w:rPr>
                <w:rFonts w:eastAsia="Times New Roman" w:cs="Arial"/>
                <w:sz w:val="28"/>
                <w:szCs w:val="28"/>
                <w:lang w:val="en-GB"/>
              </w:rPr>
            </w:pPr>
            <w:r>
              <w:rPr>
                <w:rFonts w:eastAsia="Times New Roman" w:cs="Arial"/>
                <w:sz w:val="28"/>
                <w:szCs w:val="28"/>
                <w:lang w:val="en-GB"/>
              </w:rPr>
              <w:t>Frank Cook</w:t>
            </w:r>
          </w:p>
        </w:tc>
      </w:tr>
      <w:tr w:rsidR="007B232A" w:rsidRPr="001647DF" w14:paraId="7BF4A76C" w14:textId="77777777" w:rsidTr="005D6EA8">
        <w:trPr>
          <w:trHeight w:val="261"/>
        </w:trPr>
        <w:tc>
          <w:tcPr>
            <w:tcW w:w="4745" w:type="dxa"/>
          </w:tcPr>
          <w:p w14:paraId="7A3FBD9F" w14:textId="77777777" w:rsidR="007B232A" w:rsidRPr="004B7864" w:rsidRDefault="007B232A" w:rsidP="004B7864">
            <w:pPr>
              <w:ind w:left="99" w:right="26"/>
              <w:rPr>
                <w:rFonts w:eastAsia="Times New Roman" w:cs="Arial"/>
                <w:sz w:val="28"/>
                <w:szCs w:val="28"/>
                <w:lang w:val="en-GB"/>
              </w:rPr>
            </w:pPr>
            <w:r w:rsidRPr="004B7864">
              <w:rPr>
                <w:rFonts w:eastAsia="Times New Roman" w:cs="Arial"/>
                <w:sz w:val="28"/>
                <w:szCs w:val="28"/>
                <w:lang w:val="en-GB"/>
              </w:rPr>
              <w:t>Readings</w:t>
            </w:r>
          </w:p>
        </w:tc>
        <w:tc>
          <w:tcPr>
            <w:tcW w:w="5603" w:type="dxa"/>
          </w:tcPr>
          <w:p w14:paraId="7A5A7984" w14:textId="60D1B44E" w:rsidR="007B232A" w:rsidRPr="004B7864" w:rsidRDefault="003F7601" w:rsidP="004B7864">
            <w:pPr>
              <w:ind w:right="26"/>
              <w:rPr>
                <w:rFonts w:eastAsia="Times New Roman" w:cs="Arial"/>
                <w:sz w:val="28"/>
                <w:szCs w:val="28"/>
                <w:lang w:val="en-GB"/>
              </w:rPr>
            </w:pPr>
            <w:r>
              <w:rPr>
                <w:rFonts w:eastAsia="Times New Roman" w:cs="Arial"/>
                <w:sz w:val="28"/>
                <w:szCs w:val="28"/>
                <w:lang w:val="en-GB"/>
              </w:rPr>
              <w:t>Gillian Feist</w:t>
            </w:r>
          </w:p>
        </w:tc>
      </w:tr>
      <w:tr w:rsidR="007B232A" w:rsidRPr="001647DF" w14:paraId="6F8A9C6A" w14:textId="77777777" w:rsidTr="005D6EA8">
        <w:trPr>
          <w:trHeight w:val="96"/>
        </w:trPr>
        <w:tc>
          <w:tcPr>
            <w:tcW w:w="4745" w:type="dxa"/>
          </w:tcPr>
          <w:p w14:paraId="73C7DEC8" w14:textId="77777777" w:rsidR="007B232A" w:rsidRPr="004B7864" w:rsidRDefault="007B232A" w:rsidP="004B7864">
            <w:pPr>
              <w:ind w:left="99" w:right="26"/>
              <w:rPr>
                <w:rFonts w:eastAsia="Times New Roman" w:cs="Arial"/>
                <w:sz w:val="28"/>
                <w:szCs w:val="28"/>
                <w:lang w:val="en-GB"/>
              </w:rPr>
            </w:pPr>
            <w:r w:rsidRPr="004B7864">
              <w:rPr>
                <w:rFonts w:eastAsia="Times New Roman" w:cs="Arial"/>
                <w:sz w:val="28"/>
                <w:szCs w:val="28"/>
                <w:lang w:val="en-GB"/>
              </w:rPr>
              <w:t>Prayers of the People</w:t>
            </w:r>
          </w:p>
        </w:tc>
        <w:tc>
          <w:tcPr>
            <w:tcW w:w="5603" w:type="dxa"/>
          </w:tcPr>
          <w:p w14:paraId="55BA84EF" w14:textId="0D4A0759" w:rsidR="007B232A" w:rsidRPr="004B7864" w:rsidRDefault="003F7601" w:rsidP="004B7864">
            <w:pPr>
              <w:ind w:right="26"/>
              <w:rPr>
                <w:rFonts w:eastAsia="Times New Roman" w:cs="Arial"/>
                <w:sz w:val="28"/>
                <w:szCs w:val="28"/>
                <w:lang w:val="en-GB"/>
              </w:rPr>
            </w:pPr>
            <w:r>
              <w:rPr>
                <w:rFonts w:eastAsia="Times New Roman" w:cs="Arial"/>
                <w:sz w:val="28"/>
                <w:szCs w:val="28"/>
                <w:lang w:val="en-GB"/>
              </w:rPr>
              <w:t>David Doug</w:t>
            </w:r>
            <w:r w:rsidR="00FA5342">
              <w:rPr>
                <w:rFonts w:eastAsia="Times New Roman" w:cs="Arial"/>
                <w:sz w:val="28"/>
                <w:szCs w:val="28"/>
                <w:lang w:val="en-GB"/>
              </w:rPr>
              <w:t>las</w:t>
            </w:r>
          </w:p>
        </w:tc>
      </w:tr>
      <w:tr w:rsidR="007B232A" w:rsidRPr="003D156D" w14:paraId="2B2A2237" w14:textId="77777777" w:rsidTr="00EC0DC4">
        <w:trPr>
          <w:trHeight w:val="192"/>
        </w:trPr>
        <w:tc>
          <w:tcPr>
            <w:tcW w:w="4745" w:type="dxa"/>
          </w:tcPr>
          <w:p w14:paraId="49BD006B" w14:textId="77777777" w:rsidR="007B232A" w:rsidRPr="004B7864" w:rsidRDefault="007B232A" w:rsidP="004B7864">
            <w:pPr>
              <w:ind w:left="99" w:right="26"/>
              <w:rPr>
                <w:rFonts w:eastAsia="Times New Roman" w:cs="Arial"/>
                <w:sz w:val="28"/>
                <w:szCs w:val="28"/>
                <w:lang w:val="en-GB"/>
              </w:rPr>
            </w:pPr>
            <w:r w:rsidRPr="004B7864">
              <w:rPr>
                <w:rFonts w:eastAsia="Times New Roman" w:cs="Arial"/>
                <w:sz w:val="28"/>
                <w:szCs w:val="28"/>
                <w:lang w:val="en-GB"/>
              </w:rPr>
              <w:t>Rainbow Room Helper</w:t>
            </w:r>
          </w:p>
        </w:tc>
        <w:tc>
          <w:tcPr>
            <w:tcW w:w="5603" w:type="dxa"/>
          </w:tcPr>
          <w:p w14:paraId="72C5D931" w14:textId="5DF98285" w:rsidR="007B232A" w:rsidRPr="004B7864" w:rsidRDefault="001F0BA0" w:rsidP="004B7864">
            <w:pPr>
              <w:ind w:right="26"/>
              <w:rPr>
                <w:rFonts w:eastAsia="Times New Roman" w:cs="Arial"/>
                <w:sz w:val="28"/>
                <w:szCs w:val="28"/>
                <w:lang w:val="en-GB"/>
              </w:rPr>
            </w:pPr>
            <w:r w:rsidRPr="00B8068E">
              <w:rPr>
                <w:rFonts w:eastAsia="Times New Roman" w:cs="Arial"/>
                <w:sz w:val="28"/>
                <w:szCs w:val="28"/>
                <w:lang w:val="en-GB"/>
              </w:rPr>
              <w:t>Ellen Murray</w:t>
            </w:r>
          </w:p>
        </w:tc>
      </w:tr>
      <w:tr w:rsidR="003155C4" w:rsidRPr="001647DF" w14:paraId="58553150" w14:textId="77777777" w:rsidTr="004A2377">
        <w:trPr>
          <w:trHeight w:val="200"/>
        </w:trPr>
        <w:tc>
          <w:tcPr>
            <w:tcW w:w="4745" w:type="dxa"/>
            <w:tcBorders>
              <w:bottom w:val="single" w:sz="4" w:space="0" w:color="auto"/>
            </w:tcBorders>
          </w:tcPr>
          <w:p w14:paraId="0A6F63BD" w14:textId="77777777" w:rsidR="003155C4" w:rsidRPr="004B7864" w:rsidRDefault="003155C4" w:rsidP="004A2377">
            <w:pPr>
              <w:ind w:left="99" w:right="26"/>
              <w:rPr>
                <w:rFonts w:eastAsia="Times New Roman" w:cs="Arial"/>
                <w:sz w:val="28"/>
                <w:szCs w:val="28"/>
                <w:lang w:val="en-GB"/>
              </w:rPr>
            </w:pPr>
            <w:r>
              <w:rPr>
                <w:rFonts w:eastAsia="Times New Roman" w:cs="Arial"/>
                <w:sz w:val="28"/>
                <w:szCs w:val="28"/>
                <w:lang w:val="en-GB"/>
              </w:rPr>
              <w:t>Library</w:t>
            </w:r>
          </w:p>
        </w:tc>
        <w:tc>
          <w:tcPr>
            <w:tcW w:w="5603" w:type="dxa"/>
            <w:tcBorders>
              <w:bottom w:val="single" w:sz="4" w:space="0" w:color="auto"/>
            </w:tcBorders>
            <w:shd w:val="clear" w:color="auto" w:fill="auto"/>
          </w:tcPr>
          <w:p w14:paraId="6E51EF46" w14:textId="44DF59C1" w:rsidR="003155C4" w:rsidRPr="004B7864" w:rsidRDefault="001F0BA0" w:rsidP="004A2377">
            <w:pPr>
              <w:ind w:right="26"/>
              <w:rPr>
                <w:rFonts w:eastAsia="Times New Roman" w:cs="Arial"/>
                <w:sz w:val="28"/>
                <w:szCs w:val="28"/>
                <w:lang w:val="en-GB"/>
              </w:rPr>
            </w:pPr>
            <w:r>
              <w:rPr>
                <w:rFonts w:eastAsia="Times New Roman" w:cs="Arial"/>
                <w:sz w:val="28"/>
                <w:szCs w:val="28"/>
                <w:lang w:val="en-GB"/>
              </w:rPr>
              <w:t>Ann Barrie</w:t>
            </w:r>
          </w:p>
        </w:tc>
      </w:tr>
      <w:tr w:rsidR="00EC0DC4" w:rsidRPr="003D156D" w14:paraId="5007D3E6" w14:textId="77777777" w:rsidTr="005D6EA8">
        <w:trPr>
          <w:trHeight w:val="192"/>
        </w:trPr>
        <w:tc>
          <w:tcPr>
            <w:tcW w:w="4745" w:type="dxa"/>
            <w:tcBorders>
              <w:bottom w:val="single" w:sz="4" w:space="0" w:color="auto"/>
            </w:tcBorders>
          </w:tcPr>
          <w:p w14:paraId="57519EA8" w14:textId="77777777" w:rsidR="00EC0DC4" w:rsidRPr="004B7864" w:rsidRDefault="00EC0DC4" w:rsidP="004B7864">
            <w:pPr>
              <w:ind w:left="99" w:right="26"/>
              <w:rPr>
                <w:rFonts w:eastAsia="Times New Roman" w:cs="Arial"/>
                <w:sz w:val="28"/>
                <w:szCs w:val="28"/>
                <w:lang w:val="en-GB"/>
              </w:rPr>
            </w:pPr>
            <w:r w:rsidRPr="004B7864">
              <w:rPr>
                <w:rFonts w:eastAsia="Times New Roman" w:cs="Arial"/>
                <w:sz w:val="28"/>
                <w:szCs w:val="28"/>
                <w:lang w:val="en-GB"/>
              </w:rPr>
              <w:t>Musician</w:t>
            </w:r>
          </w:p>
        </w:tc>
        <w:tc>
          <w:tcPr>
            <w:tcW w:w="5603" w:type="dxa"/>
            <w:tcBorders>
              <w:bottom w:val="single" w:sz="4" w:space="0" w:color="auto"/>
            </w:tcBorders>
          </w:tcPr>
          <w:p w14:paraId="71406FA4" w14:textId="35D55782" w:rsidR="00EC0DC4" w:rsidRPr="004B7864" w:rsidRDefault="001F0BA0" w:rsidP="004B7864">
            <w:pPr>
              <w:ind w:right="26"/>
              <w:rPr>
                <w:rFonts w:eastAsia="Times New Roman" w:cs="Arial"/>
                <w:sz w:val="28"/>
                <w:szCs w:val="28"/>
                <w:lang w:val="en-GB"/>
              </w:rPr>
            </w:pPr>
            <w:r>
              <w:rPr>
                <w:rFonts w:eastAsia="Times New Roman" w:cs="Arial"/>
                <w:sz w:val="28"/>
                <w:szCs w:val="28"/>
                <w:lang w:val="en-GB"/>
              </w:rPr>
              <w:t>Bruce Corkill</w:t>
            </w:r>
          </w:p>
        </w:tc>
      </w:tr>
    </w:tbl>
    <w:p w14:paraId="5758F8FE" w14:textId="77777777" w:rsidR="007B232A" w:rsidRDefault="007B232A" w:rsidP="007B232A">
      <w:pPr>
        <w:tabs>
          <w:tab w:val="right" w:pos="10440"/>
        </w:tabs>
        <w:ind w:right="26"/>
        <w:rPr>
          <w:rFonts w:ascii="Georgia" w:eastAsia="Times New Roman" w:hAnsi="Georgia"/>
          <w:sz w:val="8"/>
          <w:szCs w:val="8"/>
        </w:rPr>
      </w:pPr>
    </w:p>
    <w:p w14:paraId="0B550B55" w14:textId="77777777" w:rsidR="007B232A" w:rsidRPr="00AC6581" w:rsidRDefault="007B232A" w:rsidP="007B232A">
      <w:pPr>
        <w:tabs>
          <w:tab w:val="right" w:pos="10440"/>
        </w:tabs>
        <w:ind w:right="26"/>
        <w:rPr>
          <w:rFonts w:ascii="Georgia" w:eastAsia="Times New Roman" w:hAnsi="Georgia"/>
          <w:sz w:val="8"/>
          <w:szCs w:val="8"/>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8"/>
      </w:tblGrid>
      <w:tr w:rsidR="007B232A" w:rsidRPr="007866E6" w14:paraId="1E9A7F33" w14:textId="77777777" w:rsidTr="005D6EA8">
        <w:trPr>
          <w:trHeight w:val="70"/>
        </w:trPr>
        <w:tc>
          <w:tcPr>
            <w:tcW w:w="10348" w:type="dxa"/>
            <w:shd w:val="clear" w:color="auto" w:fill="D9D9D9"/>
            <w:vAlign w:val="center"/>
          </w:tcPr>
          <w:p w14:paraId="58A0744C" w14:textId="77777777" w:rsidR="007B232A" w:rsidRPr="004B7864" w:rsidRDefault="007B232A" w:rsidP="004B7864">
            <w:pPr>
              <w:pStyle w:val="Cambria14pthead"/>
              <w:jc w:val="center"/>
              <w:rPr>
                <w:lang w:val="en-GB"/>
              </w:rPr>
            </w:pPr>
            <w:r w:rsidRPr="004B7864">
              <w:rPr>
                <w:lang w:val="en-GB"/>
              </w:rPr>
              <w:br w:type="page"/>
            </w:r>
            <w:r w:rsidRPr="004B7864">
              <w:rPr>
                <w:lang w:val="en-GB"/>
              </w:rPr>
              <w:br w:type="column"/>
            </w:r>
            <w:r w:rsidRPr="004B7864">
              <w:rPr>
                <w:lang w:val="en-GB"/>
              </w:rPr>
              <w:br w:type="page"/>
              <w:t>This Week and Coming Events at St Andrew’s</w:t>
            </w:r>
          </w:p>
        </w:tc>
      </w:tr>
      <w:tr w:rsidR="007B232A" w:rsidRPr="007866E6" w14:paraId="3C00F9CC" w14:textId="77777777" w:rsidTr="0039249E">
        <w:trPr>
          <w:trHeight w:val="1405"/>
        </w:trPr>
        <w:tc>
          <w:tcPr>
            <w:tcW w:w="10348" w:type="dxa"/>
          </w:tcPr>
          <w:p w14:paraId="280E771C" w14:textId="1758497F" w:rsidR="00BE1AC1" w:rsidRPr="008C5837" w:rsidRDefault="00BE1AC1" w:rsidP="00BE1AC1">
            <w:pPr>
              <w:tabs>
                <w:tab w:val="right" w:pos="10440"/>
              </w:tabs>
              <w:ind w:right="26"/>
              <w:rPr>
                <w:b/>
                <w:sz w:val="28"/>
                <w:szCs w:val="28"/>
                <w:lang w:val="en-GB"/>
              </w:rPr>
            </w:pPr>
            <w:r w:rsidRPr="008C5837">
              <w:rPr>
                <w:rFonts w:eastAsia="Times New Roman" w:cs="Arial"/>
                <w:b/>
                <w:sz w:val="28"/>
                <w:szCs w:val="28"/>
                <w:lang w:val="en-GB"/>
              </w:rPr>
              <w:t xml:space="preserve">Sunday </w:t>
            </w:r>
            <w:r w:rsidR="00C112E9" w:rsidRPr="008C5837">
              <w:rPr>
                <w:rFonts w:eastAsia="Times New Roman" w:cs="Arial"/>
                <w:b/>
                <w:sz w:val="28"/>
                <w:szCs w:val="28"/>
                <w:lang w:val="en-GB"/>
              </w:rPr>
              <w:t>20 November</w:t>
            </w:r>
            <w:r w:rsidRPr="008C5837">
              <w:rPr>
                <w:rFonts w:eastAsia="Times New Roman" w:cs="Arial"/>
                <w:b/>
                <w:sz w:val="28"/>
                <w:szCs w:val="28"/>
                <w:lang w:val="en-GB"/>
              </w:rPr>
              <w:t xml:space="preserve"> 10am </w:t>
            </w:r>
            <w:r w:rsidRPr="008C5837">
              <w:rPr>
                <w:rFonts w:eastAsia="Times New Roman" w:cs="Arial"/>
                <w:sz w:val="28"/>
                <w:szCs w:val="28"/>
                <w:lang w:val="en-GB"/>
              </w:rPr>
              <w:t>Sunday Gathering led by</w:t>
            </w:r>
            <w:r w:rsidR="007C7206" w:rsidRPr="008C5837">
              <w:rPr>
                <w:sz w:val="28"/>
                <w:szCs w:val="28"/>
              </w:rPr>
              <w:t xml:space="preserve"> </w:t>
            </w:r>
            <w:r w:rsidR="007C7206" w:rsidRPr="008C5837">
              <w:rPr>
                <w:rFonts w:eastAsia="Times New Roman" w:cs="Arial"/>
                <w:sz w:val="28"/>
                <w:szCs w:val="28"/>
                <w:lang w:val="en-GB"/>
              </w:rPr>
              <w:t>Rev Dr Fei Taule’ale’ausumai</w:t>
            </w:r>
            <w:r w:rsidR="00D134CB">
              <w:rPr>
                <w:rFonts w:eastAsia="Times New Roman" w:cs="Arial"/>
                <w:sz w:val="28"/>
                <w:szCs w:val="28"/>
                <w:lang w:val="en-GB"/>
              </w:rPr>
              <w:t xml:space="preserve"> and Fionnaigh McKenzie</w:t>
            </w:r>
          </w:p>
          <w:p w14:paraId="4DFC2DC2" w14:textId="7BB1FA12" w:rsidR="00BE1AC1" w:rsidRPr="008C5837" w:rsidRDefault="00BE1AC1" w:rsidP="00487FD1">
            <w:pPr>
              <w:ind w:left="351" w:right="26" w:hanging="351"/>
              <w:rPr>
                <w:sz w:val="28"/>
                <w:szCs w:val="28"/>
                <w:lang w:val="en-GB"/>
              </w:rPr>
            </w:pPr>
            <w:r w:rsidRPr="008C5837">
              <w:rPr>
                <w:b/>
                <w:sz w:val="28"/>
                <w:szCs w:val="28"/>
                <w:lang w:val="en-GB"/>
              </w:rPr>
              <w:t xml:space="preserve">Wednesday </w:t>
            </w:r>
            <w:r w:rsidR="007C7206" w:rsidRPr="008C5837">
              <w:rPr>
                <w:b/>
                <w:sz w:val="28"/>
                <w:szCs w:val="28"/>
                <w:lang w:val="en-GB"/>
              </w:rPr>
              <w:t>23 October</w:t>
            </w:r>
            <w:r w:rsidRPr="008C5837">
              <w:rPr>
                <w:b/>
                <w:sz w:val="28"/>
                <w:szCs w:val="28"/>
                <w:lang w:val="en-GB"/>
              </w:rPr>
              <w:t>:</w:t>
            </w:r>
            <w:r w:rsidRPr="008C5837">
              <w:rPr>
                <w:b/>
                <w:sz w:val="28"/>
                <w:szCs w:val="28"/>
                <w:lang w:val="en-GB"/>
              </w:rPr>
              <w:br/>
            </w:r>
            <w:r w:rsidRPr="008C5837">
              <w:rPr>
                <w:b/>
                <w:bCs/>
                <w:sz w:val="28"/>
                <w:szCs w:val="28"/>
                <w:lang w:val="en-GB"/>
              </w:rPr>
              <w:t>10.30am</w:t>
            </w:r>
            <w:r w:rsidRPr="008C5837">
              <w:rPr>
                <w:sz w:val="28"/>
                <w:szCs w:val="28"/>
                <w:lang w:val="en-GB"/>
              </w:rPr>
              <w:t xml:space="preserve"> - Cuppa and a Chat in the Centre</w:t>
            </w:r>
          </w:p>
          <w:p w14:paraId="5E745B58" w14:textId="1B38374B" w:rsidR="00BE1AC1" w:rsidRPr="008C5837" w:rsidRDefault="00BE1AC1" w:rsidP="00487FD1">
            <w:pPr>
              <w:ind w:left="351" w:right="26"/>
              <w:rPr>
                <w:b/>
                <w:sz w:val="28"/>
                <w:szCs w:val="28"/>
                <w:lang w:val="en-GB"/>
              </w:rPr>
            </w:pPr>
            <w:r w:rsidRPr="008C5837">
              <w:rPr>
                <w:b/>
                <w:sz w:val="28"/>
                <w:szCs w:val="28"/>
                <w:lang w:val="en-GB"/>
              </w:rPr>
              <w:t xml:space="preserve">12:15pm </w:t>
            </w:r>
            <w:r w:rsidRPr="008C5837">
              <w:rPr>
                <w:bCs/>
                <w:sz w:val="28"/>
                <w:szCs w:val="28"/>
                <w:lang w:val="en-GB"/>
              </w:rPr>
              <w:t>Wednesday</w:t>
            </w:r>
            <w:r w:rsidRPr="008C5837">
              <w:rPr>
                <w:b/>
                <w:sz w:val="28"/>
                <w:szCs w:val="28"/>
                <w:lang w:val="en-GB"/>
              </w:rPr>
              <w:t xml:space="preserve"> </w:t>
            </w:r>
            <w:r w:rsidRPr="008C5837">
              <w:rPr>
                <w:sz w:val="28"/>
                <w:szCs w:val="28"/>
                <w:lang w:val="en-GB"/>
              </w:rPr>
              <w:t xml:space="preserve">Lunchtime Concert - </w:t>
            </w:r>
            <w:r w:rsidR="00DA5683" w:rsidRPr="008C5837">
              <w:rPr>
                <w:sz w:val="28"/>
                <w:szCs w:val="28"/>
                <w:lang w:val="en-GB"/>
              </w:rPr>
              <w:t>Flute and Guitar Duo — Elsa Shih and Sirisan Sobhanasiri</w:t>
            </w:r>
          </w:p>
          <w:p w14:paraId="47986254" w14:textId="257C983B" w:rsidR="007B232A" w:rsidRPr="008C5837" w:rsidRDefault="00BE1AC1" w:rsidP="00BE1AC1">
            <w:pPr>
              <w:tabs>
                <w:tab w:val="right" w:pos="10440"/>
              </w:tabs>
              <w:ind w:right="26"/>
              <w:rPr>
                <w:rFonts w:eastAsia="Times New Roman" w:cs="Arial"/>
                <w:sz w:val="28"/>
                <w:szCs w:val="28"/>
                <w:lang w:val="en-GB"/>
              </w:rPr>
            </w:pPr>
            <w:r w:rsidRPr="008C5837">
              <w:rPr>
                <w:rFonts w:eastAsia="Times New Roman" w:cs="Arial"/>
                <w:b/>
                <w:sz w:val="28"/>
                <w:szCs w:val="28"/>
                <w:lang w:val="en-GB"/>
              </w:rPr>
              <w:t xml:space="preserve">Sunday </w:t>
            </w:r>
            <w:r w:rsidR="00487FD1">
              <w:rPr>
                <w:rFonts w:eastAsia="Times New Roman" w:cs="Arial"/>
                <w:b/>
                <w:sz w:val="28"/>
                <w:szCs w:val="28"/>
                <w:lang w:val="en-GB"/>
              </w:rPr>
              <w:t xml:space="preserve">27 November </w:t>
            </w:r>
            <w:r w:rsidRPr="008C5837">
              <w:rPr>
                <w:rFonts w:eastAsia="Times New Roman" w:cs="Arial"/>
                <w:b/>
                <w:sz w:val="28"/>
                <w:szCs w:val="28"/>
                <w:lang w:val="en-GB"/>
              </w:rPr>
              <w:t xml:space="preserve">10am </w:t>
            </w:r>
            <w:r w:rsidRPr="008C5837">
              <w:rPr>
                <w:rFonts w:eastAsia="Times New Roman" w:cs="Arial"/>
                <w:sz w:val="28"/>
                <w:szCs w:val="28"/>
                <w:lang w:val="en-GB"/>
              </w:rPr>
              <w:t>Sunday Gathering led by</w:t>
            </w:r>
            <w:r w:rsidR="00DA5683" w:rsidRPr="008C5837">
              <w:rPr>
                <w:rFonts w:eastAsia="Times New Roman" w:cs="Arial"/>
                <w:sz w:val="28"/>
                <w:szCs w:val="28"/>
                <w:lang w:val="en-GB"/>
              </w:rPr>
              <w:t xml:space="preserve"> Rev Dr Fei Taule’ale’ausumai</w:t>
            </w:r>
            <w:r w:rsidR="00487FD1">
              <w:rPr>
                <w:rFonts w:eastAsia="Times New Roman" w:cs="Arial"/>
                <w:sz w:val="28"/>
                <w:szCs w:val="28"/>
                <w:lang w:val="en-GB"/>
              </w:rPr>
              <w:t>, followed by Social Justice Education Group</w:t>
            </w:r>
          </w:p>
        </w:tc>
      </w:tr>
      <w:tr w:rsidR="0039249E" w:rsidRPr="007866E6" w14:paraId="0C2FD3DE" w14:textId="77777777" w:rsidTr="005D6EA8">
        <w:trPr>
          <w:trHeight w:val="1405"/>
        </w:trPr>
        <w:tc>
          <w:tcPr>
            <w:tcW w:w="10348" w:type="dxa"/>
            <w:tcBorders>
              <w:bottom w:val="single" w:sz="4" w:space="0" w:color="auto"/>
            </w:tcBorders>
          </w:tcPr>
          <w:p w14:paraId="0C7BD351" w14:textId="77777777" w:rsidR="0039249E" w:rsidRPr="008C5837" w:rsidRDefault="0039249E" w:rsidP="0039249E">
            <w:pPr>
              <w:rPr>
                <w:rFonts w:eastAsia="Times New Roman" w:cs="Arial"/>
                <w:b/>
                <w:sz w:val="28"/>
                <w:szCs w:val="28"/>
                <w:lang w:val="en-GB"/>
              </w:rPr>
            </w:pPr>
            <w:r w:rsidRPr="008C5837">
              <w:rPr>
                <w:rFonts w:eastAsia="Times New Roman" w:cs="Arial"/>
                <w:b/>
                <w:sz w:val="28"/>
                <w:szCs w:val="28"/>
                <w:lang w:val="en-GB"/>
              </w:rPr>
              <w:t>STANDARD MONTHLY SUNDAY CYCLE OF ACTIVITIES AFTER SERVICE</w:t>
            </w:r>
          </w:p>
          <w:p w14:paraId="0566737E" w14:textId="77777777" w:rsidR="0039249E" w:rsidRPr="008C5837" w:rsidRDefault="0039249E" w:rsidP="0039249E">
            <w:pPr>
              <w:tabs>
                <w:tab w:val="left" w:pos="1590"/>
                <w:tab w:val="left" w:pos="1731"/>
              </w:tabs>
              <w:rPr>
                <w:rFonts w:eastAsia="Times New Roman" w:cs="Arial"/>
                <w:bCs/>
                <w:sz w:val="28"/>
                <w:szCs w:val="28"/>
                <w:lang w:val="en-GB"/>
              </w:rPr>
            </w:pPr>
            <w:r w:rsidRPr="008C5837">
              <w:rPr>
                <w:rFonts w:eastAsia="Times New Roman" w:cs="Arial"/>
                <w:bCs/>
                <w:sz w:val="28"/>
                <w:szCs w:val="28"/>
                <w:lang w:val="en-GB"/>
              </w:rPr>
              <w:t xml:space="preserve">1st Sunday </w:t>
            </w:r>
            <w:r w:rsidRPr="008C5837">
              <w:rPr>
                <w:rFonts w:eastAsia="Times New Roman" w:cs="Arial"/>
                <w:bCs/>
                <w:sz w:val="28"/>
                <w:szCs w:val="28"/>
                <w:lang w:val="en-GB"/>
              </w:rPr>
              <w:tab/>
            </w:r>
            <w:r w:rsidR="00C5113B" w:rsidRPr="008C5837">
              <w:rPr>
                <w:rFonts w:eastAsia="Times New Roman" w:cs="Arial"/>
                <w:bCs/>
                <w:sz w:val="28"/>
                <w:szCs w:val="28"/>
                <w:lang w:val="en-GB"/>
              </w:rPr>
              <w:t>Communion service followed by Exploring Faith</w:t>
            </w:r>
            <w:r w:rsidR="00C15E2F" w:rsidRPr="008C5837">
              <w:rPr>
                <w:rFonts w:eastAsia="Times New Roman" w:cs="Arial"/>
                <w:bCs/>
                <w:sz w:val="28"/>
                <w:szCs w:val="28"/>
                <w:lang w:val="en-GB"/>
              </w:rPr>
              <w:t>.</w:t>
            </w:r>
          </w:p>
          <w:p w14:paraId="46694A91" w14:textId="77777777" w:rsidR="00874BF7" w:rsidRPr="008C5837" w:rsidRDefault="00874BF7" w:rsidP="00874BF7">
            <w:pPr>
              <w:tabs>
                <w:tab w:val="left" w:pos="1590"/>
                <w:tab w:val="left" w:pos="1731"/>
              </w:tabs>
              <w:ind w:left="319" w:hanging="319"/>
              <w:rPr>
                <w:rFonts w:eastAsia="Times New Roman" w:cs="Arial"/>
                <w:bCs/>
                <w:sz w:val="28"/>
                <w:szCs w:val="28"/>
                <w:lang w:val="en-GB"/>
              </w:rPr>
            </w:pPr>
            <w:r w:rsidRPr="008C5837">
              <w:rPr>
                <w:rFonts w:eastAsia="Times New Roman" w:cs="Arial"/>
                <w:bCs/>
                <w:sz w:val="28"/>
                <w:szCs w:val="28"/>
                <w:lang w:val="en-GB"/>
              </w:rPr>
              <w:t>2nd Sunday</w:t>
            </w:r>
            <w:r w:rsidRPr="008C5837">
              <w:rPr>
                <w:rFonts w:eastAsia="Times New Roman" w:cs="Arial"/>
                <w:bCs/>
                <w:sz w:val="28"/>
                <w:szCs w:val="28"/>
                <w:lang w:val="en-GB"/>
              </w:rPr>
              <w:tab/>
              <w:t xml:space="preserve">Congregational Brunch on even months Feb, April, June, Aug, Oct, Dec  </w:t>
            </w:r>
            <w:r w:rsidRPr="008C5837">
              <w:rPr>
                <w:rFonts w:eastAsia="Times New Roman" w:cs="Arial"/>
                <w:bCs/>
                <w:sz w:val="28"/>
                <w:szCs w:val="28"/>
                <w:lang w:val="en-GB"/>
              </w:rPr>
              <w:br/>
              <w:t xml:space="preserve">and </w:t>
            </w:r>
            <w:r w:rsidR="00E709B2" w:rsidRPr="008C5837">
              <w:rPr>
                <w:rFonts w:eastAsia="Times New Roman" w:cs="Arial"/>
                <w:bCs/>
                <w:sz w:val="28"/>
                <w:szCs w:val="28"/>
                <w:lang w:val="en-GB"/>
              </w:rPr>
              <w:t>Younger members’ (Y) group meets after morning tea/brunch.</w:t>
            </w:r>
          </w:p>
          <w:p w14:paraId="505E7371" w14:textId="77777777" w:rsidR="0039249E" w:rsidRPr="008C5837" w:rsidRDefault="0039249E" w:rsidP="00874BF7">
            <w:pPr>
              <w:tabs>
                <w:tab w:val="left" w:pos="1590"/>
                <w:tab w:val="left" w:pos="1731"/>
              </w:tabs>
              <w:rPr>
                <w:rFonts w:eastAsia="Times New Roman" w:cs="Arial"/>
                <w:bCs/>
                <w:sz w:val="28"/>
                <w:szCs w:val="28"/>
                <w:lang w:val="en-GB"/>
              </w:rPr>
            </w:pPr>
            <w:r w:rsidRPr="008C5837">
              <w:rPr>
                <w:rFonts w:eastAsia="Times New Roman" w:cs="Arial"/>
                <w:bCs/>
                <w:sz w:val="28"/>
                <w:szCs w:val="28"/>
                <w:lang w:val="en-GB"/>
              </w:rPr>
              <w:t>3rd Sunday</w:t>
            </w:r>
            <w:r w:rsidRPr="008C5837">
              <w:rPr>
                <w:rFonts w:eastAsia="Times New Roman" w:cs="Arial"/>
                <w:bCs/>
                <w:sz w:val="28"/>
                <w:szCs w:val="28"/>
                <w:lang w:val="en-GB"/>
              </w:rPr>
              <w:tab/>
              <w:t xml:space="preserve">Congregational Conversation </w:t>
            </w:r>
          </w:p>
          <w:p w14:paraId="527F9CED" w14:textId="77777777" w:rsidR="0039249E" w:rsidRPr="008C5837" w:rsidRDefault="0039249E" w:rsidP="0039249E">
            <w:pPr>
              <w:tabs>
                <w:tab w:val="left" w:pos="1590"/>
                <w:tab w:val="left" w:pos="1731"/>
              </w:tabs>
              <w:rPr>
                <w:rFonts w:eastAsia="Times New Roman" w:cs="Arial"/>
                <w:bCs/>
                <w:sz w:val="28"/>
                <w:szCs w:val="28"/>
                <w:lang w:val="en-GB"/>
              </w:rPr>
            </w:pPr>
            <w:r w:rsidRPr="008C5837">
              <w:rPr>
                <w:rFonts w:eastAsia="Times New Roman" w:cs="Arial"/>
                <w:bCs/>
                <w:sz w:val="28"/>
                <w:szCs w:val="28"/>
                <w:lang w:val="en-GB"/>
              </w:rPr>
              <w:t>4th Sunday</w:t>
            </w:r>
            <w:r w:rsidRPr="008C5837">
              <w:rPr>
                <w:rFonts w:eastAsia="Times New Roman" w:cs="Arial"/>
                <w:bCs/>
                <w:sz w:val="28"/>
                <w:szCs w:val="28"/>
                <w:lang w:val="en-GB"/>
              </w:rPr>
              <w:tab/>
              <w:t>Social Justice</w:t>
            </w:r>
            <w:r w:rsidR="00980BDD" w:rsidRPr="008C5837">
              <w:rPr>
                <w:rFonts w:eastAsia="Times New Roman" w:cs="Arial"/>
                <w:bCs/>
                <w:sz w:val="28"/>
                <w:szCs w:val="28"/>
                <w:lang w:val="en-GB"/>
              </w:rPr>
              <w:t xml:space="preserve"> Education Group</w:t>
            </w:r>
          </w:p>
          <w:p w14:paraId="04B41900" w14:textId="77777777" w:rsidR="0039249E" w:rsidRPr="008C5837" w:rsidRDefault="0039249E" w:rsidP="0039249E">
            <w:pPr>
              <w:tabs>
                <w:tab w:val="right" w:pos="10440"/>
              </w:tabs>
              <w:ind w:right="26"/>
              <w:rPr>
                <w:rFonts w:eastAsia="Times New Roman" w:cs="Arial"/>
                <w:b/>
                <w:sz w:val="28"/>
                <w:szCs w:val="28"/>
                <w:lang w:val="en-GB"/>
              </w:rPr>
            </w:pPr>
            <w:r w:rsidRPr="008C5837">
              <w:rPr>
                <w:rFonts w:eastAsia="Times New Roman" w:cs="Arial"/>
                <w:bCs/>
                <w:sz w:val="28"/>
                <w:szCs w:val="28"/>
                <w:lang w:val="en-GB"/>
              </w:rPr>
              <w:lastRenderedPageBreak/>
              <w:t>5th Sunday    if there is one  -  nothing planned</w:t>
            </w:r>
          </w:p>
        </w:tc>
      </w:tr>
    </w:tbl>
    <w:p w14:paraId="21DFAE56" w14:textId="77777777" w:rsidR="002C4659" w:rsidRPr="002C4659" w:rsidRDefault="00115999" w:rsidP="004B7864">
      <w:pPr>
        <w:pStyle w:val="BackcoverMissionStatementheading"/>
      </w:pPr>
      <w:r>
        <w:lastRenderedPageBreak/>
        <w:br w:type="page"/>
      </w:r>
      <w:r w:rsidR="002C4659" w:rsidRPr="002C4659">
        <w:lastRenderedPageBreak/>
        <w:t>MISSION STATEMENT OF ST ANDREW'S ON THE TERRACE</w:t>
      </w:r>
    </w:p>
    <w:p w14:paraId="1D2FE60C" w14:textId="77777777" w:rsidR="002C4659" w:rsidRPr="002C4659" w:rsidRDefault="002C4659" w:rsidP="002F50A9">
      <w:pPr>
        <w:tabs>
          <w:tab w:val="right" w:pos="10440"/>
        </w:tabs>
        <w:ind w:right="26"/>
        <w:jc w:val="center"/>
        <w:rPr>
          <w:rFonts w:ascii="Georgia" w:eastAsia="Times New Roman" w:hAnsi="Georgia"/>
          <w:b/>
          <w:color w:val="1F497D"/>
          <w:sz w:val="6"/>
          <w:lang w:val="en-GB"/>
        </w:rPr>
      </w:pPr>
    </w:p>
    <w:p w14:paraId="519914CD" w14:textId="77777777" w:rsidR="002C4659" w:rsidRPr="002C4659" w:rsidRDefault="002C4659" w:rsidP="00A96580">
      <w:pPr>
        <w:pStyle w:val="Backcoverblock"/>
        <w:ind w:left="0"/>
      </w:pPr>
      <w:r w:rsidRPr="002C4659">
        <w:t>To create a lively, open Christian faith community,</w:t>
      </w:r>
    </w:p>
    <w:p w14:paraId="78BFF062" w14:textId="77777777" w:rsidR="002C4659" w:rsidRPr="002C4659" w:rsidRDefault="002C4659" w:rsidP="00A96580">
      <w:pPr>
        <w:pStyle w:val="Backcoverblock"/>
        <w:ind w:left="0"/>
      </w:pPr>
      <w:r w:rsidRPr="002C4659">
        <w:t xml:space="preserve">to act for a just and peaceful world, and to be catalysts for discovery, </w:t>
      </w:r>
      <w:r w:rsidRPr="002C4659">
        <w:br/>
        <w:t>compassion and celebration in the capital.</w:t>
      </w:r>
    </w:p>
    <w:p w14:paraId="7675DFBA" w14:textId="77777777" w:rsidR="002C4659" w:rsidRPr="002C4659" w:rsidRDefault="002C4659" w:rsidP="002F50A9">
      <w:pPr>
        <w:tabs>
          <w:tab w:val="right" w:pos="10440"/>
        </w:tabs>
        <w:spacing w:before="120"/>
        <w:ind w:right="26"/>
        <w:jc w:val="center"/>
        <w:rPr>
          <w:rFonts w:ascii="Georgia" w:eastAsia="Times New Roman" w:hAnsi="Georgia"/>
          <w:b/>
          <w:color w:val="000000"/>
          <w:sz w:val="8"/>
          <w:lang w:val="en-GB"/>
        </w:rPr>
      </w:pPr>
    </w:p>
    <w:p w14:paraId="2314D3CA" w14:textId="77777777" w:rsidR="00284763" w:rsidRDefault="00284763" w:rsidP="00284763">
      <w:pPr>
        <w:pStyle w:val="BackcoverMinistry"/>
      </w:pPr>
      <w:r w:rsidRPr="007866E6">
        <w:t>MINISTRY AT ST ANDREW’S – THE TEAM</w:t>
      </w:r>
    </w:p>
    <w:tbl>
      <w:tblPr>
        <w:tblW w:w="105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4701"/>
        <w:gridCol w:w="5840"/>
      </w:tblGrid>
      <w:tr w:rsidR="00284763" w:rsidRPr="007866E6" w14:paraId="629A1AF4" w14:textId="77777777" w:rsidTr="00A96580">
        <w:trPr>
          <w:trHeight w:val="389"/>
          <w:jc w:val="center"/>
        </w:trPr>
        <w:tc>
          <w:tcPr>
            <w:tcW w:w="4701" w:type="dxa"/>
            <w:shd w:val="clear" w:color="auto" w:fill="E6E6E6"/>
          </w:tcPr>
          <w:p w14:paraId="710DB18A" w14:textId="77777777" w:rsidR="00284763" w:rsidRPr="00DF60AA" w:rsidRDefault="00556C59" w:rsidP="00053296">
            <w:pPr>
              <w:pStyle w:val="Backcovertablecol1bold"/>
            </w:pPr>
            <w:r>
              <w:t>Minister</w:t>
            </w:r>
          </w:p>
        </w:tc>
        <w:tc>
          <w:tcPr>
            <w:tcW w:w="5840" w:type="dxa"/>
            <w:shd w:val="clear" w:color="auto" w:fill="EAF1DD"/>
          </w:tcPr>
          <w:p w14:paraId="3560EE13" w14:textId="77777777" w:rsidR="00284763" w:rsidRPr="00DF60AA" w:rsidRDefault="00556C59" w:rsidP="00053296">
            <w:pPr>
              <w:pStyle w:val="Backcovertablecol2normal"/>
            </w:pPr>
            <w:r w:rsidRPr="00556C59">
              <w:t xml:space="preserve">Rev Dr Fei Taule’ale’ausumai </w:t>
            </w:r>
          </w:p>
        </w:tc>
      </w:tr>
      <w:tr w:rsidR="00284763" w:rsidRPr="007866E6" w14:paraId="50C4D200" w14:textId="77777777" w:rsidTr="00A96580">
        <w:trPr>
          <w:trHeight w:val="389"/>
          <w:jc w:val="center"/>
        </w:trPr>
        <w:tc>
          <w:tcPr>
            <w:tcW w:w="4701" w:type="dxa"/>
            <w:shd w:val="clear" w:color="auto" w:fill="E6E6E6"/>
          </w:tcPr>
          <w:p w14:paraId="4D08EA7E" w14:textId="77777777" w:rsidR="00284763" w:rsidRPr="00DF60AA" w:rsidRDefault="00284763" w:rsidP="00053296">
            <w:pPr>
              <w:pStyle w:val="Backcovertablecol1bold"/>
            </w:pPr>
            <w:r w:rsidRPr="00DF60AA">
              <w:t>Parish Council Convenor</w:t>
            </w:r>
          </w:p>
        </w:tc>
        <w:tc>
          <w:tcPr>
            <w:tcW w:w="5840" w:type="dxa"/>
            <w:shd w:val="clear" w:color="auto" w:fill="EAF1DD"/>
          </w:tcPr>
          <w:p w14:paraId="6A18B42B" w14:textId="77777777" w:rsidR="00284763" w:rsidRPr="00DF60AA" w:rsidRDefault="00284763" w:rsidP="00053296">
            <w:pPr>
              <w:pStyle w:val="Backcovertablecol2normal"/>
            </w:pPr>
            <w:r w:rsidRPr="00DF60AA">
              <w:t>Lynne Dovey</w:t>
            </w:r>
          </w:p>
        </w:tc>
      </w:tr>
      <w:tr w:rsidR="00284763" w:rsidRPr="007866E6" w14:paraId="29C74662" w14:textId="77777777" w:rsidTr="00A96580">
        <w:trPr>
          <w:trHeight w:val="389"/>
          <w:jc w:val="center"/>
        </w:trPr>
        <w:tc>
          <w:tcPr>
            <w:tcW w:w="4701" w:type="dxa"/>
            <w:shd w:val="clear" w:color="auto" w:fill="E6E6E6"/>
          </w:tcPr>
          <w:p w14:paraId="29B937EC" w14:textId="77777777" w:rsidR="00284763" w:rsidRPr="00DF60AA" w:rsidRDefault="00284763" w:rsidP="00053296">
            <w:pPr>
              <w:pStyle w:val="Backcovertablecol1bold"/>
            </w:pPr>
            <w:r w:rsidRPr="00DF60AA">
              <w:t>Treasurer</w:t>
            </w:r>
          </w:p>
        </w:tc>
        <w:tc>
          <w:tcPr>
            <w:tcW w:w="5840" w:type="dxa"/>
            <w:shd w:val="clear" w:color="auto" w:fill="EAF1DD"/>
          </w:tcPr>
          <w:p w14:paraId="41A31E1E" w14:textId="77777777" w:rsidR="00284763" w:rsidRPr="00DF60AA" w:rsidRDefault="00284763" w:rsidP="00053296">
            <w:pPr>
              <w:pStyle w:val="Backcovertablecol2normal"/>
            </w:pPr>
            <w:r w:rsidRPr="00DF60AA">
              <w:t>Paul Barber</w:t>
            </w:r>
          </w:p>
        </w:tc>
      </w:tr>
      <w:tr w:rsidR="00284763" w:rsidRPr="007866E6" w14:paraId="324411FA" w14:textId="77777777" w:rsidTr="00A96580">
        <w:trPr>
          <w:trHeight w:val="389"/>
          <w:jc w:val="center"/>
        </w:trPr>
        <w:tc>
          <w:tcPr>
            <w:tcW w:w="4701" w:type="dxa"/>
            <w:shd w:val="clear" w:color="auto" w:fill="E6E6E6"/>
          </w:tcPr>
          <w:p w14:paraId="5CE3DD24" w14:textId="77777777" w:rsidR="00284763" w:rsidRPr="00DF60AA" w:rsidRDefault="00284763" w:rsidP="00053296">
            <w:pPr>
              <w:pStyle w:val="Backcovertablecol1bold"/>
            </w:pPr>
            <w:r w:rsidRPr="00DF60AA">
              <w:t>Facilities Management Group</w:t>
            </w:r>
          </w:p>
        </w:tc>
        <w:tc>
          <w:tcPr>
            <w:tcW w:w="5840" w:type="dxa"/>
            <w:shd w:val="clear" w:color="auto" w:fill="EAF1DD"/>
          </w:tcPr>
          <w:p w14:paraId="2CA7891E" w14:textId="77777777" w:rsidR="00284763" w:rsidRPr="00DF60AA" w:rsidRDefault="00284763" w:rsidP="00053296">
            <w:pPr>
              <w:pStyle w:val="Backcovertablecol2normal"/>
            </w:pPr>
            <w:r w:rsidRPr="00DF60AA">
              <w:t>Sandra Kirby</w:t>
            </w:r>
          </w:p>
        </w:tc>
      </w:tr>
      <w:tr w:rsidR="00284763" w:rsidRPr="007866E6" w14:paraId="61B74875" w14:textId="77777777" w:rsidTr="00A96580">
        <w:trPr>
          <w:trHeight w:val="389"/>
          <w:jc w:val="center"/>
        </w:trPr>
        <w:tc>
          <w:tcPr>
            <w:tcW w:w="4701" w:type="dxa"/>
            <w:tcBorders>
              <w:top w:val="single" w:sz="8" w:space="0" w:color="000000"/>
              <w:left w:val="single" w:sz="8" w:space="0" w:color="000000"/>
              <w:bottom w:val="single" w:sz="8" w:space="0" w:color="000000"/>
              <w:right w:val="single" w:sz="8" w:space="0" w:color="000000"/>
            </w:tcBorders>
            <w:shd w:val="clear" w:color="auto" w:fill="E6E6E6"/>
          </w:tcPr>
          <w:p w14:paraId="787261A2" w14:textId="77777777" w:rsidR="00284763" w:rsidRPr="00DF60AA" w:rsidRDefault="00284763" w:rsidP="00053296">
            <w:pPr>
              <w:pStyle w:val="Backcovertablecol1bold"/>
            </w:pPr>
            <w:r w:rsidRPr="00DF60AA">
              <w:t xml:space="preserve">Pastoral Care </w:t>
            </w:r>
            <w:r w:rsidR="008E1580">
              <w:t>Team</w:t>
            </w:r>
          </w:p>
        </w:tc>
        <w:tc>
          <w:tcPr>
            <w:tcW w:w="5840" w:type="dxa"/>
            <w:tcBorders>
              <w:top w:val="single" w:sz="8" w:space="0" w:color="000000"/>
              <w:left w:val="single" w:sz="8" w:space="0" w:color="000000"/>
              <w:bottom w:val="single" w:sz="8" w:space="0" w:color="000000"/>
              <w:right w:val="single" w:sz="8" w:space="0" w:color="000000"/>
            </w:tcBorders>
            <w:shd w:val="clear" w:color="auto" w:fill="EAF1DD"/>
          </w:tcPr>
          <w:p w14:paraId="57187E6F" w14:textId="77777777" w:rsidR="00284763" w:rsidRPr="00DF60AA" w:rsidRDefault="008E1580" w:rsidP="00053296">
            <w:pPr>
              <w:pStyle w:val="Backcovertablecol2normal"/>
            </w:pPr>
            <w:bookmarkStart w:id="0" w:name="_Hlk78382978"/>
            <w:r w:rsidRPr="008E1580">
              <w:t>Pat Booth, Brian Burrell, Maxine Cunningham, Katrina Harper, Lois Robertson</w:t>
            </w:r>
            <w:bookmarkEnd w:id="0"/>
          </w:p>
        </w:tc>
      </w:tr>
      <w:tr w:rsidR="00284763" w:rsidRPr="007866E6" w14:paraId="001AA775" w14:textId="77777777" w:rsidTr="00A96580">
        <w:trPr>
          <w:trHeight w:val="389"/>
          <w:jc w:val="center"/>
        </w:trPr>
        <w:tc>
          <w:tcPr>
            <w:tcW w:w="4701" w:type="dxa"/>
            <w:shd w:val="clear" w:color="auto" w:fill="E6E6E6"/>
          </w:tcPr>
          <w:p w14:paraId="4F638C11" w14:textId="77777777" w:rsidR="00284763" w:rsidRPr="00DF60AA" w:rsidRDefault="00284763" w:rsidP="00053296">
            <w:pPr>
              <w:pStyle w:val="Backcovertablecol1bold"/>
            </w:pPr>
            <w:r w:rsidRPr="00DF60AA">
              <w:t>Church Music Coordinator</w:t>
            </w:r>
          </w:p>
        </w:tc>
        <w:tc>
          <w:tcPr>
            <w:tcW w:w="5840" w:type="dxa"/>
            <w:shd w:val="clear" w:color="auto" w:fill="EAF1DD"/>
          </w:tcPr>
          <w:p w14:paraId="390140AB" w14:textId="77777777" w:rsidR="00284763" w:rsidRPr="00DF60AA" w:rsidRDefault="00284763" w:rsidP="00053296">
            <w:pPr>
              <w:pStyle w:val="Backcovertablecol2normal"/>
            </w:pPr>
            <w:r w:rsidRPr="00DF60AA">
              <w:t>Mark Stamper</w:t>
            </w:r>
          </w:p>
        </w:tc>
      </w:tr>
      <w:tr w:rsidR="00284763" w:rsidRPr="007866E6" w14:paraId="571BB9B0" w14:textId="77777777" w:rsidTr="00A96580">
        <w:trPr>
          <w:trHeight w:val="389"/>
          <w:jc w:val="center"/>
        </w:trPr>
        <w:tc>
          <w:tcPr>
            <w:tcW w:w="4701" w:type="dxa"/>
            <w:shd w:val="clear" w:color="auto" w:fill="E6E6E6"/>
          </w:tcPr>
          <w:p w14:paraId="1996E3FC" w14:textId="77777777" w:rsidR="00284763" w:rsidRPr="00DF60AA" w:rsidRDefault="00284763" w:rsidP="00053296">
            <w:pPr>
              <w:pStyle w:val="Backcovertablecol1bold"/>
            </w:pPr>
            <w:r w:rsidRPr="00DF60AA">
              <w:t>Theologian in Residence</w:t>
            </w:r>
          </w:p>
        </w:tc>
        <w:tc>
          <w:tcPr>
            <w:tcW w:w="5840" w:type="dxa"/>
            <w:shd w:val="clear" w:color="auto" w:fill="EAF1DD"/>
          </w:tcPr>
          <w:p w14:paraId="4CB50208" w14:textId="77777777" w:rsidR="00284763" w:rsidRPr="00DF60AA" w:rsidRDefault="00284763" w:rsidP="00053296">
            <w:pPr>
              <w:pStyle w:val="Backcovertablecol2normal"/>
            </w:pPr>
            <w:r w:rsidRPr="00DF60AA">
              <w:t>Lloyd Geering</w:t>
            </w:r>
          </w:p>
        </w:tc>
      </w:tr>
      <w:tr w:rsidR="00284763" w:rsidRPr="007866E6" w14:paraId="3D4A5879" w14:textId="77777777" w:rsidTr="00A96580">
        <w:trPr>
          <w:trHeight w:val="389"/>
          <w:jc w:val="center"/>
        </w:trPr>
        <w:tc>
          <w:tcPr>
            <w:tcW w:w="4701" w:type="dxa"/>
            <w:shd w:val="clear" w:color="auto" w:fill="E6E6E6"/>
          </w:tcPr>
          <w:p w14:paraId="5DAF7D9C" w14:textId="77777777" w:rsidR="00284763" w:rsidRPr="00DF60AA" w:rsidRDefault="00284763" w:rsidP="00053296">
            <w:pPr>
              <w:pStyle w:val="Backcovertablecol1bold"/>
            </w:pPr>
            <w:r w:rsidRPr="00DF60AA">
              <w:t>Presbytery Representative</w:t>
            </w:r>
          </w:p>
        </w:tc>
        <w:tc>
          <w:tcPr>
            <w:tcW w:w="5840" w:type="dxa"/>
            <w:shd w:val="clear" w:color="auto" w:fill="EAF1DD"/>
          </w:tcPr>
          <w:p w14:paraId="3072C05C" w14:textId="77777777" w:rsidR="00284763" w:rsidRPr="00DF60AA" w:rsidRDefault="00284763" w:rsidP="00053296">
            <w:pPr>
              <w:pStyle w:val="Backcovertablecol2normal"/>
            </w:pPr>
            <w:r w:rsidRPr="00DF60AA">
              <w:t>Lois Robertson</w:t>
            </w:r>
          </w:p>
        </w:tc>
      </w:tr>
      <w:tr w:rsidR="00284763" w:rsidRPr="007866E6" w14:paraId="3F7966B6" w14:textId="77777777" w:rsidTr="00A96580">
        <w:trPr>
          <w:trHeight w:val="389"/>
          <w:jc w:val="center"/>
        </w:trPr>
        <w:tc>
          <w:tcPr>
            <w:tcW w:w="4701" w:type="dxa"/>
            <w:shd w:val="clear" w:color="auto" w:fill="E6E6E6"/>
          </w:tcPr>
          <w:p w14:paraId="6830E5A2" w14:textId="77777777" w:rsidR="00284763" w:rsidRPr="00DF60AA" w:rsidRDefault="00284763" w:rsidP="00053296">
            <w:pPr>
              <w:pStyle w:val="Backcovertablecol1bold"/>
            </w:pPr>
            <w:r w:rsidRPr="00DF60AA">
              <w:t>Concert Coordinator</w:t>
            </w:r>
          </w:p>
        </w:tc>
        <w:tc>
          <w:tcPr>
            <w:tcW w:w="5840" w:type="dxa"/>
            <w:shd w:val="clear" w:color="auto" w:fill="EAF1DD"/>
          </w:tcPr>
          <w:p w14:paraId="36E6633A" w14:textId="77777777" w:rsidR="00284763" w:rsidRPr="00DF60AA" w:rsidRDefault="00284763" w:rsidP="00053296">
            <w:pPr>
              <w:pStyle w:val="Backcovertablecol2normal"/>
            </w:pPr>
            <w:bookmarkStart w:id="1" w:name="_Hlk78383030"/>
            <w:r w:rsidRPr="00560873">
              <w:t>Kristina Zuelicke</w:t>
            </w:r>
            <w:bookmarkEnd w:id="1"/>
          </w:p>
        </w:tc>
      </w:tr>
      <w:tr w:rsidR="00284763" w:rsidRPr="007866E6" w14:paraId="52E0138C" w14:textId="77777777" w:rsidTr="00A96580">
        <w:trPr>
          <w:trHeight w:val="389"/>
          <w:jc w:val="center"/>
        </w:trPr>
        <w:tc>
          <w:tcPr>
            <w:tcW w:w="4701" w:type="dxa"/>
            <w:shd w:val="clear" w:color="auto" w:fill="E6E6E6"/>
          </w:tcPr>
          <w:p w14:paraId="2F662843" w14:textId="77777777" w:rsidR="00284763" w:rsidRPr="00DF60AA" w:rsidRDefault="00284763" w:rsidP="00053296">
            <w:pPr>
              <w:pStyle w:val="Backcovertablecol1bold"/>
            </w:pPr>
            <w:r w:rsidRPr="00DF60AA">
              <w:t>Faith in Action Co-ordinator</w:t>
            </w:r>
          </w:p>
        </w:tc>
        <w:tc>
          <w:tcPr>
            <w:tcW w:w="5840" w:type="dxa"/>
            <w:shd w:val="clear" w:color="auto" w:fill="EAF1DD"/>
          </w:tcPr>
          <w:p w14:paraId="7D236B80" w14:textId="77777777" w:rsidR="00284763" w:rsidRPr="00DF60AA" w:rsidRDefault="00284763" w:rsidP="00053296">
            <w:pPr>
              <w:pStyle w:val="Backcovertablecol2normal"/>
            </w:pPr>
            <w:r w:rsidRPr="00DF60AA">
              <w:t>Margaret Rushbrook</w:t>
            </w:r>
          </w:p>
        </w:tc>
      </w:tr>
      <w:tr w:rsidR="00284763" w:rsidRPr="007866E6" w14:paraId="2A24F9D3" w14:textId="77777777" w:rsidTr="00A96580">
        <w:trPr>
          <w:trHeight w:val="389"/>
          <w:jc w:val="center"/>
        </w:trPr>
        <w:tc>
          <w:tcPr>
            <w:tcW w:w="4701" w:type="dxa"/>
            <w:shd w:val="clear" w:color="auto" w:fill="E6E6E6"/>
          </w:tcPr>
          <w:p w14:paraId="795ABA0C" w14:textId="77777777" w:rsidR="00284763" w:rsidRPr="00DF60AA" w:rsidRDefault="00284763" w:rsidP="00053296">
            <w:pPr>
              <w:pStyle w:val="Backcovertablecol1bold"/>
            </w:pPr>
            <w:r w:rsidRPr="00DF60AA">
              <w:t xml:space="preserve">Rainbow Room Coordinator </w:t>
            </w:r>
          </w:p>
        </w:tc>
        <w:tc>
          <w:tcPr>
            <w:tcW w:w="5840" w:type="dxa"/>
            <w:shd w:val="clear" w:color="auto" w:fill="EAF1DD"/>
          </w:tcPr>
          <w:p w14:paraId="28A0568C" w14:textId="77777777" w:rsidR="00284763" w:rsidRPr="00DF60AA" w:rsidRDefault="00551952" w:rsidP="00053296">
            <w:pPr>
              <w:pStyle w:val="Backcovertablecol2normal"/>
            </w:pPr>
            <w:r>
              <w:t>Vacant</w:t>
            </w:r>
          </w:p>
        </w:tc>
      </w:tr>
      <w:tr w:rsidR="00284763" w:rsidRPr="007866E6" w14:paraId="26136DC8" w14:textId="77777777" w:rsidTr="00A96580">
        <w:trPr>
          <w:trHeight w:val="389"/>
          <w:jc w:val="center"/>
        </w:trPr>
        <w:tc>
          <w:tcPr>
            <w:tcW w:w="4701" w:type="dxa"/>
            <w:tcBorders>
              <w:bottom w:val="single" w:sz="4" w:space="0" w:color="auto"/>
            </w:tcBorders>
            <w:shd w:val="clear" w:color="auto" w:fill="E6E6E6"/>
          </w:tcPr>
          <w:p w14:paraId="6790D9A2" w14:textId="77777777" w:rsidR="00284763" w:rsidRPr="00DF60AA" w:rsidRDefault="00284763" w:rsidP="00053296">
            <w:pPr>
              <w:pStyle w:val="Backcovertablecol1bold"/>
            </w:pPr>
            <w:r w:rsidRPr="00DF60AA">
              <w:t>Centre Manager</w:t>
            </w:r>
          </w:p>
        </w:tc>
        <w:tc>
          <w:tcPr>
            <w:tcW w:w="5840" w:type="dxa"/>
            <w:tcBorders>
              <w:bottom w:val="single" w:sz="4" w:space="0" w:color="auto"/>
            </w:tcBorders>
            <w:shd w:val="clear" w:color="auto" w:fill="EAF1DD"/>
          </w:tcPr>
          <w:p w14:paraId="3AFA0EB8" w14:textId="77777777" w:rsidR="00284763" w:rsidRPr="00DF60AA" w:rsidRDefault="008C769B" w:rsidP="00053296">
            <w:pPr>
              <w:pStyle w:val="Backcovertablecol2normal"/>
            </w:pPr>
            <w:r w:rsidRPr="008C769B">
              <w:t>Adelina Reis</w:t>
            </w:r>
          </w:p>
        </w:tc>
      </w:tr>
      <w:tr w:rsidR="00284763" w:rsidRPr="007866E6" w14:paraId="24B91873" w14:textId="77777777" w:rsidTr="00A96580">
        <w:trPr>
          <w:trHeight w:val="389"/>
          <w:jc w:val="center"/>
        </w:trPr>
        <w:tc>
          <w:tcPr>
            <w:tcW w:w="4701" w:type="dxa"/>
            <w:tcBorders>
              <w:top w:val="single" w:sz="4" w:space="0" w:color="auto"/>
              <w:left w:val="single" w:sz="8" w:space="0" w:color="000000"/>
              <w:bottom w:val="single" w:sz="8" w:space="0" w:color="000000"/>
              <w:right w:val="single" w:sz="8" w:space="0" w:color="000000"/>
            </w:tcBorders>
            <w:shd w:val="clear" w:color="auto" w:fill="E6E6E6"/>
          </w:tcPr>
          <w:p w14:paraId="52674954" w14:textId="77777777" w:rsidR="00284763" w:rsidRPr="00DF60AA" w:rsidRDefault="00284763" w:rsidP="00053296">
            <w:pPr>
              <w:pStyle w:val="Backcovertablecol1bold"/>
            </w:pPr>
            <w:r w:rsidRPr="00DF60AA">
              <w:t>Office Administrator</w:t>
            </w:r>
          </w:p>
        </w:tc>
        <w:tc>
          <w:tcPr>
            <w:tcW w:w="5840" w:type="dxa"/>
            <w:tcBorders>
              <w:top w:val="single" w:sz="4" w:space="0" w:color="auto"/>
              <w:left w:val="single" w:sz="8" w:space="0" w:color="000000"/>
              <w:bottom w:val="single" w:sz="8" w:space="0" w:color="000000"/>
              <w:right w:val="single" w:sz="8" w:space="0" w:color="000000"/>
            </w:tcBorders>
            <w:shd w:val="clear" w:color="auto" w:fill="EAF1DD"/>
          </w:tcPr>
          <w:p w14:paraId="5F74F3C8" w14:textId="26B49CE6" w:rsidR="00284763" w:rsidRPr="00DF60AA" w:rsidRDefault="00D20AF0" w:rsidP="00053296">
            <w:pPr>
              <w:pStyle w:val="Backcovertablecol2normal"/>
            </w:pPr>
            <w:r>
              <w:t>Hayes Francis</w:t>
            </w:r>
          </w:p>
        </w:tc>
      </w:tr>
      <w:tr w:rsidR="00284763" w:rsidRPr="007866E6" w14:paraId="73369050" w14:textId="77777777" w:rsidTr="00A96580">
        <w:trPr>
          <w:trHeight w:val="389"/>
          <w:jc w:val="center"/>
        </w:trPr>
        <w:tc>
          <w:tcPr>
            <w:tcW w:w="4701" w:type="dxa"/>
            <w:shd w:val="clear" w:color="auto" w:fill="E6E6E6"/>
          </w:tcPr>
          <w:p w14:paraId="6BEBB09E" w14:textId="77777777" w:rsidR="00284763" w:rsidRPr="00DF60AA" w:rsidRDefault="00284763" w:rsidP="00053296">
            <w:pPr>
              <w:pStyle w:val="Backcovertablecol1bold"/>
            </w:pPr>
            <w:r w:rsidRPr="00DF60AA">
              <w:t>Facilities Assistant</w:t>
            </w:r>
            <w:r>
              <w:t>(s)</w:t>
            </w:r>
          </w:p>
        </w:tc>
        <w:tc>
          <w:tcPr>
            <w:tcW w:w="5840" w:type="dxa"/>
            <w:shd w:val="clear" w:color="auto" w:fill="EAF1DD"/>
          </w:tcPr>
          <w:p w14:paraId="4BE38A1E" w14:textId="29E9EBCF" w:rsidR="00284763" w:rsidRPr="00DF60AA" w:rsidRDefault="00FF7C0D" w:rsidP="00053296">
            <w:pPr>
              <w:pStyle w:val="Backcovertablecol2normal"/>
            </w:pPr>
            <w:r w:rsidRPr="00FF7C0D">
              <w:t>Amy de Bruin</w:t>
            </w:r>
          </w:p>
        </w:tc>
      </w:tr>
      <w:tr w:rsidR="00284763" w:rsidRPr="007866E6" w14:paraId="61C8436E" w14:textId="77777777" w:rsidTr="00A96580">
        <w:trPr>
          <w:trHeight w:val="389"/>
          <w:jc w:val="center"/>
        </w:trPr>
        <w:tc>
          <w:tcPr>
            <w:tcW w:w="4701" w:type="dxa"/>
            <w:tcBorders>
              <w:bottom w:val="single" w:sz="4" w:space="0" w:color="auto"/>
            </w:tcBorders>
            <w:shd w:val="clear" w:color="auto" w:fill="E6E6E6"/>
          </w:tcPr>
          <w:p w14:paraId="0F4B5117" w14:textId="77777777" w:rsidR="00284763" w:rsidRPr="00DF60AA" w:rsidRDefault="00284763" w:rsidP="00053296">
            <w:pPr>
              <w:pStyle w:val="Backcovertablecol1bold"/>
            </w:pPr>
            <w:r w:rsidRPr="00DF60AA">
              <w:t>Roster Coordinator</w:t>
            </w:r>
          </w:p>
        </w:tc>
        <w:tc>
          <w:tcPr>
            <w:tcW w:w="5840" w:type="dxa"/>
            <w:tcBorders>
              <w:bottom w:val="single" w:sz="4" w:space="0" w:color="auto"/>
            </w:tcBorders>
            <w:shd w:val="clear" w:color="auto" w:fill="EAF1DD"/>
          </w:tcPr>
          <w:p w14:paraId="577294EE" w14:textId="77777777" w:rsidR="00284763" w:rsidRPr="00DF60AA" w:rsidRDefault="00284763" w:rsidP="00053296">
            <w:pPr>
              <w:pStyle w:val="Backcovertablecol2normal"/>
            </w:pPr>
            <w:r>
              <w:t>Pam Fuller</w:t>
            </w:r>
          </w:p>
        </w:tc>
      </w:tr>
    </w:tbl>
    <w:p w14:paraId="5ACFAC0D" w14:textId="77777777" w:rsidR="00284763" w:rsidRPr="009C6811" w:rsidRDefault="00284763" w:rsidP="00284763">
      <w:pPr>
        <w:tabs>
          <w:tab w:val="right" w:pos="10036"/>
        </w:tabs>
        <w:overflowPunct w:val="0"/>
        <w:ind w:right="26"/>
        <w:jc w:val="both"/>
        <w:rPr>
          <w:rFonts w:ascii="Georgia" w:eastAsia="Times New Roman" w:hAnsi="Georgia"/>
          <w:b/>
          <w:color w:val="000000"/>
          <w:sz w:val="4"/>
          <w:szCs w:val="4"/>
          <w:lang w:val="en-GB"/>
        </w:rPr>
      </w:pPr>
    </w:p>
    <w:p w14:paraId="6C08476F" w14:textId="77777777" w:rsidR="00284763" w:rsidRPr="007866E6" w:rsidRDefault="00284763" w:rsidP="003E7E75">
      <w:pPr>
        <w:pStyle w:val="BackcoverStAndys"/>
        <w:pBdr>
          <w:left w:val="single" w:sz="4" w:space="0" w:color="auto"/>
          <w:right w:val="single" w:sz="4" w:space="0" w:color="auto"/>
        </w:pBdr>
      </w:pPr>
      <w:r w:rsidRPr="007866E6">
        <w:t>St Andrew’s on The Terrace</w:t>
      </w:r>
    </w:p>
    <w:p w14:paraId="14A96FED" w14:textId="77777777" w:rsidR="00284763" w:rsidRPr="001200E2" w:rsidRDefault="00284763" w:rsidP="003E7E75">
      <w:pPr>
        <w:pStyle w:val="BackcoverGeorgiabold"/>
        <w:pBdr>
          <w:left w:val="single" w:sz="4" w:space="0" w:color="auto"/>
          <w:right w:val="single" w:sz="4" w:space="0" w:color="auto"/>
        </w:pBdr>
        <w:rPr>
          <w:rFonts w:ascii="Calibri" w:hAnsi="Calibri" w:cs="Calibri"/>
        </w:rPr>
      </w:pPr>
      <w:r w:rsidRPr="001200E2">
        <w:rPr>
          <w:rFonts w:ascii="Calibri" w:hAnsi="Calibri" w:cs="Calibri"/>
        </w:rPr>
        <w:t>www.standrews.org.nz</w:t>
      </w:r>
    </w:p>
    <w:p w14:paraId="4337A1A7" w14:textId="77777777" w:rsidR="00284763" w:rsidRPr="001200E2" w:rsidRDefault="00284763" w:rsidP="003E7E75">
      <w:pPr>
        <w:pStyle w:val="BackcoverGeorgia"/>
        <w:pBdr>
          <w:left w:val="single" w:sz="4" w:space="0" w:color="auto"/>
          <w:right w:val="single" w:sz="4" w:space="0" w:color="auto"/>
        </w:pBdr>
        <w:rPr>
          <w:rFonts w:ascii="Calibri" w:hAnsi="Calibri" w:cs="Calibri"/>
        </w:rPr>
      </w:pPr>
      <w:r w:rsidRPr="001200E2">
        <w:rPr>
          <w:rFonts w:ascii="Calibri" w:hAnsi="Calibri" w:cs="Calibri"/>
        </w:rPr>
        <w:t xml:space="preserve">30 The Terrace </w:t>
      </w:r>
      <w:r w:rsidRPr="001200E2">
        <w:rPr>
          <w:rFonts w:ascii="Calibri" w:hAnsi="Calibri" w:cs="Calibri"/>
          <w:b/>
        </w:rPr>
        <w:t>–</w:t>
      </w:r>
      <w:r w:rsidRPr="001200E2">
        <w:rPr>
          <w:rFonts w:ascii="Calibri" w:hAnsi="Calibri" w:cs="Calibri"/>
        </w:rPr>
        <w:t xml:space="preserve"> P O Box 5203, Wellington 6145</w:t>
      </w:r>
    </w:p>
    <w:p w14:paraId="4841533E" w14:textId="14095A5E" w:rsidR="00284763" w:rsidRPr="001200E2" w:rsidRDefault="00284763" w:rsidP="003E7E75">
      <w:pPr>
        <w:pStyle w:val="BackcoverGeorgia"/>
        <w:pBdr>
          <w:left w:val="single" w:sz="4" w:space="0" w:color="auto"/>
          <w:right w:val="single" w:sz="4" w:space="0" w:color="auto"/>
        </w:pBdr>
        <w:rPr>
          <w:rFonts w:ascii="Calibri" w:hAnsi="Calibri" w:cs="Calibri"/>
        </w:rPr>
      </w:pPr>
      <w:r w:rsidRPr="001200E2">
        <w:rPr>
          <w:rFonts w:ascii="Calibri" w:hAnsi="Calibri" w:cs="Calibri"/>
        </w:rPr>
        <w:t>Office Hours: 9 am – 5 pm Monday to Friday</w:t>
      </w:r>
    </w:p>
    <w:p w14:paraId="0D23479F" w14:textId="368579B7" w:rsidR="00284763" w:rsidRPr="001200E2" w:rsidRDefault="00284763" w:rsidP="003E7E75">
      <w:pPr>
        <w:pStyle w:val="BackcoverGeorgia"/>
        <w:pBdr>
          <w:left w:val="single" w:sz="4" w:space="0" w:color="auto"/>
          <w:right w:val="single" w:sz="4" w:space="0" w:color="auto"/>
        </w:pBdr>
        <w:rPr>
          <w:rFonts w:ascii="Calibri" w:hAnsi="Calibri" w:cs="Calibri"/>
        </w:rPr>
      </w:pPr>
      <w:r w:rsidRPr="001200E2">
        <w:rPr>
          <w:rFonts w:ascii="Calibri" w:hAnsi="Calibri" w:cs="Calibri"/>
        </w:rPr>
        <w:t>Phone (04) 472-9211</w:t>
      </w:r>
    </w:p>
    <w:p w14:paraId="1D7F46ED" w14:textId="67C3DD89" w:rsidR="00284763" w:rsidRDefault="00503AA1" w:rsidP="003E7E75">
      <w:pPr>
        <w:pStyle w:val="BackcoverGeorgia"/>
        <w:pBdr>
          <w:left w:val="single" w:sz="4" w:space="0" w:color="auto"/>
          <w:right w:val="single" w:sz="4" w:space="0" w:color="auto"/>
        </w:pBdr>
        <w:rPr>
          <w:rFonts w:ascii="Calibri" w:hAnsi="Calibri" w:cs="Calibri"/>
        </w:rPr>
      </w:pPr>
      <w:hyperlink r:id="rId19" w:history="1">
        <w:r w:rsidR="00284763" w:rsidRPr="001200E2">
          <w:rPr>
            <w:rFonts w:ascii="Calibri" w:hAnsi="Calibri" w:cs="Calibri"/>
          </w:rPr>
          <w:t>office@standrews.org.nz</w:t>
        </w:r>
      </w:hyperlink>
    </w:p>
    <w:p w14:paraId="36D0B35C" w14:textId="3F73BF03" w:rsidR="003E7E75" w:rsidRDefault="003E7E75" w:rsidP="003E7E75">
      <w:pPr>
        <w:pStyle w:val="BackcoverGeorgia"/>
        <w:pBdr>
          <w:left w:val="single" w:sz="4" w:space="0" w:color="auto"/>
          <w:right w:val="single" w:sz="4" w:space="0" w:color="auto"/>
        </w:pBdr>
        <w:rPr>
          <w:rFonts w:ascii="Calibri" w:hAnsi="Calibri" w:cs="Calibri"/>
        </w:rPr>
      </w:pPr>
    </w:p>
    <w:p w14:paraId="7F7DB246" w14:textId="45DC8BBC" w:rsidR="003E7E75" w:rsidRPr="00A96580" w:rsidRDefault="00A60774" w:rsidP="003E7E75">
      <w:pPr>
        <w:pStyle w:val="BackcoverGeorgia"/>
        <w:pBdr>
          <w:left w:val="single" w:sz="4" w:space="0" w:color="auto"/>
          <w:right w:val="single" w:sz="4" w:space="0" w:color="auto"/>
        </w:pBdr>
        <w:rPr>
          <w:rFonts w:ascii="Calibri" w:hAnsi="Calibri" w:cs="Calibri"/>
          <w:b/>
          <w:bCs/>
        </w:rPr>
      </w:pPr>
      <w:r>
        <w:rPr>
          <w:rFonts w:ascii="Calibri" w:hAnsi="Calibri" w:cs="Calibri"/>
          <w:noProof/>
        </w:rPr>
        <w:drawing>
          <wp:anchor distT="0" distB="0" distL="114300" distR="114300" simplePos="0" relativeHeight="251658752" behindDoc="0" locked="0" layoutInCell="1" allowOverlap="1" wp14:anchorId="1BEF2D16" wp14:editId="30F97838">
            <wp:simplePos x="0" y="0"/>
            <wp:positionH relativeFrom="column">
              <wp:posOffset>4883785</wp:posOffset>
            </wp:positionH>
            <wp:positionV relativeFrom="paragraph">
              <wp:posOffset>16510</wp:posOffset>
            </wp:positionV>
            <wp:extent cx="1616075" cy="485775"/>
            <wp:effectExtent l="0" t="0" r="0" b="0"/>
            <wp:wrapNone/>
            <wp:docPr id="8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16075" cy="485775"/>
                    </a:xfrm>
                    <a:prstGeom prst="rect">
                      <a:avLst/>
                    </a:prstGeom>
                    <a:noFill/>
                  </pic:spPr>
                </pic:pic>
              </a:graphicData>
            </a:graphic>
            <wp14:sizeRelH relativeFrom="margin">
              <wp14:pctWidth>0</wp14:pctWidth>
            </wp14:sizeRelH>
            <wp14:sizeRelV relativeFrom="margin">
              <wp14:pctHeight>0</wp14:pctHeight>
            </wp14:sizeRelV>
          </wp:anchor>
        </w:drawing>
      </w:r>
      <w:r w:rsidR="003E7E75" w:rsidRPr="00A96580">
        <w:rPr>
          <w:rFonts w:ascii="Calibri" w:hAnsi="Calibri" w:cs="Calibri"/>
          <w:b/>
          <w:bCs/>
        </w:rPr>
        <w:t xml:space="preserve">Minister: Rev Dr Fei Taule’ale’ausumai </w:t>
      </w:r>
    </w:p>
    <w:p w14:paraId="142D302D" w14:textId="77777777" w:rsidR="003E7E75" w:rsidRPr="00A96580" w:rsidRDefault="003E7E75" w:rsidP="003E7E75">
      <w:pPr>
        <w:pStyle w:val="BackcoverGeorgia"/>
        <w:pBdr>
          <w:left w:val="single" w:sz="4" w:space="0" w:color="auto"/>
          <w:right w:val="single" w:sz="4" w:space="0" w:color="auto"/>
        </w:pBdr>
        <w:rPr>
          <w:rFonts w:ascii="Calibri" w:hAnsi="Calibri" w:cs="Calibri"/>
        </w:rPr>
      </w:pPr>
      <w:r w:rsidRPr="00A96580">
        <w:rPr>
          <w:rFonts w:ascii="Calibri" w:hAnsi="Calibri" w:cs="Calibri"/>
        </w:rPr>
        <w:t xml:space="preserve">Office: (04) 472-9376, Cell: 021-836 060 </w:t>
      </w:r>
    </w:p>
    <w:p w14:paraId="249DF4DB" w14:textId="77777777" w:rsidR="00284763" w:rsidRPr="00A96580" w:rsidRDefault="003E7E75" w:rsidP="00A96580">
      <w:pPr>
        <w:pStyle w:val="BackcoverGeorgia"/>
        <w:pBdr>
          <w:left w:val="single" w:sz="4" w:space="0" w:color="auto"/>
          <w:right w:val="single" w:sz="4" w:space="0" w:color="auto"/>
        </w:pBdr>
        <w:rPr>
          <w:rFonts w:ascii="Calibri" w:hAnsi="Calibri" w:cs="Calibri"/>
        </w:rPr>
      </w:pPr>
      <w:r w:rsidRPr="00A96580">
        <w:rPr>
          <w:rFonts w:ascii="Calibri" w:hAnsi="Calibri" w:cs="Calibri"/>
        </w:rPr>
        <w:t>minister@standrews.org.nz</w:t>
      </w:r>
    </w:p>
    <w:p w14:paraId="5AC74C79" w14:textId="1CACA705" w:rsidR="002C4659" w:rsidRPr="004B7864" w:rsidRDefault="00746074" w:rsidP="002F50A9">
      <w:pPr>
        <w:tabs>
          <w:tab w:val="right" w:pos="10440"/>
        </w:tabs>
        <w:ind w:right="26"/>
        <w:rPr>
          <w:rFonts w:ascii="Georgia" w:eastAsia="Times New Roman" w:hAnsi="Georgia"/>
          <w:b/>
          <w:color w:val="000000"/>
          <w:sz w:val="20"/>
          <w:szCs w:val="8"/>
          <w:lang w:val="en-GB"/>
        </w:rPr>
      </w:pPr>
      <w:r>
        <w:rPr>
          <w:rFonts w:ascii="Cambria" w:hAnsi="Cambria"/>
          <w:noProof/>
        </w:rPr>
        <mc:AlternateContent>
          <mc:Choice Requires="wps">
            <w:drawing>
              <wp:anchor distT="0" distB="0" distL="114300" distR="114300" simplePos="0" relativeHeight="251655680" behindDoc="0" locked="0" layoutInCell="1" allowOverlap="1" wp14:anchorId="6766D2C5" wp14:editId="0A66969C">
                <wp:simplePos x="0" y="0"/>
                <wp:positionH relativeFrom="column">
                  <wp:posOffset>173355</wp:posOffset>
                </wp:positionH>
                <wp:positionV relativeFrom="paragraph">
                  <wp:posOffset>106045</wp:posOffset>
                </wp:positionV>
                <wp:extent cx="6096635" cy="1379855"/>
                <wp:effectExtent l="38100" t="38100" r="18415" b="10795"/>
                <wp:wrapNone/>
                <wp:docPr id="10" name="Rectangle 7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635" cy="1379855"/>
                        </a:xfrm>
                        <a:prstGeom prst="rect">
                          <a:avLst/>
                        </a:prstGeom>
                        <a:noFill/>
                        <a:ln w="79375"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1611="http://schemas.microsoft.com/office/drawing/2016/11/main">
            <w:pict w14:anchorId="590B82F3">
              <v:rect id="Rectangle 701" style="position:absolute;margin-left:13.65pt;margin-top:8.35pt;width:480.05pt;height:108.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color="#bfbfbf" strokeweight="6.25pt" w14:anchorId="33475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">
                <v:path arrowok="t"/>
              </v:rect>
            </w:pict>
          </mc:Fallback>
        </mc:AlternateContent>
      </w:r>
      <w:r>
        <w:rPr>
          <w:rFonts w:ascii="Cambria" w:hAnsi="Cambria"/>
          <w:noProof/>
        </w:rPr>
        <w:drawing>
          <wp:anchor distT="0" distB="0" distL="114300" distR="114300" simplePos="0" relativeHeight="251656704" behindDoc="0" locked="0" layoutInCell="1" allowOverlap="1" wp14:anchorId="6EB0C174" wp14:editId="42989963">
            <wp:simplePos x="0" y="0"/>
            <wp:positionH relativeFrom="column">
              <wp:posOffset>4885690</wp:posOffset>
            </wp:positionH>
            <wp:positionV relativeFrom="paragraph">
              <wp:posOffset>120650</wp:posOffset>
            </wp:positionV>
            <wp:extent cx="1371600" cy="1371600"/>
            <wp:effectExtent l="0" t="0" r="0" b="0"/>
            <wp:wrapTight wrapText="bothSides">
              <wp:wrapPolygon edited="0">
                <wp:start x="0" y="0"/>
                <wp:lineTo x="0" y="21300"/>
                <wp:lineTo x="21300" y="21300"/>
                <wp:lineTo x="21300" y="0"/>
                <wp:lineTo x="0" y="0"/>
              </wp:wrapPolygon>
            </wp:wrapTight>
            <wp:docPr id="8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noProof/>
        </w:rPr>
        <mc:AlternateContent>
          <mc:Choice Requires="wpg">
            <w:drawing>
              <wp:anchor distT="0" distB="0" distL="114300" distR="114300" simplePos="0" relativeHeight="251654656" behindDoc="0" locked="0" layoutInCell="1" allowOverlap="1" wp14:anchorId="0DFA82F1" wp14:editId="778AC5B9">
                <wp:simplePos x="0" y="0"/>
                <wp:positionH relativeFrom="column">
                  <wp:posOffset>203835</wp:posOffset>
                </wp:positionH>
                <wp:positionV relativeFrom="paragraph">
                  <wp:posOffset>106045</wp:posOffset>
                </wp:positionV>
                <wp:extent cx="6097270" cy="1393190"/>
                <wp:effectExtent l="0" t="0" r="0" b="0"/>
                <wp:wrapNone/>
                <wp:docPr id="1" name="Group 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97270" cy="1393190"/>
                          <a:chOff x="0" y="0"/>
                          <a:chExt cx="6282047" cy="1330037"/>
                        </a:xfrm>
                      </wpg:grpSpPr>
                      <pic:pic xmlns:pic="http://schemas.openxmlformats.org/drawingml/2006/picture">
                        <pic:nvPicPr>
                          <pic:cNvPr id="2" name="Picture 13"/>
                          <pic:cNvPicPr>
                            <a:picLocks noChangeAspect="1"/>
                          </pic:cNvPicPr>
                        </pic:nvPicPr>
                        <pic:blipFill>
                          <a:blip r:embed="rId22" cstate="print">
                            <a:grayscl/>
                            <a:extLst>
                              <a:ext uri="{28A0092B-C50C-407E-A947-70E740481C1C}">
                                <a14:useLocalDpi xmlns:a14="http://schemas.microsoft.com/office/drawing/2010/main"/>
                              </a:ext>
                            </a:extLst>
                          </a:blip>
                          <a:stretch>
                            <a:fillRect/>
                          </a:stretch>
                        </pic:blipFill>
                        <pic:spPr>
                          <a:xfrm>
                            <a:off x="0" y="0"/>
                            <a:ext cx="997527" cy="1330037"/>
                          </a:xfrm>
                          <a:prstGeom prst="rect">
                            <a:avLst/>
                          </a:prstGeom>
                        </pic:spPr>
                      </pic:pic>
                      <pic:pic xmlns:pic="http://schemas.openxmlformats.org/drawingml/2006/picture">
                        <pic:nvPicPr>
                          <pic:cNvPr id="3" name="Picture 20"/>
                          <pic:cNvPicPr>
                            <a:picLocks noChangeAspect="1"/>
                          </pic:cNvPicPr>
                        </pic:nvPicPr>
                        <pic:blipFill>
                          <a:blip r:embed="rId23" cstate="print">
                            <a:grayscl/>
                            <a:extLst>
                              <a:ext uri="{28A0092B-C50C-407E-A947-70E740481C1C}">
                                <a14:useLocalDpi xmlns:a14="http://schemas.microsoft.com/office/drawing/2010/main"/>
                              </a:ext>
                            </a:extLst>
                          </a:blip>
                          <a:stretch>
                            <a:fillRect/>
                          </a:stretch>
                        </pic:blipFill>
                        <pic:spPr>
                          <a:xfrm>
                            <a:off x="4524499" y="0"/>
                            <a:ext cx="1757548" cy="1318161"/>
                          </a:xfrm>
                          <a:prstGeom prst="rect">
                            <a:avLst/>
                          </a:prstGeom>
                        </pic:spPr>
                      </pic:pic>
                      <pic:pic xmlns:pic="http://schemas.openxmlformats.org/drawingml/2006/picture">
                        <pic:nvPicPr>
                          <pic:cNvPr id="4" name="Picture 687"/>
                          <pic:cNvPicPr>
                            <a:picLocks noChangeAspect="1"/>
                          </pic:cNvPicPr>
                        </pic:nvPicPr>
                        <pic:blipFill>
                          <a:blip r:embed="rId24" cstate="print">
                            <a:grayscl/>
                            <a:extLst>
                              <a:ext uri="{28A0092B-C50C-407E-A947-70E740481C1C}">
                                <a14:useLocalDpi xmlns:a14="http://schemas.microsoft.com/office/drawing/2010/main"/>
                              </a:ext>
                            </a:extLst>
                          </a:blip>
                          <a:stretch>
                            <a:fillRect/>
                          </a:stretch>
                        </pic:blipFill>
                        <pic:spPr>
                          <a:xfrm>
                            <a:off x="1983179" y="0"/>
                            <a:ext cx="1769424" cy="1318161"/>
                          </a:xfrm>
                          <a:prstGeom prst="rect">
                            <a:avLst/>
                          </a:prstGeom>
                        </pic:spPr>
                      </pic:pic>
                      <pic:pic xmlns:pic="http://schemas.openxmlformats.org/drawingml/2006/picture">
                        <pic:nvPicPr>
                          <pic:cNvPr id="5" name="Picture 692"/>
                          <pic:cNvPicPr>
                            <a:picLocks noChangeAspect="1"/>
                          </pic:cNvPicPr>
                        </pic:nvPicPr>
                        <pic:blipFill>
                          <a:blip r:embed="rId25" cstate="print">
                            <a:grayscl/>
                            <a:extLst>
                              <a:ext uri="{28A0092B-C50C-407E-A947-70E740481C1C}">
                                <a14:useLocalDpi xmlns:a14="http://schemas.microsoft.com/office/drawing/2010/main"/>
                              </a:ext>
                            </a:extLst>
                          </a:blip>
                          <a:stretch>
                            <a:fillRect/>
                          </a:stretch>
                        </pic:blipFill>
                        <pic:spPr>
                          <a:xfrm>
                            <a:off x="3716977" y="0"/>
                            <a:ext cx="985652" cy="1318161"/>
                          </a:xfrm>
                          <a:prstGeom prst="rect">
                            <a:avLst/>
                          </a:prstGeom>
                        </pic:spPr>
                      </pic:pic>
                      <pic:pic xmlns:pic="http://schemas.openxmlformats.org/drawingml/2006/picture">
                        <pic:nvPicPr>
                          <pic:cNvPr id="6" name="Picture 693"/>
                          <pic:cNvPicPr>
                            <a:picLocks noChangeAspect="1"/>
                          </pic:cNvPicPr>
                        </pic:nvPicPr>
                        <pic:blipFill>
                          <a:blip r:embed="rId26" cstate="print">
                            <a:grayscl/>
                            <a:extLst>
                              <a:ext uri="{28A0092B-C50C-407E-A947-70E740481C1C}">
                                <a14:useLocalDpi xmlns:a14="http://schemas.microsoft.com/office/drawing/2010/main"/>
                              </a:ext>
                            </a:extLst>
                          </a:blip>
                          <a:stretch>
                            <a:fillRect/>
                          </a:stretch>
                        </pic:blipFill>
                        <pic:spPr>
                          <a:xfrm>
                            <a:off x="997527" y="0"/>
                            <a:ext cx="985652" cy="1318161"/>
                          </a:xfrm>
                          <a:prstGeom prst="rect">
                            <a:avLst/>
                          </a:prstGeom>
                        </pic:spPr>
                      </pic:pic>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1611="http://schemas.microsoft.com/office/drawing/2016/11/main">
            <w:pict w14:anchorId="31C9893A">
              <v:group id="Group 697" style="position:absolute;margin-left:16.05pt;margin-top:8.35pt;width:480.1pt;height:109.7pt;z-index:251654656" coordsize="62820,13300" o:spid="_x0000_s1026" w14:anchorId="0734BB9B"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3" style="position:absolute;width:9975;height:13300;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">
                  <v:imagedata grayscale="t" o:title="" r:id="rId35"/>
                </v:shape>
                <v:shape id="Picture 20" style="position:absolute;left:45244;width:17576;height:13181;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">
                  <v:imagedata grayscale="t" o:title="" r:id="rId36"/>
                </v:shape>
                <v:shape id="Picture 687" style="position:absolute;left:19831;width:17695;height:13181;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">
                  <v:imagedata grayscale="t" o:title="" r:id="rId37"/>
                </v:shape>
                <v:shape id="Picture 692" style="position:absolute;left:37169;width:9857;height:13181;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">
                  <v:imagedata grayscale="t" o:title="" r:id="rId38"/>
                </v:shape>
                <v:shape id="Picture 693" style="position:absolute;left:9975;width:9856;height:13181;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">
                  <v:imagedata grayscale="t" o:title="" r:id="rId39"/>
                </v:shape>
              </v:group>
            </w:pict>
          </mc:Fallback>
        </mc:AlternateContent>
      </w:r>
      <w:r>
        <w:rPr>
          <w:rFonts w:ascii="Cambria" w:hAnsi="Cambria"/>
          <w:noProof/>
        </w:rPr>
        <mc:AlternateContent>
          <mc:Choice Requires="wpg">
            <w:drawing>
              <wp:anchor distT="0" distB="0" distL="114300" distR="114300" simplePos="0" relativeHeight="251653632" behindDoc="0" locked="0" layoutInCell="1" allowOverlap="1" wp14:anchorId="5E7E1E82" wp14:editId="5A48A1BE">
                <wp:simplePos x="0" y="0"/>
                <wp:positionH relativeFrom="column">
                  <wp:posOffset>923290</wp:posOffset>
                </wp:positionH>
                <wp:positionV relativeFrom="paragraph">
                  <wp:posOffset>8832215</wp:posOffset>
                </wp:positionV>
                <wp:extent cx="6097270" cy="1393190"/>
                <wp:effectExtent l="0" t="0" r="0" b="0"/>
                <wp:wrapNone/>
                <wp:docPr id="11" name="Group 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97270" cy="1393190"/>
                          <a:chOff x="0" y="0"/>
                          <a:chExt cx="6282047" cy="1330037"/>
                        </a:xfrm>
                      </wpg:grpSpPr>
                      <pic:pic xmlns:pic="http://schemas.openxmlformats.org/drawingml/2006/picture">
                        <pic:nvPicPr>
                          <pic:cNvPr id="12" name="Picture 13"/>
                          <pic:cNvPicPr>
                            <a:picLocks noChangeAspect="1"/>
                          </pic:cNvPicPr>
                        </pic:nvPicPr>
                        <pic:blipFill>
                          <a:blip r:embed="rId22" cstate="print">
                            <a:grayscl/>
                            <a:extLst>
                              <a:ext uri="{28A0092B-C50C-407E-A947-70E740481C1C}">
                                <a14:useLocalDpi xmlns:a14="http://schemas.microsoft.com/office/drawing/2010/main"/>
                              </a:ext>
                            </a:extLst>
                          </a:blip>
                          <a:stretch>
                            <a:fillRect/>
                          </a:stretch>
                        </pic:blipFill>
                        <pic:spPr>
                          <a:xfrm>
                            <a:off x="0" y="0"/>
                            <a:ext cx="997527" cy="1330037"/>
                          </a:xfrm>
                          <a:prstGeom prst="rect">
                            <a:avLst/>
                          </a:prstGeom>
                        </pic:spPr>
                      </pic:pic>
                      <pic:pic xmlns:pic="http://schemas.openxmlformats.org/drawingml/2006/picture">
                        <pic:nvPicPr>
                          <pic:cNvPr id="13" name="Picture 20"/>
                          <pic:cNvPicPr>
                            <a:picLocks noChangeAspect="1"/>
                          </pic:cNvPicPr>
                        </pic:nvPicPr>
                        <pic:blipFill>
                          <a:blip r:embed="rId23" cstate="print">
                            <a:grayscl/>
                            <a:extLst>
                              <a:ext uri="{28A0092B-C50C-407E-A947-70E740481C1C}">
                                <a14:useLocalDpi xmlns:a14="http://schemas.microsoft.com/office/drawing/2010/main"/>
                              </a:ext>
                            </a:extLst>
                          </a:blip>
                          <a:stretch>
                            <a:fillRect/>
                          </a:stretch>
                        </pic:blipFill>
                        <pic:spPr>
                          <a:xfrm>
                            <a:off x="4524499" y="0"/>
                            <a:ext cx="1757548" cy="1318161"/>
                          </a:xfrm>
                          <a:prstGeom prst="rect">
                            <a:avLst/>
                          </a:prstGeom>
                        </pic:spPr>
                      </pic:pic>
                      <pic:pic xmlns:pic="http://schemas.openxmlformats.org/drawingml/2006/picture">
                        <pic:nvPicPr>
                          <pic:cNvPr id="20" name="Picture 687"/>
                          <pic:cNvPicPr>
                            <a:picLocks noChangeAspect="1"/>
                          </pic:cNvPicPr>
                        </pic:nvPicPr>
                        <pic:blipFill>
                          <a:blip r:embed="rId24" cstate="print">
                            <a:grayscl/>
                            <a:extLst>
                              <a:ext uri="{28A0092B-C50C-407E-A947-70E740481C1C}">
                                <a14:useLocalDpi xmlns:a14="http://schemas.microsoft.com/office/drawing/2010/main"/>
                              </a:ext>
                            </a:extLst>
                          </a:blip>
                          <a:stretch>
                            <a:fillRect/>
                          </a:stretch>
                        </pic:blipFill>
                        <pic:spPr>
                          <a:xfrm>
                            <a:off x="1983179" y="0"/>
                            <a:ext cx="1769424" cy="1318161"/>
                          </a:xfrm>
                          <a:prstGeom prst="rect">
                            <a:avLst/>
                          </a:prstGeom>
                        </pic:spPr>
                      </pic:pic>
                      <pic:pic xmlns:pic="http://schemas.openxmlformats.org/drawingml/2006/picture">
                        <pic:nvPicPr>
                          <pic:cNvPr id="21" name="Picture 692"/>
                          <pic:cNvPicPr>
                            <a:picLocks noChangeAspect="1"/>
                          </pic:cNvPicPr>
                        </pic:nvPicPr>
                        <pic:blipFill>
                          <a:blip r:embed="rId25" cstate="print">
                            <a:grayscl/>
                            <a:extLst>
                              <a:ext uri="{28A0092B-C50C-407E-A947-70E740481C1C}">
                                <a14:useLocalDpi xmlns:a14="http://schemas.microsoft.com/office/drawing/2010/main"/>
                              </a:ext>
                            </a:extLst>
                          </a:blip>
                          <a:stretch>
                            <a:fillRect/>
                          </a:stretch>
                        </pic:blipFill>
                        <pic:spPr>
                          <a:xfrm>
                            <a:off x="3716977" y="0"/>
                            <a:ext cx="985652" cy="1318161"/>
                          </a:xfrm>
                          <a:prstGeom prst="rect">
                            <a:avLst/>
                          </a:prstGeom>
                        </pic:spPr>
                      </pic:pic>
                      <pic:pic xmlns:pic="http://schemas.openxmlformats.org/drawingml/2006/picture">
                        <pic:nvPicPr>
                          <pic:cNvPr id="22" name="Picture 693"/>
                          <pic:cNvPicPr>
                            <a:picLocks noChangeAspect="1"/>
                          </pic:cNvPicPr>
                        </pic:nvPicPr>
                        <pic:blipFill>
                          <a:blip r:embed="rId22" cstate="print">
                            <a:grayscl/>
                            <a:extLst>
                              <a:ext uri="{28A0092B-C50C-407E-A947-70E740481C1C}">
                                <a14:useLocalDpi xmlns:a14="http://schemas.microsoft.com/office/drawing/2010/main"/>
                              </a:ext>
                            </a:extLst>
                          </a:blip>
                          <a:stretch>
                            <a:fillRect/>
                          </a:stretch>
                        </pic:blipFill>
                        <pic:spPr>
                          <a:xfrm>
                            <a:off x="997527" y="0"/>
                            <a:ext cx="985652" cy="1318161"/>
                          </a:xfrm>
                          <a:prstGeom prst="rect">
                            <a:avLst/>
                          </a:prstGeom>
                        </pic:spPr>
                      </pic:pic>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1611="http://schemas.microsoft.com/office/drawing/2016/11/main">
            <w:pict w14:anchorId="43880211">
              <v:group id="Group 697" style="position:absolute;margin-left:72.7pt;margin-top:695.45pt;width:480.1pt;height:109.7pt;z-index:251653632" coordsize="62820,13300" o:spid="_x0000_s1026" w14:anchorId="7822FA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">
                <v:shape id="Picture 13" style="position:absolute;width:9975;height:13300;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">
                  <v:imagedata grayscale="t" o:title="" r:id="rId35"/>
                </v:shape>
                <v:shape id="Picture 20" style="position:absolute;left:45244;width:17576;height:13181;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">
                  <v:imagedata grayscale="t" o:title="" r:id="rId36"/>
                </v:shape>
                <v:shape id="Picture 687" style="position:absolute;left:19831;width:17695;height:13181;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">
                  <v:imagedata grayscale="t" o:title="" r:id="rId37"/>
                </v:shape>
                <v:shape id="Picture 692" style="position:absolute;left:37169;width:9857;height:13181;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">
                  <v:imagedata grayscale="t" o:title="" r:id="rId38"/>
                </v:shape>
                <v:shape id="Picture 693" style="position:absolute;left:9975;width:9856;height:13181;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">
                  <v:imagedata grayscale="t" o:title="" r:id="rId39"/>
                </v:shape>
              </v:group>
            </w:pict>
          </mc:Fallback>
        </mc:AlternateContent>
      </w:r>
    </w:p>
    <w:p w14:paraId="2ACDB2C6" w14:textId="77777777" w:rsidR="0082644E" w:rsidRPr="0082644E" w:rsidRDefault="0082644E" w:rsidP="002F50A9">
      <w:pPr>
        <w:tabs>
          <w:tab w:val="right" w:pos="10440"/>
        </w:tabs>
        <w:ind w:right="26"/>
        <w:jc w:val="center"/>
        <w:rPr>
          <w:rFonts w:eastAsia="SimSun" w:cs="Lucida Sans"/>
          <w:color w:val="000000"/>
          <w:kern w:val="1"/>
          <w:szCs w:val="32"/>
          <w:lang w:val="en-GB" w:eastAsia="zh-CN" w:bidi="hi-IN"/>
        </w:rPr>
      </w:pPr>
    </w:p>
    <w:sectPr w:rsidR="0082644E" w:rsidRPr="0082644E" w:rsidSect="005A46E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DD10C" w14:textId="77777777" w:rsidR="006053D3" w:rsidRDefault="006053D3" w:rsidP="00D20ECD">
      <w:r>
        <w:separator/>
      </w:r>
    </w:p>
  </w:endnote>
  <w:endnote w:type="continuationSeparator" w:id="0">
    <w:p w14:paraId="697D724C" w14:textId="77777777" w:rsidR="006053D3" w:rsidRDefault="006053D3" w:rsidP="00D20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Book Antiqua"/>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Calib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B8B88" w14:textId="77777777" w:rsidR="006053D3" w:rsidRDefault="006053D3" w:rsidP="00D20ECD">
      <w:r>
        <w:separator/>
      </w:r>
    </w:p>
  </w:footnote>
  <w:footnote w:type="continuationSeparator" w:id="0">
    <w:p w14:paraId="3D76D57B" w14:textId="77777777" w:rsidR="006053D3" w:rsidRDefault="006053D3" w:rsidP="00D20E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636D91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C3423A"/>
    <w:multiLevelType w:val="hybridMultilevel"/>
    <w:tmpl w:val="B4966C1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40D6C6F"/>
    <w:multiLevelType w:val="hybridMultilevel"/>
    <w:tmpl w:val="AD88B0F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D58503C"/>
    <w:multiLevelType w:val="hybridMultilevel"/>
    <w:tmpl w:val="D7F2DC46"/>
    <w:lvl w:ilvl="0" w:tplc="EC88D6B2">
      <w:start w:val="1"/>
      <w:numFmt w:val="decimal"/>
      <w:pStyle w:val="HymnNo"/>
      <w:lvlText w:val="%1."/>
      <w:lvlJc w:val="left"/>
      <w:pPr>
        <w:ind w:left="360" w:hanging="360"/>
      </w:pPr>
      <w:rPr>
        <w:i w:val="0"/>
        <w:iCs w:val="0"/>
      </w:rPr>
    </w:lvl>
    <w:lvl w:ilvl="1" w:tplc="14090019" w:tentative="1">
      <w:start w:val="1"/>
      <w:numFmt w:val="lowerLetter"/>
      <w:lvlText w:val="%2."/>
      <w:lvlJc w:val="left"/>
      <w:pPr>
        <w:ind w:left="1724" w:hanging="360"/>
      </w:p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abstractNum w:abstractNumId="4" w15:restartNumberingAfterBreak="0">
    <w:nsid w:val="35507EAE"/>
    <w:multiLevelType w:val="hybridMultilevel"/>
    <w:tmpl w:val="3D80AE88"/>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D164406"/>
    <w:multiLevelType w:val="hybridMultilevel"/>
    <w:tmpl w:val="CD085AE4"/>
    <w:lvl w:ilvl="0" w:tplc="1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4DA27D08"/>
    <w:multiLevelType w:val="hybridMultilevel"/>
    <w:tmpl w:val="D4E053B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5D2E6681"/>
    <w:multiLevelType w:val="hybridMultilevel"/>
    <w:tmpl w:val="7F685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517812"/>
    <w:multiLevelType w:val="hybridMultilevel"/>
    <w:tmpl w:val="42588B8E"/>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6FBA729C"/>
    <w:multiLevelType w:val="multilevel"/>
    <w:tmpl w:val="F0F69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9E14E3"/>
    <w:multiLevelType w:val="hybridMultilevel"/>
    <w:tmpl w:val="EF88EA1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76A8654D"/>
    <w:multiLevelType w:val="hybridMultilevel"/>
    <w:tmpl w:val="337809E6"/>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693145557">
    <w:abstractNumId w:val="6"/>
  </w:num>
  <w:num w:numId="2" w16cid:durableId="515654365">
    <w:abstractNumId w:val="5"/>
  </w:num>
  <w:num w:numId="3" w16cid:durableId="2141805487">
    <w:abstractNumId w:val="11"/>
  </w:num>
  <w:num w:numId="4" w16cid:durableId="785076195">
    <w:abstractNumId w:val="7"/>
  </w:num>
  <w:num w:numId="5" w16cid:durableId="1637417658">
    <w:abstractNumId w:val="1"/>
  </w:num>
  <w:num w:numId="6" w16cid:durableId="923414279">
    <w:abstractNumId w:val="10"/>
  </w:num>
  <w:num w:numId="7" w16cid:durableId="1471166776">
    <w:abstractNumId w:val="8"/>
  </w:num>
  <w:num w:numId="8" w16cid:durableId="1738238214">
    <w:abstractNumId w:val="4"/>
  </w:num>
  <w:num w:numId="9" w16cid:durableId="774401839">
    <w:abstractNumId w:val="0"/>
  </w:num>
  <w:num w:numId="10" w16cid:durableId="944121200">
    <w:abstractNumId w:val="3"/>
  </w:num>
  <w:num w:numId="11" w16cid:durableId="449009941">
    <w:abstractNumId w:val="3"/>
    <w:lvlOverride w:ilvl="0">
      <w:startOverride w:val="1"/>
    </w:lvlOverride>
  </w:num>
  <w:num w:numId="12" w16cid:durableId="826559873">
    <w:abstractNumId w:val="3"/>
    <w:lvlOverride w:ilvl="0">
      <w:startOverride w:val="1"/>
    </w:lvlOverride>
  </w:num>
  <w:num w:numId="13" w16cid:durableId="55861379">
    <w:abstractNumId w:val="3"/>
  </w:num>
  <w:num w:numId="14" w16cid:durableId="6460865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85218126">
    <w:abstractNumId w:val="3"/>
    <w:lvlOverride w:ilvl="0">
      <w:startOverride w:val="1"/>
    </w:lvlOverride>
  </w:num>
  <w:num w:numId="16" w16cid:durableId="2113428804">
    <w:abstractNumId w:val="3"/>
    <w:lvlOverride w:ilvl="0">
      <w:startOverride w:val="1"/>
    </w:lvlOverride>
  </w:num>
  <w:num w:numId="17" w16cid:durableId="974330723">
    <w:abstractNumId w:val="9"/>
  </w:num>
  <w:num w:numId="18" w16cid:durableId="1302073099">
    <w:abstractNumId w:val="3"/>
  </w:num>
  <w:num w:numId="19" w16cid:durableId="12984921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074"/>
    <w:rsid w:val="00000FA5"/>
    <w:rsid w:val="00001809"/>
    <w:rsid w:val="00001AF7"/>
    <w:rsid w:val="00004BFA"/>
    <w:rsid w:val="0000678A"/>
    <w:rsid w:val="00006D86"/>
    <w:rsid w:val="00006FF5"/>
    <w:rsid w:val="00007709"/>
    <w:rsid w:val="00010549"/>
    <w:rsid w:val="000129E5"/>
    <w:rsid w:val="00013187"/>
    <w:rsid w:val="00015FB4"/>
    <w:rsid w:val="0001652E"/>
    <w:rsid w:val="00021678"/>
    <w:rsid w:val="000227E6"/>
    <w:rsid w:val="00023A37"/>
    <w:rsid w:val="00023D2B"/>
    <w:rsid w:val="000259D5"/>
    <w:rsid w:val="00025EF7"/>
    <w:rsid w:val="000278AE"/>
    <w:rsid w:val="00027D91"/>
    <w:rsid w:val="00032D84"/>
    <w:rsid w:val="00032E9B"/>
    <w:rsid w:val="00035DDD"/>
    <w:rsid w:val="000404CC"/>
    <w:rsid w:val="00040F04"/>
    <w:rsid w:val="000414D0"/>
    <w:rsid w:val="000418FE"/>
    <w:rsid w:val="00041A9A"/>
    <w:rsid w:val="00044FFB"/>
    <w:rsid w:val="00045055"/>
    <w:rsid w:val="000454F9"/>
    <w:rsid w:val="00050948"/>
    <w:rsid w:val="00050B5D"/>
    <w:rsid w:val="00051245"/>
    <w:rsid w:val="00051958"/>
    <w:rsid w:val="00051BE7"/>
    <w:rsid w:val="00052EFD"/>
    <w:rsid w:val="00053105"/>
    <w:rsid w:val="00053296"/>
    <w:rsid w:val="00053BD3"/>
    <w:rsid w:val="000544DA"/>
    <w:rsid w:val="00054A46"/>
    <w:rsid w:val="00055ED1"/>
    <w:rsid w:val="00056A62"/>
    <w:rsid w:val="00060A42"/>
    <w:rsid w:val="00061EF4"/>
    <w:rsid w:val="000627A4"/>
    <w:rsid w:val="00063986"/>
    <w:rsid w:val="00063E83"/>
    <w:rsid w:val="00066110"/>
    <w:rsid w:val="0006774F"/>
    <w:rsid w:val="000729EE"/>
    <w:rsid w:val="00073CB0"/>
    <w:rsid w:val="00074C54"/>
    <w:rsid w:val="00074C7F"/>
    <w:rsid w:val="00075627"/>
    <w:rsid w:val="000774DC"/>
    <w:rsid w:val="0007770B"/>
    <w:rsid w:val="00080AF8"/>
    <w:rsid w:val="000817E2"/>
    <w:rsid w:val="00083195"/>
    <w:rsid w:val="00086970"/>
    <w:rsid w:val="000871CE"/>
    <w:rsid w:val="00093499"/>
    <w:rsid w:val="000938FD"/>
    <w:rsid w:val="00093FA1"/>
    <w:rsid w:val="0009413E"/>
    <w:rsid w:val="00095D63"/>
    <w:rsid w:val="000960B3"/>
    <w:rsid w:val="00096582"/>
    <w:rsid w:val="00096E4F"/>
    <w:rsid w:val="0009757A"/>
    <w:rsid w:val="00097B46"/>
    <w:rsid w:val="000A1BF2"/>
    <w:rsid w:val="000A2527"/>
    <w:rsid w:val="000A2A1B"/>
    <w:rsid w:val="000A2F53"/>
    <w:rsid w:val="000A5FF2"/>
    <w:rsid w:val="000A6258"/>
    <w:rsid w:val="000A7146"/>
    <w:rsid w:val="000A765B"/>
    <w:rsid w:val="000A7DA8"/>
    <w:rsid w:val="000B1257"/>
    <w:rsid w:val="000B1AD5"/>
    <w:rsid w:val="000B1DC6"/>
    <w:rsid w:val="000B1EB3"/>
    <w:rsid w:val="000B2B88"/>
    <w:rsid w:val="000B2E01"/>
    <w:rsid w:val="000B47AC"/>
    <w:rsid w:val="000B5E60"/>
    <w:rsid w:val="000B721D"/>
    <w:rsid w:val="000B7548"/>
    <w:rsid w:val="000C049A"/>
    <w:rsid w:val="000C1358"/>
    <w:rsid w:val="000C1D9B"/>
    <w:rsid w:val="000C35F1"/>
    <w:rsid w:val="000C5A0E"/>
    <w:rsid w:val="000C5C89"/>
    <w:rsid w:val="000C62C6"/>
    <w:rsid w:val="000D0142"/>
    <w:rsid w:val="000D08FB"/>
    <w:rsid w:val="000D0966"/>
    <w:rsid w:val="000D0D4C"/>
    <w:rsid w:val="000D3DEA"/>
    <w:rsid w:val="000D3DFB"/>
    <w:rsid w:val="000D5B99"/>
    <w:rsid w:val="000D7273"/>
    <w:rsid w:val="000D727C"/>
    <w:rsid w:val="000D7E4D"/>
    <w:rsid w:val="000E0326"/>
    <w:rsid w:val="000E1297"/>
    <w:rsid w:val="000E1B8D"/>
    <w:rsid w:val="000E4BBE"/>
    <w:rsid w:val="000E5041"/>
    <w:rsid w:val="000E5A7D"/>
    <w:rsid w:val="000E67A8"/>
    <w:rsid w:val="000E6F48"/>
    <w:rsid w:val="000E7679"/>
    <w:rsid w:val="000F171E"/>
    <w:rsid w:val="000F19D8"/>
    <w:rsid w:val="000F268A"/>
    <w:rsid w:val="000F2CAD"/>
    <w:rsid w:val="000F34E7"/>
    <w:rsid w:val="000F454E"/>
    <w:rsid w:val="000F498F"/>
    <w:rsid w:val="000F59B1"/>
    <w:rsid w:val="000F71B5"/>
    <w:rsid w:val="000F7326"/>
    <w:rsid w:val="000F74B3"/>
    <w:rsid w:val="000F76D9"/>
    <w:rsid w:val="00100219"/>
    <w:rsid w:val="00100552"/>
    <w:rsid w:val="001038BD"/>
    <w:rsid w:val="00103E69"/>
    <w:rsid w:val="0010451E"/>
    <w:rsid w:val="00106410"/>
    <w:rsid w:val="0010676A"/>
    <w:rsid w:val="00106B45"/>
    <w:rsid w:val="00106EED"/>
    <w:rsid w:val="001101FA"/>
    <w:rsid w:val="00112381"/>
    <w:rsid w:val="001128B0"/>
    <w:rsid w:val="00113CED"/>
    <w:rsid w:val="00114563"/>
    <w:rsid w:val="001152F9"/>
    <w:rsid w:val="00115875"/>
    <w:rsid w:val="00115999"/>
    <w:rsid w:val="001200E2"/>
    <w:rsid w:val="00120D9E"/>
    <w:rsid w:val="00120E3E"/>
    <w:rsid w:val="0012213A"/>
    <w:rsid w:val="0012340E"/>
    <w:rsid w:val="0012360D"/>
    <w:rsid w:val="00125D29"/>
    <w:rsid w:val="001262B2"/>
    <w:rsid w:val="00126536"/>
    <w:rsid w:val="001303EB"/>
    <w:rsid w:val="00131A7A"/>
    <w:rsid w:val="00131E15"/>
    <w:rsid w:val="001320BE"/>
    <w:rsid w:val="001347A2"/>
    <w:rsid w:val="00136034"/>
    <w:rsid w:val="0013763A"/>
    <w:rsid w:val="00137EDC"/>
    <w:rsid w:val="0014086F"/>
    <w:rsid w:val="00140F5C"/>
    <w:rsid w:val="00141134"/>
    <w:rsid w:val="0014449C"/>
    <w:rsid w:val="00144BC6"/>
    <w:rsid w:val="00145128"/>
    <w:rsid w:val="00146CA1"/>
    <w:rsid w:val="00150A2E"/>
    <w:rsid w:val="00151448"/>
    <w:rsid w:val="00153891"/>
    <w:rsid w:val="00153B04"/>
    <w:rsid w:val="00154803"/>
    <w:rsid w:val="00155995"/>
    <w:rsid w:val="00156683"/>
    <w:rsid w:val="00156699"/>
    <w:rsid w:val="00160608"/>
    <w:rsid w:val="00161B88"/>
    <w:rsid w:val="00163431"/>
    <w:rsid w:val="001647DF"/>
    <w:rsid w:val="001649FA"/>
    <w:rsid w:val="00165110"/>
    <w:rsid w:val="001669F0"/>
    <w:rsid w:val="0016735C"/>
    <w:rsid w:val="001674FA"/>
    <w:rsid w:val="0016768A"/>
    <w:rsid w:val="0017052E"/>
    <w:rsid w:val="00170BE6"/>
    <w:rsid w:val="001713C5"/>
    <w:rsid w:val="001715BF"/>
    <w:rsid w:val="00171A54"/>
    <w:rsid w:val="00171AA1"/>
    <w:rsid w:val="00174BAB"/>
    <w:rsid w:val="00174F89"/>
    <w:rsid w:val="00176563"/>
    <w:rsid w:val="00177C88"/>
    <w:rsid w:val="001820E9"/>
    <w:rsid w:val="00187D3D"/>
    <w:rsid w:val="00190E1B"/>
    <w:rsid w:val="0019186B"/>
    <w:rsid w:val="00192E1B"/>
    <w:rsid w:val="00193DE6"/>
    <w:rsid w:val="00195964"/>
    <w:rsid w:val="001965D6"/>
    <w:rsid w:val="00197322"/>
    <w:rsid w:val="00197A17"/>
    <w:rsid w:val="001A13BB"/>
    <w:rsid w:val="001A4C54"/>
    <w:rsid w:val="001A5CD8"/>
    <w:rsid w:val="001A6232"/>
    <w:rsid w:val="001A72DA"/>
    <w:rsid w:val="001A7BC9"/>
    <w:rsid w:val="001A7C53"/>
    <w:rsid w:val="001B00E1"/>
    <w:rsid w:val="001B0D2C"/>
    <w:rsid w:val="001B1423"/>
    <w:rsid w:val="001B18DB"/>
    <w:rsid w:val="001B24FD"/>
    <w:rsid w:val="001B2A24"/>
    <w:rsid w:val="001B4551"/>
    <w:rsid w:val="001B70AE"/>
    <w:rsid w:val="001B786B"/>
    <w:rsid w:val="001B7CE4"/>
    <w:rsid w:val="001B7E9E"/>
    <w:rsid w:val="001C133C"/>
    <w:rsid w:val="001C2834"/>
    <w:rsid w:val="001C38DA"/>
    <w:rsid w:val="001C3DC4"/>
    <w:rsid w:val="001C4B4B"/>
    <w:rsid w:val="001C60FA"/>
    <w:rsid w:val="001C731F"/>
    <w:rsid w:val="001C73FF"/>
    <w:rsid w:val="001D126A"/>
    <w:rsid w:val="001D1CA1"/>
    <w:rsid w:val="001D1E0D"/>
    <w:rsid w:val="001D2D4C"/>
    <w:rsid w:val="001D2FCB"/>
    <w:rsid w:val="001D32B0"/>
    <w:rsid w:val="001D4507"/>
    <w:rsid w:val="001D6206"/>
    <w:rsid w:val="001D6957"/>
    <w:rsid w:val="001D7F45"/>
    <w:rsid w:val="001E056A"/>
    <w:rsid w:val="001E09D7"/>
    <w:rsid w:val="001E0AB4"/>
    <w:rsid w:val="001E0F7E"/>
    <w:rsid w:val="001E1E44"/>
    <w:rsid w:val="001E292D"/>
    <w:rsid w:val="001E3B41"/>
    <w:rsid w:val="001E3B71"/>
    <w:rsid w:val="001E4A94"/>
    <w:rsid w:val="001E516D"/>
    <w:rsid w:val="001E53BA"/>
    <w:rsid w:val="001E556F"/>
    <w:rsid w:val="001E5EFF"/>
    <w:rsid w:val="001E6D96"/>
    <w:rsid w:val="001E740E"/>
    <w:rsid w:val="001E7432"/>
    <w:rsid w:val="001E7A96"/>
    <w:rsid w:val="001F0BA0"/>
    <w:rsid w:val="001F13EE"/>
    <w:rsid w:val="001F1586"/>
    <w:rsid w:val="001F26F7"/>
    <w:rsid w:val="001F3509"/>
    <w:rsid w:val="001F3F46"/>
    <w:rsid w:val="001F3F69"/>
    <w:rsid w:val="001F6A05"/>
    <w:rsid w:val="001F747A"/>
    <w:rsid w:val="00200AA3"/>
    <w:rsid w:val="00201021"/>
    <w:rsid w:val="00201912"/>
    <w:rsid w:val="00202621"/>
    <w:rsid w:val="00203D8D"/>
    <w:rsid w:val="00205BF1"/>
    <w:rsid w:val="00205CF5"/>
    <w:rsid w:val="00205D0E"/>
    <w:rsid w:val="002065C0"/>
    <w:rsid w:val="0020695F"/>
    <w:rsid w:val="00207579"/>
    <w:rsid w:val="00212DAB"/>
    <w:rsid w:val="0021343B"/>
    <w:rsid w:val="0021667A"/>
    <w:rsid w:val="002175B1"/>
    <w:rsid w:val="00217BA9"/>
    <w:rsid w:val="00220FB7"/>
    <w:rsid w:val="00221644"/>
    <w:rsid w:val="002218AB"/>
    <w:rsid w:val="00223913"/>
    <w:rsid w:val="002254A4"/>
    <w:rsid w:val="00226A4F"/>
    <w:rsid w:val="0022736A"/>
    <w:rsid w:val="002275F0"/>
    <w:rsid w:val="00227B35"/>
    <w:rsid w:val="00230211"/>
    <w:rsid w:val="00230271"/>
    <w:rsid w:val="002334FF"/>
    <w:rsid w:val="00236EC0"/>
    <w:rsid w:val="00237D37"/>
    <w:rsid w:val="0024032F"/>
    <w:rsid w:val="00241F95"/>
    <w:rsid w:val="0024426C"/>
    <w:rsid w:val="002451DC"/>
    <w:rsid w:val="00245EFD"/>
    <w:rsid w:val="0024757B"/>
    <w:rsid w:val="002516DF"/>
    <w:rsid w:val="00251771"/>
    <w:rsid w:val="00253033"/>
    <w:rsid w:val="002544B0"/>
    <w:rsid w:val="00255290"/>
    <w:rsid w:val="00255925"/>
    <w:rsid w:val="00256BFE"/>
    <w:rsid w:val="0026084A"/>
    <w:rsid w:val="002610C3"/>
    <w:rsid w:val="0026433E"/>
    <w:rsid w:val="00264B9B"/>
    <w:rsid w:val="00264E5C"/>
    <w:rsid w:val="002653EE"/>
    <w:rsid w:val="00265413"/>
    <w:rsid w:val="00265AFD"/>
    <w:rsid w:val="00265DA5"/>
    <w:rsid w:val="00265F5B"/>
    <w:rsid w:val="0026688B"/>
    <w:rsid w:val="00266984"/>
    <w:rsid w:val="0027078C"/>
    <w:rsid w:val="00270A17"/>
    <w:rsid w:val="00270B62"/>
    <w:rsid w:val="002728CB"/>
    <w:rsid w:val="00272AF0"/>
    <w:rsid w:val="00273610"/>
    <w:rsid w:val="0027453E"/>
    <w:rsid w:val="00276E7C"/>
    <w:rsid w:val="00276F31"/>
    <w:rsid w:val="00277572"/>
    <w:rsid w:val="00277FC2"/>
    <w:rsid w:val="0028048C"/>
    <w:rsid w:val="00281639"/>
    <w:rsid w:val="0028195C"/>
    <w:rsid w:val="00282105"/>
    <w:rsid w:val="002821E1"/>
    <w:rsid w:val="00282D5D"/>
    <w:rsid w:val="00282D62"/>
    <w:rsid w:val="00282D6C"/>
    <w:rsid w:val="00284763"/>
    <w:rsid w:val="00285140"/>
    <w:rsid w:val="002861E1"/>
    <w:rsid w:val="00287FD5"/>
    <w:rsid w:val="00291CAF"/>
    <w:rsid w:val="00291CBF"/>
    <w:rsid w:val="002923DB"/>
    <w:rsid w:val="00292982"/>
    <w:rsid w:val="00292E2A"/>
    <w:rsid w:val="00293520"/>
    <w:rsid w:val="00293525"/>
    <w:rsid w:val="00293869"/>
    <w:rsid w:val="002938D9"/>
    <w:rsid w:val="00296CAF"/>
    <w:rsid w:val="00297231"/>
    <w:rsid w:val="00297AFB"/>
    <w:rsid w:val="002A0056"/>
    <w:rsid w:val="002A0466"/>
    <w:rsid w:val="002A0AA3"/>
    <w:rsid w:val="002A1D41"/>
    <w:rsid w:val="002A2050"/>
    <w:rsid w:val="002A3E1E"/>
    <w:rsid w:val="002A4B43"/>
    <w:rsid w:val="002A51B5"/>
    <w:rsid w:val="002A60A9"/>
    <w:rsid w:val="002B0BFA"/>
    <w:rsid w:val="002B1821"/>
    <w:rsid w:val="002B2040"/>
    <w:rsid w:val="002B3886"/>
    <w:rsid w:val="002B7549"/>
    <w:rsid w:val="002C0773"/>
    <w:rsid w:val="002C1024"/>
    <w:rsid w:val="002C15ED"/>
    <w:rsid w:val="002C192F"/>
    <w:rsid w:val="002C27EE"/>
    <w:rsid w:val="002C2DE6"/>
    <w:rsid w:val="002C32A3"/>
    <w:rsid w:val="002C3DF5"/>
    <w:rsid w:val="002C4659"/>
    <w:rsid w:val="002C47B2"/>
    <w:rsid w:val="002C7405"/>
    <w:rsid w:val="002D0178"/>
    <w:rsid w:val="002D3687"/>
    <w:rsid w:val="002D4CEF"/>
    <w:rsid w:val="002D519D"/>
    <w:rsid w:val="002D5257"/>
    <w:rsid w:val="002D556A"/>
    <w:rsid w:val="002D5D2B"/>
    <w:rsid w:val="002D5FF5"/>
    <w:rsid w:val="002D7CC6"/>
    <w:rsid w:val="002E145D"/>
    <w:rsid w:val="002E15BD"/>
    <w:rsid w:val="002E173B"/>
    <w:rsid w:val="002E27B5"/>
    <w:rsid w:val="002E3209"/>
    <w:rsid w:val="002E415A"/>
    <w:rsid w:val="002E5027"/>
    <w:rsid w:val="002E60B1"/>
    <w:rsid w:val="002F1E94"/>
    <w:rsid w:val="002F24FA"/>
    <w:rsid w:val="002F25B5"/>
    <w:rsid w:val="002F28B5"/>
    <w:rsid w:val="002F3035"/>
    <w:rsid w:val="002F40A6"/>
    <w:rsid w:val="002F45AD"/>
    <w:rsid w:val="002F4B90"/>
    <w:rsid w:val="002F50A9"/>
    <w:rsid w:val="002F55ED"/>
    <w:rsid w:val="002F5BFB"/>
    <w:rsid w:val="002F7391"/>
    <w:rsid w:val="00300470"/>
    <w:rsid w:val="00301695"/>
    <w:rsid w:val="003029A9"/>
    <w:rsid w:val="00302C63"/>
    <w:rsid w:val="00303152"/>
    <w:rsid w:val="00303B40"/>
    <w:rsid w:val="00305046"/>
    <w:rsid w:val="00305918"/>
    <w:rsid w:val="0031071E"/>
    <w:rsid w:val="00310C27"/>
    <w:rsid w:val="00310F6E"/>
    <w:rsid w:val="003132D4"/>
    <w:rsid w:val="003155C4"/>
    <w:rsid w:val="00317002"/>
    <w:rsid w:val="00317B9B"/>
    <w:rsid w:val="00317CEC"/>
    <w:rsid w:val="00320372"/>
    <w:rsid w:val="00320953"/>
    <w:rsid w:val="0032389B"/>
    <w:rsid w:val="00323EDC"/>
    <w:rsid w:val="00323F60"/>
    <w:rsid w:val="00325336"/>
    <w:rsid w:val="003268F5"/>
    <w:rsid w:val="00326E2D"/>
    <w:rsid w:val="00327A65"/>
    <w:rsid w:val="003312B4"/>
    <w:rsid w:val="003319F0"/>
    <w:rsid w:val="00331A39"/>
    <w:rsid w:val="00332238"/>
    <w:rsid w:val="003347DC"/>
    <w:rsid w:val="00334CAB"/>
    <w:rsid w:val="003352DD"/>
    <w:rsid w:val="0033607B"/>
    <w:rsid w:val="003361AE"/>
    <w:rsid w:val="003363E7"/>
    <w:rsid w:val="00340E14"/>
    <w:rsid w:val="003419EA"/>
    <w:rsid w:val="00341B62"/>
    <w:rsid w:val="00342EEB"/>
    <w:rsid w:val="00343150"/>
    <w:rsid w:val="00343E7A"/>
    <w:rsid w:val="00344A83"/>
    <w:rsid w:val="00344BCF"/>
    <w:rsid w:val="00346ADD"/>
    <w:rsid w:val="00346CD7"/>
    <w:rsid w:val="00347345"/>
    <w:rsid w:val="0034772E"/>
    <w:rsid w:val="0034782B"/>
    <w:rsid w:val="0035061E"/>
    <w:rsid w:val="00350742"/>
    <w:rsid w:val="00351B18"/>
    <w:rsid w:val="00352279"/>
    <w:rsid w:val="00352432"/>
    <w:rsid w:val="003560C8"/>
    <w:rsid w:val="003566A4"/>
    <w:rsid w:val="00357293"/>
    <w:rsid w:val="0036051E"/>
    <w:rsid w:val="00362435"/>
    <w:rsid w:val="00362FC8"/>
    <w:rsid w:val="00363A67"/>
    <w:rsid w:val="00365533"/>
    <w:rsid w:val="003656A0"/>
    <w:rsid w:val="00366AFA"/>
    <w:rsid w:val="00367B0E"/>
    <w:rsid w:val="003730BB"/>
    <w:rsid w:val="003735E8"/>
    <w:rsid w:val="00373B04"/>
    <w:rsid w:val="00374C67"/>
    <w:rsid w:val="00375949"/>
    <w:rsid w:val="003775D3"/>
    <w:rsid w:val="00377964"/>
    <w:rsid w:val="00377EBA"/>
    <w:rsid w:val="0038049B"/>
    <w:rsid w:val="003805DD"/>
    <w:rsid w:val="003816B1"/>
    <w:rsid w:val="00382211"/>
    <w:rsid w:val="0038257E"/>
    <w:rsid w:val="003827F5"/>
    <w:rsid w:val="003832E2"/>
    <w:rsid w:val="00385E3A"/>
    <w:rsid w:val="00387005"/>
    <w:rsid w:val="003878AF"/>
    <w:rsid w:val="003903CD"/>
    <w:rsid w:val="00390588"/>
    <w:rsid w:val="0039096F"/>
    <w:rsid w:val="00390C07"/>
    <w:rsid w:val="003923BF"/>
    <w:rsid w:val="0039249E"/>
    <w:rsid w:val="003942C9"/>
    <w:rsid w:val="003949DF"/>
    <w:rsid w:val="003955E9"/>
    <w:rsid w:val="00395D8E"/>
    <w:rsid w:val="003962D3"/>
    <w:rsid w:val="00396D95"/>
    <w:rsid w:val="003971F7"/>
    <w:rsid w:val="00397379"/>
    <w:rsid w:val="003976BB"/>
    <w:rsid w:val="00397A44"/>
    <w:rsid w:val="00397C52"/>
    <w:rsid w:val="003A0614"/>
    <w:rsid w:val="003A0BA4"/>
    <w:rsid w:val="003A0E97"/>
    <w:rsid w:val="003A3EED"/>
    <w:rsid w:val="003A3F84"/>
    <w:rsid w:val="003A4124"/>
    <w:rsid w:val="003A4909"/>
    <w:rsid w:val="003A64F3"/>
    <w:rsid w:val="003B07BA"/>
    <w:rsid w:val="003C0BA7"/>
    <w:rsid w:val="003C0D09"/>
    <w:rsid w:val="003C15FF"/>
    <w:rsid w:val="003C1E68"/>
    <w:rsid w:val="003C201E"/>
    <w:rsid w:val="003C27DF"/>
    <w:rsid w:val="003C27F2"/>
    <w:rsid w:val="003C35BF"/>
    <w:rsid w:val="003C4EDE"/>
    <w:rsid w:val="003C55FD"/>
    <w:rsid w:val="003C57C6"/>
    <w:rsid w:val="003C708F"/>
    <w:rsid w:val="003C723A"/>
    <w:rsid w:val="003C7294"/>
    <w:rsid w:val="003C73A9"/>
    <w:rsid w:val="003C7F87"/>
    <w:rsid w:val="003D09C9"/>
    <w:rsid w:val="003D10E7"/>
    <w:rsid w:val="003D156D"/>
    <w:rsid w:val="003D16AB"/>
    <w:rsid w:val="003D1E53"/>
    <w:rsid w:val="003D29AB"/>
    <w:rsid w:val="003D2EE0"/>
    <w:rsid w:val="003D37BC"/>
    <w:rsid w:val="003D53C5"/>
    <w:rsid w:val="003D6030"/>
    <w:rsid w:val="003D6846"/>
    <w:rsid w:val="003D6906"/>
    <w:rsid w:val="003E340D"/>
    <w:rsid w:val="003E3D4C"/>
    <w:rsid w:val="003E4BC4"/>
    <w:rsid w:val="003E7239"/>
    <w:rsid w:val="003E7E75"/>
    <w:rsid w:val="003F0AC9"/>
    <w:rsid w:val="003F1147"/>
    <w:rsid w:val="003F28C0"/>
    <w:rsid w:val="003F40DA"/>
    <w:rsid w:val="003F412A"/>
    <w:rsid w:val="003F45EB"/>
    <w:rsid w:val="003F473D"/>
    <w:rsid w:val="003F6D3A"/>
    <w:rsid w:val="003F7601"/>
    <w:rsid w:val="003F77A4"/>
    <w:rsid w:val="003F7A50"/>
    <w:rsid w:val="003F7AC8"/>
    <w:rsid w:val="00400127"/>
    <w:rsid w:val="00400B36"/>
    <w:rsid w:val="00401DFD"/>
    <w:rsid w:val="00402FCB"/>
    <w:rsid w:val="00403C60"/>
    <w:rsid w:val="00403D7A"/>
    <w:rsid w:val="0040496C"/>
    <w:rsid w:val="00405F00"/>
    <w:rsid w:val="00406032"/>
    <w:rsid w:val="00406FC8"/>
    <w:rsid w:val="00407BAE"/>
    <w:rsid w:val="0041017D"/>
    <w:rsid w:val="00410B63"/>
    <w:rsid w:val="00410DAF"/>
    <w:rsid w:val="0041287E"/>
    <w:rsid w:val="00412B76"/>
    <w:rsid w:val="004131B3"/>
    <w:rsid w:val="00414738"/>
    <w:rsid w:val="00416EB2"/>
    <w:rsid w:val="00416F50"/>
    <w:rsid w:val="0042101E"/>
    <w:rsid w:val="00421455"/>
    <w:rsid w:val="0042319F"/>
    <w:rsid w:val="00423539"/>
    <w:rsid w:val="00423769"/>
    <w:rsid w:val="0042449B"/>
    <w:rsid w:val="004261A6"/>
    <w:rsid w:val="004272CB"/>
    <w:rsid w:val="0042755F"/>
    <w:rsid w:val="004300D7"/>
    <w:rsid w:val="00431826"/>
    <w:rsid w:val="00431D0B"/>
    <w:rsid w:val="00433357"/>
    <w:rsid w:val="00434F7C"/>
    <w:rsid w:val="00434FB5"/>
    <w:rsid w:val="004352D3"/>
    <w:rsid w:val="00435C6C"/>
    <w:rsid w:val="00437126"/>
    <w:rsid w:val="00437165"/>
    <w:rsid w:val="0043737B"/>
    <w:rsid w:val="004401CE"/>
    <w:rsid w:val="00440D5C"/>
    <w:rsid w:val="00443A2B"/>
    <w:rsid w:val="00445B1B"/>
    <w:rsid w:val="0045064B"/>
    <w:rsid w:val="00452878"/>
    <w:rsid w:val="00453566"/>
    <w:rsid w:val="00454C49"/>
    <w:rsid w:val="00455FF7"/>
    <w:rsid w:val="00456B64"/>
    <w:rsid w:val="004621E6"/>
    <w:rsid w:val="00462BC0"/>
    <w:rsid w:val="00464DB0"/>
    <w:rsid w:val="00467762"/>
    <w:rsid w:val="00467BBB"/>
    <w:rsid w:val="0047076D"/>
    <w:rsid w:val="004713F4"/>
    <w:rsid w:val="0047308B"/>
    <w:rsid w:val="00473DB2"/>
    <w:rsid w:val="00474DC8"/>
    <w:rsid w:val="0047782E"/>
    <w:rsid w:val="004802BC"/>
    <w:rsid w:val="0048065C"/>
    <w:rsid w:val="00482E85"/>
    <w:rsid w:val="00482F37"/>
    <w:rsid w:val="00484232"/>
    <w:rsid w:val="004850F0"/>
    <w:rsid w:val="004862BD"/>
    <w:rsid w:val="00487FD1"/>
    <w:rsid w:val="004900B1"/>
    <w:rsid w:val="004906BB"/>
    <w:rsid w:val="00493C4D"/>
    <w:rsid w:val="004949E9"/>
    <w:rsid w:val="00494B67"/>
    <w:rsid w:val="00496162"/>
    <w:rsid w:val="004963F6"/>
    <w:rsid w:val="004968CD"/>
    <w:rsid w:val="004A2377"/>
    <w:rsid w:val="004A24B6"/>
    <w:rsid w:val="004A27DC"/>
    <w:rsid w:val="004A3A94"/>
    <w:rsid w:val="004A4793"/>
    <w:rsid w:val="004A59BE"/>
    <w:rsid w:val="004A6ACC"/>
    <w:rsid w:val="004A7C49"/>
    <w:rsid w:val="004B011E"/>
    <w:rsid w:val="004B07A3"/>
    <w:rsid w:val="004B1542"/>
    <w:rsid w:val="004B16BE"/>
    <w:rsid w:val="004B219A"/>
    <w:rsid w:val="004B2749"/>
    <w:rsid w:val="004B2CFD"/>
    <w:rsid w:val="004B2D70"/>
    <w:rsid w:val="004B31AA"/>
    <w:rsid w:val="004B3807"/>
    <w:rsid w:val="004B5303"/>
    <w:rsid w:val="004B58A3"/>
    <w:rsid w:val="004B5BFF"/>
    <w:rsid w:val="004B6935"/>
    <w:rsid w:val="004B74EC"/>
    <w:rsid w:val="004B7864"/>
    <w:rsid w:val="004B7BF6"/>
    <w:rsid w:val="004C22A4"/>
    <w:rsid w:val="004C2826"/>
    <w:rsid w:val="004C2BF7"/>
    <w:rsid w:val="004C2D95"/>
    <w:rsid w:val="004C3C45"/>
    <w:rsid w:val="004C4C2C"/>
    <w:rsid w:val="004C599A"/>
    <w:rsid w:val="004C5A03"/>
    <w:rsid w:val="004C6325"/>
    <w:rsid w:val="004C6695"/>
    <w:rsid w:val="004C7151"/>
    <w:rsid w:val="004C7561"/>
    <w:rsid w:val="004D0D90"/>
    <w:rsid w:val="004D0E5B"/>
    <w:rsid w:val="004D21DF"/>
    <w:rsid w:val="004D7701"/>
    <w:rsid w:val="004D7951"/>
    <w:rsid w:val="004D7F30"/>
    <w:rsid w:val="004E0669"/>
    <w:rsid w:val="004E2DE6"/>
    <w:rsid w:val="004E3D5A"/>
    <w:rsid w:val="004E40C1"/>
    <w:rsid w:val="004E4D84"/>
    <w:rsid w:val="004F097B"/>
    <w:rsid w:val="004F1A7A"/>
    <w:rsid w:val="004F36A0"/>
    <w:rsid w:val="004F5BEC"/>
    <w:rsid w:val="004F5CCE"/>
    <w:rsid w:val="004F5CF4"/>
    <w:rsid w:val="004F5F39"/>
    <w:rsid w:val="004F67B7"/>
    <w:rsid w:val="004F6928"/>
    <w:rsid w:val="004F7BA2"/>
    <w:rsid w:val="0050041B"/>
    <w:rsid w:val="00500AD5"/>
    <w:rsid w:val="0050267D"/>
    <w:rsid w:val="00502CFD"/>
    <w:rsid w:val="00503AA1"/>
    <w:rsid w:val="005040DE"/>
    <w:rsid w:val="005079B4"/>
    <w:rsid w:val="00510B6A"/>
    <w:rsid w:val="00510D89"/>
    <w:rsid w:val="00511277"/>
    <w:rsid w:val="005120B8"/>
    <w:rsid w:val="00515F9E"/>
    <w:rsid w:val="00515FBC"/>
    <w:rsid w:val="005164FC"/>
    <w:rsid w:val="00516A1F"/>
    <w:rsid w:val="00517FB7"/>
    <w:rsid w:val="00520325"/>
    <w:rsid w:val="0052173E"/>
    <w:rsid w:val="00521BDC"/>
    <w:rsid w:val="0052355B"/>
    <w:rsid w:val="00523E6D"/>
    <w:rsid w:val="00524609"/>
    <w:rsid w:val="005257AA"/>
    <w:rsid w:val="00525F58"/>
    <w:rsid w:val="00526EE1"/>
    <w:rsid w:val="00527108"/>
    <w:rsid w:val="00527374"/>
    <w:rsid w:val="00527379"/>
    <w:rsid w:val="0052749F"/>
    <w:rsid w:val="005307EF"/>
    <w:rsid w:val="0053169D"/>
    <w:rsid w:val="00531C91"/>
    <w:rsid w:val="005343E2"/>
    <w:rsid w:val="00535174"/>
    <w:rsid w:val="00535674"/>
    <w:rsid w:val="005356ED"/>
    <w:rsid w:val="00535A80"/>
    <w:rsid w:val="005360DB"/>
    <w:rsid w:val="005361F0"/>
    <w:rsid w:val="00537006"/>
    <w:rsid w:val="005378B5"/>
    <w:rsid w:val="00541B6E"/>
    <w:rsid w:val="00542574"/>
    <w:rsid w:val="00542A7A"/>
    <w:rsid w:val="005453C5"/>
    <w:rsid w:val="00545A78"/>
    <w:rsid w:val="005469BA"/>
    <w:rsid w:val="005469FD"/>
    <w:rsid w:val="005472E7"/>
    <w:rsid w:val="00550AE4"/>
    <w:rsid w:val="00551403"/>
    <w:rsid w:val="00551952"/>
    <w:rsid w:val="0055273F"/>
    <w:rsid w:val="00553231"/>
    <w:rsid w:val="00553F33"/>
    <w:rsid w:val="00554B7D"/>
    <w:rsid w:val="00556C59"/>
    <w:rsid w:val="005606BE"/>
    <w:rsid w:val="00560E8E"/>
    <w:rsid w:val="005623E3"/>
    <w:rsid w:val="00563F71"/>
    <w:rsid w:val="00564750"/>
    <w:rsid w:val="00567A9F"/>
    <w:rsid w:val="005704EE"/>
    <w:rsid w:val="00570ECA"/>
    <w:rsid w:val="005710D2"/>
    <w:rsid w:val="005711E9"/>
    <w:rsid w:val="00573680"/>
    <w:rsid w:val="00574050"/>
    <w:rsid w:val="00575584"/>
    <w:rsid w:val="00576B7D"/>
    <w:rsid w:val="00580603"/>
    <w:rsid w:val="00581292"/>
    <w:rsid w:val="00582831"/>
    <w:rsid w:val="00583268"/>
    <w:rsid w:val="005834B6"/>
    <w:rsid w:val="00583C73"/>
    <w:rsid w:val="005850C5"/>
    <w:rsid w:val="0058577D"/>
    <w:rsid w:val="00585AA5"/>
    <w:rsid w:val="00585E50"/>
    <w:rsid w:val="0058616A"/>
    <w:rsid w:val="00586B5F"/>
    <w:rsid w:val="005913AA"/>
    <w:rsid w:val="00592591"/>
    <w:rsid w:val="005938CF"/>
    <w:rsid w:val="005A0A84"/>
    <w:rsid w:val="005A15B5"/>
    <w:rsid w:val="005A1CC9"/>
    <w:rsid w:val="005A2197"/>
    <w:rsid w:val="005A3D34"/>
    <w:rsid w:val="005A42E7"/>
    <w:rsid w:val="005A46E7"/>
    <w:rsid w:val="005A48C1"/>
    <w:rsid w:val="005A4BCB"/>
    <w:rsid w:val="005A575C"/>
    <w:rsid w:val="005A5B21"/>
    <w:rsid w:val="005A61BB"/>
    <w:rsid w:val="005A7073"/>
    <w:rsid w:val="005B15B2"/>
    <w:rsid w:val="005B1AAA"/>
    <w:rsid w:val="005B283A"/>
    <w:rsid w:val="005B2FC4"/>
    <w:rsid w:val="005B6649"/>
    <w:rsid w:val="005C0B3B"/>
    <w:rsid w:val="005C0CD1"/>
    <w:rsid w:val="005C20F1"/>
    <w:rsid w:val="005C2DAF"/>
    <w:rsid w:val="005C351C"/>
    <w:rsid w:val="005C3777"/>
    <w:rsid w:val="005C4FF7"/>
    <w:rsid w:val="005C6013"/>
    <w:rsid w:val="005C6884"/>
    <w:rsid w:val="005C7FDD"/>
    <w:rsid w:val="005D02DE"/>
    <w:rsid w:val="005D1CFB"/>
    <w:rsid w:val="005D23A5"/>
    <w:rsid w:val="005D2DCE"/>
    <w:rsid w:val="005D2E81"/>
    <w:rsid w:val="005D2FBA"/>
    <w:rsid w:val="005D403D"/>
    <w:rsid w:val="005D590B"/>
    <w:rsid w:val="005D5A2B"/>
    <w:rsid w:val="005D6EA8"/>
    <w:rsid w:val="005D71F5"/>
    <w:rsid w:val="005D7296"/>
    <w:rsid w:val="005D78EF"/>
    <w:rsid w:val="005D79C5"/>
    <w:rsid w:val="005E0442"/>
    <w:rsid w:val="005E13D7"/>
    <w:rsid w:val="005E15EF"/>
    <w:rsid w:val="005E16C1"/>
    <w:rsid w:val="005E2B84"/>
    <w:rsid w:val="005E40CC"/>
    <w:rsid w:val="005E6AFA"/>
    <w:rsid w:val="005E6E39"/>
    <w:rsid w:val="005E7E04"/>
    <w:rsid w:val="005F020B"/>
    <w:rsid w:val="005F0222"/>
    <w:rsid w:val="005F1F18"/>
    <w:rsid w:val="005F2096"/>
    <w:rsid w:val="005F297A"/>
    <w:rsid w:val="005F2C5A"/>
    <w:rsid w:val="005F382A"/>
    <w:rsid w:val="005F4500"/>
    <w:rsid w:val="005F4AB8"/>
    <w:rsid w:val="005F5578"/>
    <w:rsid w:val="005F765A"/>
    <w:rsid w:val="005F7A1D"/>
    <w:rsid w:val="00601973"/>
    <w:rsid w:val="006019DA"/>
    <w:rsid w:val="00601EF6"/>
    <w:rsid w:val="00603A12"/>
    <w:rsid w:val="00603DF5"/>
    <w:rsid w:val="00604768"/>
    <w:rsid w:val="00605186"/>
    <w:rsid w:val="006053D3"/>
    <w:rsid w:val="00605B40"/>
    <w:rsid w:val="00606843"/>
    <w:rsid w:val="00606E25"/>
    <w:rsid w:val="00610571"/>
    <w:rsid w:val="00610ACC"/>
    <w:rsid w:val="0061284A"/>
    <w:rsid w:val="006138FE"/>
    <w:rsid w:val="00614440"/>
    <w:rsid w:val="006155C7"/>
    <w:rsid w:val="006162CE"/>
    <w:rsid w:val="00616899"/>
    <w:rsid w:val="00617460"/>
    <w:rsid w:val="00620A59"/>
    <w:rsid w:val="006217DC"/>
    <w:rsid w:val="00621947"/>
    <w:rsid w:val="00621B2E"/>
    <w:rsid w:val="00621BA7"/>
    <w:rsid w:val="00625162"/>
    <w:rsid w:val="00626820"/>
    <w:rsid w:val="00627D19"/>
    <w:rsid w:val="006304B3"/>
    <w:rsid w:val="00632D52"/>
    <w:rsid w:val="006354FA"/>
    <w:rsid w:val="0063608C"/>
    <w:rsid w:val="0063663F"/>
    <w:rsid w:val="00636767"/>
    <w:rsid w:val="00640114"/>
    <w:rsid w:val="006408B7"/>
    <w:rsid w:val="0064128B"/>
    <w:rsid w:val="006412FF"/>
    <w:rsid w:val="00641B1D"/>
    <w:rsid w:val="006423A1"/>
    <w:rsid w:val="00644815"/>
    <w:rsid w:val="006459F3"/>
    <w:rsid w:val="00645A5B"/>
    <w:rsid w:val="00645B21"/>
    <w:rsid w:val="006460AF"/>
    <w:rsid w:val="00646CB1"/>
    <w:rsid w:val="006509F9"/>
    <w:rsid w:val="00650A5B"/>
    <w:rsid w:val="006515D5"/>
    <w:rsid w:val="00651ACB"/>
    <w:rsid w:val="00651C94"/>
    <w:rsid w:val="00651E86"/>
    <w:rsid w:val="00653479"/>
    <w:rsid w:val="006550A5"/>
    <w:rsid w:val="00656AB2"/>
    <w:rsid w:val="00660D92"/>
    <w:rsid w:val="0066111D"/>
    <w:rsid w:val="00662E53"/>
    <w:rsid w:val="00663811"/>
    <w:rsid w:val="00665539"/>
    <w:rsid w:val="0066664F"/>
    <w:rsid w:val="0066735C"/>
    <w:rsid w:val="00670CEE"/>
    <w:rsid w:val="00670FAD"/>
    <w:rsid w:val="006711D9"/>
    <w:rsid w:val="00671E2C"/>
    <w:rsid w:val="00673BCD"/>
    <w:rsid w:val="00676896"/>
    <w:rsid w:val="00676F38"/>
    <w:rsid w:val="006809F0"/>
    <w:rsid w:val="006811A1"/>
    <w:rsid w:val="00681D35"/>
    <w:rsid w:val="00682090"/>
    <w:rsid w:val="00682583"/>
    <w:rsid w:val="00682F77"/>
    <w:rsid w:val="006834AE"/>
    <w:rsid w:val="006838E7"/>
    <w:rsid w:val="006871CC"/>
    <w:rsid w:val="00691364"/>
    <w:rsid w:val="00691BC2"/>
    <w:rsid w:val="00692F97"/>
    <w:rsid w:val="006930AC"/>
    <w:rsid w:val="006933A7"/>
    <w:rsid w:val="00693E5B"/>
    <w:rsid w:val="0069426C"/>
    <w:rsid w:val="00694409"/>
    <w:rsid w:val="00694D78"/>
    <w:rsid w:val="006962BD"/>
    <w:rsid w:val="00696B78"/>
    <w:rsid w:val="006A25B7"/>
    <w:rsid w:val="006A276F"/>
    <w:rsid w:val="006A3D93"/>
    <w:rsid w:val="006A6A99"/>
    <w:rsid w:val="006A751F"/>
    <w:rsid w:val="006B1236"/>
    <w:rsid w:val="006B173E"/>
    <w:rsid w:val="006B17D0"/>
    <w:rsid w:val="006B1C1A"/>
    <w:rsid w:val="006B3710"/>
    <w:rsid w:val="006B3D8E"/>
    <w:rsid w:val="006B44B0"/>
    <w:rsid w:val="006B5003"/>
    <w:rsid w:val="006B6048"/>
    <w:rsid w:val="006B67CE"/>
    <w:rsid w:val="006C1017"/>
    <w:rsid w:val="006C152D"/>
    <w:rsid w:val="006C26B7"/>
    <w:rsid w:val="006C4925"/>
    <w:rsid w:val="006C5EF2"/>
    <w:rsid w:val="006D066C"/>
    <w:rsid w:val="006D0DEE"/>
    <w:rsid w:val="006D1603"/>
    <w:rsid w:val="006D1D53"/>
    <w:rsid w:val="006D38DE"/>
    <w:rsid w:val="006D39C8"/>
    <w:rsid w:val="006D3CB3"/>
    <w:rsid w:val="006D4D2F"/>
    <w:rsid w:val="006D5424"/>
    <w:rsid w:val="006D76D8"/>
    <w:rsid w:val="006D7A1E"/>
    <w:rsid w:val="006D7D94"/>
    <w:rsid w:val="006E1218"/>
    <w:rsid w:val="006E1721"/>
    <w:rsid w:val="006E2281"/>
    <w:rsid w:val="006E6B02"/>
    <w:rsid w:val="006E6EB0"/>
    <w:rsid w:val="006F0DFA"/>
    <w:rsid w:val="006F0E95"/>
    <w:rsid w:val="006F20BF"/>
    <w:rsid w:val="006F5440"/>
    <w:rsid w:val="006F61A4"/>
    <w:rsid w:val="006F6A72"/>
    <w:rsid w:val="006F78CC"/>
    <w:rsid w:val="00701731"/>
    <w:rsid w:val="007017DC"/>
    <w:rsid w:val="0070560F"/>
    <w:rsid w:val="00705905"/>
    <w:rsid w:val="00706138"/>
    <w:rsid w:val="00706829"/>
    <w:rsid w:val="00707C7F"/>
    <w:rsid w:val="00707C84"/>
    <w:rsid w:val="00710389"/>
    <w:rsid w:val="00711336"/>
    <w:rsid w:val="00711DF4"/>
    <w:rsid w:val="00714088"/>
    <w:rsid w:val="00714C41"/>
    <w:rsid w:val="00715C75"/>
    <w:rsid w:val="00717DDE"/>
    <w:rsid w:val="00720A0F"/>
    <w:rsid w:val="00721964"/>
    <w:rsid w:val="00724109"/>
    <w:rsid w:val="00724755"/>
    <w:rsid w:val="0072488E"/>
    <w:rsid w:val="00726373"/>
    <w:rsid w:val="00726B4F"/>
    <w:rsid w:val="00726C8D"/>
    <w:rsid w:val="00727291"/>
    <w:rsid w:val="007276ED"/>
    <w:rsid w:val="00727AE8"/>
    <w:rsid w:val="0073071C"/>
    <w:rsid w:val="007307CF"/>
    <w:rsid w:val="00731723"/>
    <w:rsid w:val="00732F39"/>
    <w:rsid w:val="00732F76"/>
    <w:rsid w:val="00734479"/>
    <w:rsid w:val="00734BD4"/>
    <w:rsid w:val="007371E6"/>
    <w:rsid w:val="0073744A"/>
    <w:rsid w:val="00737651"/>
    <w:rsid w:val="0074033A"/>
    <w:rsid w:val="00741B67"/>
    <w:rsid w:val="007426A3"/>
    <w:rsid w:val="007445CB"/>
    <w:rsid w:val="007446C0"/>
    <w:rsid w:val="00745BA8"/>
    <w:rsid w:val="00746074"/>
    <w:rsid w:val="007472A9"/>
    <w:rsid w:val="007474B9"/>
    <w:rsid w:val="00747996"/>
    <w:rsid w:val="00747FE2"/>
    <w:rsid w:val="00751647"/>
    <w:rsid w:val="00751659"/>
    <w:rsid w:val="00752027"/>
    <w:rsid w:val="00752661"/>
    <w:rsid w:val="00756281"/>
    <w:rsid w:val="00757476"/>
    <w:rsid w:val="0075792A"/>
    <w:rsid w:val="0076005F"/>
    <w:rsid w:val="00760329"/>
    <w:rsid w:val="00760951"/>
    <w:rsid w:val="00760C89"/>
    <w:rsid w:val="0076164E"/>
    <w:rsid w:val="0076316A"/>
    <w:rsid w:val="00764B3D"/>
    <w:rsid w:val="00765519"/>
    <w:rsid w:val="00767628"/>
    <w:rsid w:val="00767ADC"/>
    <w:rsid w:val="00772FEA"/>
    <w:rsid w:val="0077470A"/>
    <w:rsid w:val="0077499F"/>
    <w:rsid w:val="007756FB"/>
    <w:rsid w:val="00776CCC"/>
    <w:rsid w:val="00777FE7"/>
    <w:rsid w:val="00780A91"/>
    <w:rsid w:val="00781381"/>
    <w:rsid w:val="007816E0"/>
    <w:rsid w:val="00781A95"/>
    <w:rsid w:val="0078415F"/>
    <w:rsid w:val="00785191"/>
    <w:rsid w:val="00785864"/>
    <w:rsid w:val="007865CE"/>
    <w:rsid w:val="0078699A"/>
    <w:rsid w:val="00786B5D"/>
    <w:rsid w:val="007870BC"/>
    <w:rsid w:val="00787892"/>
    <w:rsid w:val="0079085F"/>
    <w:rsid w:val="00790960"/>
    <w:rsid w:val="00790EC0"/>
    <w:rsid w:val="00791074"/>
    <w:rsid w:val="00793526"/>
    <w:rsid w:val="007978E7"/>
    <w:rsid w:val="007A19DC"/>
    <w:rsid w:val="007A1F6E"/>
    <w:rsid w:val="007A46A8"/>
    <w:rsid w:val="007A5660"/>
    <w:rsid w:val="007A6A4D"/>
    <w:rsid w:val="007A6DD9"/>
    <w:rsid w:val="007A6E3A"/>
    <w:rsid w:val="007A7303"/>
    <w:rsid w:val="007A7DFD"/>
    <w:rsid w:val="007B0FF3"/>
    <w:rsid w:val="007B232A"/>
    <w:rsid w:val="007B3254"/>
    <w:rsid w:val="007B3501"/>
    <w:rsid w:val="007B4BAF"/>
    <w:rsid w:val="007B7049"/>
    <w:rsid w:val="007B7BDA"/>
    <w:rsid w:val="007B7F22"/>
    <w:rsid w:val="007C0043"/>
    <w:rsid w:val="007C223E"/>
    <w:rsid w:val="007C3FB7"/>
    <w:rsid w:val="007C5D19"/>
    <w:rsid w:val="007C7206"/>
    <w:rsid w:val="007C73A4"/>
    <w:rsid w:val="007C7750"/>
    <w:rsid w:val="007C7794"/>
    <w:rsid w:val="007C793E"/>
    <w:rsid w:val="007D0A1B"/>
    <w:rsid w:val="007D18D3"/>
    <w:rsid w:val="007D2DE5"/>
    <w:rsid w:val="007D6199"/>
    <w:rsid w:val="007D6955"/>
    <w:rsid w:val="007D6CF1"/>
    <w:rsid w:val="007E0BFE"/>
    <w:rsid w:val="007E1E38"/>
    <w:rsid w:val="007E3449"/>
    <w:rsid w:val="007E4324"/>
    <w:rsid w:val="007E6570"/>
    <w:rsid w:val="007E6847"/>
    <w:rsid w:val="007E6D7D"/>
    <w:rsid w:val="007F041D"/>
    <w:rsid w:val="007F1581"/>
    <w:rsid w:val="007F2797"/>
    <w:rsid w:val="007F2B78"/>
    <w:rsid w:val="007F2FF6"/>
    <w:rsid w:val="007F4FF8"/>
    <w:rsid w:val="007F5472"/>
    <w:rsid w:val="007F5570"/>
    <w:rsid w:val="007F5D46"/>
    <w:rsid w:val="007F69EB"/>
    <w:rsid w:val="007F6EE1"/>
    <w:rsid w:val="007F7106"/>
    <w:rsid w:val="00801A4A"/>
    <w:rsid w:val="0080218B"/>
    <w:rsid w:val="00802547"/>
    <w:rsid w:val="00802E1C"/>
    <w:rsid w:val="00803B5A"/>
    <w:rsid w:val="008144A7"/>
    <w:rsid w:val="00814BEF"/>
    <w:rsid w:val="00815C25"/>
    <w:rsid w:val="008162C6"/>
    <w:rsid w:val="0081745A"/>
    <w:rsid w:val="008176D8"/>
    <w:rsid w:val="008179AC"/>
    <w:rsid w:val="00821FDD"/>
    <w:rsid w:val="00822D2A"/>
    <w:rsid w:val="0082400E"/>
    <w:rsid w:val="00825F45"/>
    <w:rsid w:val="008261EF"/>
    <w:rsid w:val="0082644E"/>
    <w:rsid w:val="008307D4"/>
    <w:rsid w:val="00834140"/>
    <w:rsid w:val="008342CA"/>
    <w:rsid w:val="008345AE"/>
    <w:rsid w:val="00834DEF"/>
    <w:rsid w:val="008354C3"/>
    <w:rsid w:val="00835939"/>
    <w:rsid w:val="008365DC"/>
    <w:rsid w:val="008417F2"/>
    <w:rsid w:val="00841B22"/>
    <w:rsid w:val="00841E45"/>
    <w:rsid w:val="008420EC"/>
    <w:rsid w:val="00842631"/>
    <w:rsid w:val="0084263C"/>
    <w:rsid w:val="00843324"/>
    <w:rsid w:val="0084370D"/>
    <w:rsid w:val="00844976"/>
    <w:rsid w:val="00845F9A"/>
    <w:rsid w:val="008471DC"/>
    <w:rsid w:val="0085088A"/>
    <w:rsid w:val="00852931"/>
    <w:rsid w:val="00852CAB"/>
    <w:rsid w:val="00852E03"/>
    <w:rsid w:val="008530DF"/>
    <w:rsid w:val="00853ADA"/>
    <w:rsid w:val="0085430F"/>
    <w:rsid w:val="00855EFC"/>
    <w:rsid w:val="00856040"/>
    <w:rsid w:val="00856392"/>
    <w:rsid w:val="008575B7"/>
    <w:rsid w:val="0085790F"/>
    <w:rsid w:val="008605E9"/>
    <w:rsid w:val="008606E5"/>
    <w:rsid w:val="00860E9F"/>
    <w:rsid w:val="00861615"/>
    <w:rsid w:val="00861934"/>
    <w:rsid w:val="0086204A"/>
    <w:rsid w:val="00863565"/>
    <w:rsid w:val="00863EAC"/>
    <w:rsid w:val="00865841"/>
    <w:rsid w:val="00867C65"/>
    <w:rsid w:val="008713F5"/>
    <w:rsid w:val="00871C9E"/>
    <w:rsid w:val="0087267A"/>
    <w:rsid w:val="008731D9"/>
    <w:rsid w:val="008737B5"/>
    <w:rsid w:val="00874050"/>
    <w:rsid w:val="00874BF7"/>
    <w:rsid w:val="008769B5"/>
    <w:rsid w:val="0087745F"/>
    <w:rsid w:val="00881E5A"/>
    <w:rsid w:val="008820A6"/>
    <w:rsid w:val="00882CD1"/>
    <w:rsid w:val="00883727"/>
    <w:rsid w:val="00883864"/>
    <w:rsid w:val="00883895"/>
    <w:rsid w:val="0088460D"/>
    <w:rsid w:val="00884E37"/>
    <w:rsid w:val="00884F74"/>
    <w:rsid w:val="008851FC"/>
    <w:rsid w:val="008857E3"/>
    <w:rsid w:val="008873AD"/>
    <w:rsid w:val="00887962"/>
    <w:rsid w:val="00890FD5"/>
    <w:rsid w:val="008912AF"/>
    <w:rsid w:val="00891A95"/>
    <w:rsid w:val="008935A5"/>
    <w:rsid w:val="008938C2"/>
    <w:rsid w:val="00893B95"/>
    <w:rsid w:val="00894713"/>
    <w:rsid w:val="00894991"/>
    <w:rsid w:val="00895029"/>
    <w:rsid w:val="00895286"/>
    <w:rsid w:val="008A0AB8"/>
    <w:rsid w:val="008A6F9A"/>
    <w:rsid w:val="008A7BE3"/>
    <w:rsid w:val="008B039B"/>
    <w:rsid w:val="008B112B"/>
    <w:rsid w:val="008B2322"/>
    <w:rsid w:val="008B2880"/>
    <w:rsid w:val="008B4110"/>
    <w:rsid w:val="008B48D1"/>
    <w:rsid w:val="008B498B"/>
    <w:rsid w:val="008C13FC"/>
    <w:rsid w:val="008C3930"/>
    <w:rsid w:val="008C3DC5"/>
    <w:rsid w:val="008C5837"/>
    <w:rsid w:val="008C5CED"/>
    <w:rsid w:val="008C6BD5"/>
    <w:rsid w:val="008C769B"/>
    <w:rsid w:val="008C7932"/>
    <w:rsid w:val="008C7DDB"/>
    <w:rsid w:val="008D1C88"/>
    <w:rsid w:val="008D1E0A"/>
    <w:rsid w:val="008D1F94"/>
    <w:rsid w:val="008D3620"/>
    <w:rsid w:val="008D3981"/>
    <w:rsid w:val="008D59AF"/>
    <w:rsid w:val="008E14E1"/>
    <w:rsid w:val="008E1580"/>
    <w:rsid w:val="008E1801"/>
    <w:rsid w:val="008E333F"/>
    <w:rsid w:val="008E477A"/>
    <w:rsid w:val="008E569A"/>
    <w:rsid w:val="008E5B89"/>
    <w:rsid w:val="008E64A8"/>
    <w:rsid w:val="008E6B47"/>
    <w:rsid w:val="008F00FD"/>
    <w:rsid w:val="008F13B8"/>
    <w:rsid w:val="008F29C8"/>
    <w:rsid w:val="008F31A2"/>
    <w:rsid w:val="008F4DEC"/>
    <w:rsid w:val="008F67AB"/>
    <w:rsid w:val="008F6E47"/>
    <w:rsid w:val="008F729C"/>
    <w:rsid w:val="008F769E"/>
    <w:rsid w:val="00900490"/>
    <w:rsid w:val="00900514"/>
    <w:rsid w:val="00901904"/>
    <w:rsid w:val="0090213E"/>
    <w:rsid w:val="00902834"/>
    <w:rsid w:val="00902BF8"/>
    <w:rsid w:val="00904B4D"/>
    <w:rsid w:val="00904E2E"/>
    <w:rsid w:val="0090601C"/>
    <w:rsid w:val="0090626D"/>
    <w:rsid w:val="009069BD"/>
    <w:rsid w:val="00906EF2"/>
    <w:rsid w:val="0090719B"/>
    <w:rsid w:val="00907444"/>
    <w:rsid w:val="0091125B"/>
    <w:rsid w:val="009132A1"/>
    <w:rsid w:val="00913AD4"/>
    <w:rsid w:val="00914979"/>
    <w:rsid w:val="00914D91"/>
    <w:rsid w:val="00920332"/>
    <w:rsid w:val="0092246B"/>
    <w:rsid w:val="00922CDD"/>
    <w:rsid w:val="00926206"/>
    <w:rsid w:val="00926232"/>
    <w:rsid w:val="00927BD5"/>
    <w:rsid w:val="00932F98"/>
    <w:rsid w:val="0093713B"/>
    <w:rsid w:val="0093748A"/>
    <w:rsid w:val="00940D26"/>
    <w:rsid w:val="00941C86"/>
    <w:rsid w:val="00944E6E"/>
    <w:rsid w:val="00945C27"/>
    <w:rsid w:val="009460F1"/>
    <w:rsid w:val="00946775"/>
    <w:rsid w:val="00950B3E"/>
    <w:rsid w:val="0095136C"/>
    <w:rsid w:val="00952AB9"/>
    <w:rsid w:val="00952F57"/>
    <w:rsid w:val="009530D7"/>
    <w:rsid w:val="00953537"/>
    <w:rsid w:val="00954B01"/>
    <w:rsid w:val="009555A8"/>
    <w:rsid w:val="009563A4"/>
    <w:rsid w:val="009565EA"/>
    <w:rsid w:val="00960185"/>
    <w:rsid w:val="0096067B"/>
    <w:rsid w:val="009606C1"/>
    <w:rsid w:val="009609A7"/>
    <w:rsid w:val="00961EB7"/>
    <w:rsid w:val="009629AE"/>
    <w:rsid w:val="00962DB0"/>
    <w:rsid w:val="00962FAF"/>
    <w:rsid w:val="00965371"/>
    <w:rsid w:val="0096548E"/>
    <w:rsid w:val="0096565A"/>
    <w:rsid w:val="00966DCB"/>
    <w:rsid w:val="0096775A"/>
    <w:rsid w:val="0097002A"/>
    <w:rsid w:val="0097059B"/>
    <w:rsid w:val="00971E13"/>
    <w:rsid w:val="00972AA5"/>
    <w:rsid w:val="00972B4C"/>
    <w:rsid w:val="009746DB"/>
    <w:rsid w:val="00974E50"/>
    <w:rsid w:val="00975DFE"/>
    <w:rsid w:val="00976CD5"/>
    <w:rsid w:val="00977D20"/>
    <w:rsid w:val="00980B11"/>
    <w:rsid w:val="00980BDD"/>
    <w:rsid w:val="00981100"/>
    <w:rsid w:val="0098178F"/>
    <w:rsid w:val="00981B9F"/>
    <w:rsid w:val="00981E9B"/>
    <w:rsid w:val="00982241"/>
    <w:rsid w:val="0098350A"/>
    <w:rsid w:val="00984529"/>
    <w:rsid w:val="00984568"/>
    <w:rsid w:val="009846BE"/>
    <w:rsid w:val="00984BF3"/>
    <w:rsid w:val="0098562A"/>
    <w:rsid w:val="009867A5"/>
    <w:rsid w:val="009871F9"/>
    <w:rsid w:val="009911D0"/>
    <w:rsid w:val="0099190C"/>
    <w:rsid w:val="00992061"/>
    <w:rsid w:val="009921DB"/>
    <w:rsid w:val="0099223A"/>
    <w:rsid w:val="009931C9"/>
    <w:rsid w:val="009931EE"/>
    <w:rsid w:val="009934F9"/>
    <w:rsid w:val="009943E8"/>
    <w:rsid w:val="00995D6D"/>
    <w:rsid w:val="0099624A"/>
    <w:rsid w:val="00996B49"/>
    <w:rsid w:val="00997CBC"/>
    <w:rsid w:val="009A37B0"/>
    <w:rsid w:val="009A4610"/>
    <w:rsid w:val="009A48DB"/>
    <w:rsid w:val="009A4BE5"/>
    <w:rsid w:val="009A524E"/>
    <w:rsid w:val="009A56AF"/>
    <w:rsid w:val="009A6538"/>
    <w:rsid w:val="009A74D8"/>
    <w:rsid w:val="009A78CF"/>
    <w:rsid w:val="009B02D7"/>
    <w:rsid w:val="009B3604"/>
    <w:rsid w:val="009B399E"/>
    <w:rsid w:val="009B45DA"/>
    <w:rsid w:val="009B66E5"/>
    <w:rsid w:val="009B72BE"/>
    <w:rsid w:val="009C06DE"/>
    <w:rsid w:val="009C23D0"/>
    <w:rsid w:val="009C3409"/>
    <w:rsid w:val="009C45DB"/>
    <w:rsid w:val="009C5D41"/>
    <w:rsid w:val="009C6BEC"/>
    <w:rsid w:val="009C711A"/>
    <w:rsid w:val="009D0ED1"/>
    <w:rsid w:val="009D1148"/>
    <w:rsid w:val="009D33C3"/>
    <w:rsid w:val="009E0458"/>
    <w:rsid w:val="009E0CA1"/>
    <w:rsid w:val="009E14C8"/>
    <w:rsid w:val="009E2A25"/>
    <w:rsid w:val="009E3F71"/>
    <w:rsid w:val="009E59B3"/>
    <w:rsid w:val="009E5EC6"/>
    <w:rsid w:val="009E6607"/>
    <w:rsid w:val="009E7FC7"/>
    <w:rsid w:val="009F030D"/>
    <w:rsid w:val="009F0DD0"/>
    <w:rsid w:val="009F125B"/>
    <w:rsid w:val="009F1E8D"/>
    <w:rsid w:val="009F29E3"/>
    <w:rsid w:val="009F457F"/>
    <w:rsid w:val="009F494C"/>
    <w:rsid w:val="009F7CA4"/>
    <w:rsid w:val="00A0033B"/>
    <w:rsid w:val="00A003AD"/>
    <w:rsid w:val="00A00842"/>
    <w:rsid w:val="00A01695"/>
    <w:rsid w:val="00A02BE5"/>
    <w:rsid w:val="00A033B3"/>
    <w:rsid w:val="00A0388D"/>
    <w:rsid w:val="00A047B8"/>
    <w:rsid w:val="00A04988"/>
    <w:rsid w:val="00A05DAA"/>
    <w:rsid w:val="00A066DE"/>
    <w:rsid w:val="00A10104"/>
    <w:rsid w:val="00A118F7"/>
    <w:rsid w:val="00A1191C"/>
    <w:rsid w:val="00A13727"/>
    <w:rsid w:val="00A13E52"/>
    <w:rsid w:val="00A1410E"/>
    <w:rsid w:val="00A169FC"/>
    <w:rsid w:val="00A206EA"/>
    <w:rsid w:val="00A20A63"/>
    <w:rsid w:val="00A214BD"/>
    <w:rsid w:val="00A21B3D"/>
    <w:rsid w:val="00A22187"/>
    <w:rsid w:val="00A22F52"/>
    <w:rsid w:val="00A26C62"/>
    <w:rsid w:val="00A272DC"/>
    <w:rsid w:val="00A30F07"/>
    <w:rsid w:val="00A31B5D"/>
    <w:rsid w:val="00A34166"/>
    <w:rsid w:val="00A35108"/>
    <w:rsid w:val="00A41FC6"/>
    <w:rsid w:val="00A43526"/>
    <w:rsid w:val="00A445D0"/>
    <w:rsid w:val="00A45452"/>
    <w:rsid w:val="00A46587"/>
    <w:rsid w:val="00A4683C"/>
    <w:rsid w:val="00A46E19"/>
    <w:rsid w:val="00A4793E"/>
    <w:rsid w:val="00A47C5E"/>
    <w:rsid w:val="00A50870"/>
    <w:rsid w:val="00A50FA2"/>
    <w:rsid w:val="00A5243C"/>
    <w:rsid w:val="00A52C94"/>
    <w:rsid w:val="00A53F7F"/>
    <w:rsid w:val="00A54305"/>
    <w:rsid w:val="00A547CE"/>
    <w:rsid w:val="00A54ED4"/>
    <w:rsid w:val="00A55487"/>
    <w:rsid w:val="00A555C1"/>
    <w:rsid w:val="00A55984"/>
    <w:rsid w:val="00A5681F"/>
    <w:rsid w:val="00A56B94"/>
    <w:rsid w:val="00A56E76"/>
    <w:rsid w:val="00A60774"/>
    <w:rsid w:val="00A61EA1"/>
    <w:rsid w:val="00A61EC3"/>
    <w:rsid w:val="00A63D69"/>
    <w:rsid w:val="00A65927"/>
    <w:rsid w:val="00A6609E"/>
    <w:rsid w:val="00A71393"/>
    <w:rsid w:val="00A71B63"/>
    <w:rsid w:val="00A724BC"/>
    <w:rsid w:val="00A742CC"/>
    <w:rsid w:val="00A74557"/>
    <w:rsid w:val="00A75593"/>
    <w:rsid w:val="00A75EE0"/>
    <w:rsid w:val="00A770C5"/>
    <w:rsid w:val="00A77CCE"/>
    <w:rsid w:val="00A80A1A"/>
    <w:rsid w:val="00A80C57"/>
    <w:rsid w:val="00A80C7E"/>
    <w:rsid w:val="00A850BE"/>
    <w:rsid w:val="00A85D9C"/>
    <w:rsid w:val="00A85E0A"/>
    <w:rsid w:val="00A8679C"/>
    <w:rsid w:val="00A8786E"/>
    <w:rsid w:val="00A87C26"/>
    <w:rsid w:val="00A91003"/>
    <w:rsid w:val="00A93C3C"/>
    <w:rsid w:val="00A941C9"/>
    <w:rsid w:val="00A95021"/>
    <w:rsid w:val="00A951D7"/>
    <w:rsid w:val="00A96580"/>
    <w:rsid w:val="00AA0E97"/>
    <w:rsid w:val="00AA1414"/>
    <w:rsid w:val="00AA2A20"/>
    <w:rsid w:val="00AA4B60"/>
    <w:rsid w:val="00AA7DE4"/>
    <w:rsid w:val="00AB0942"/>
    <w:rsid w:val="00AB18C5"/>
    <w:rsid w:val="00AB38DE"/>
    <w:rsid w:val="00AB3C81"/>
    <w:rsid w:val="00AB48FD"/>
    <w:rsid w:val="00AB566E"/>
    <w:rsid w:val="00AB6E17"/>
    <w:rsid w:val="00AC002A"/>
    <w:rsid w:val="00AC0876"/>
    <w:rsid w:val="00AC0920"/>
    <w:rsid w:val="00AC102C"/>
    <w:rsid w:val="00AC2782"/>
    <w:rsid w:val="00AC2CD9"/>
    <w:rsid w:val="00AC2D07"/>
    <w:rsid w:val="00AC36D2"/>
    <w:rsid w:val="00AC51B5"/>
    <w:rsid w:val="00AC5637"/>
    <w:rsid w:val="00AC5BB3"/>
    <w:rsid w:val="00AC6581"/>
    <w:rsid w:val="00AC694B"/>
    <w:rsid w:val="00AD0E83"/>
    <w:rsid w:val="00AD136A"/>
    <w:rsid w:val="00AD1B6B"/>
    <w:rsid w:val="00AD2355"/>
    <w:rsid w:val="00AD3898"/>
    <w:rsid w:val="00AD4A0E"/>
    <w:rsid w:val="00AD63A2"/>
    <w:rsid w:val="00AD6A78"/>
    <w:rsid w:val="00AD6E44"/>
    <w:rsid w:val="00AD7D91"/>
    <w:rsid w:val="00AE074F"/>
    <w:rsid w:val="00AE0CD5"/>
    <w:rsid w:val="00AE12EA"/>
    <w:rsid w:val="00AE1615"/>
    <w:rsid w:val="00AE1DF1"/>
    <w:rsid w:val="00AE22AD"/>
    <w:rsid w:val="00AE368A"/>
    <w:rsid w:val="00AE3FD6"/>
    <w:rsid w:val="00AE6BC8"/>
    <w:rsid w:val="00AE7494"/>
    <w:rsid w:val="00AE7FED"/>
    <w:rsid w:val="00AF0311"/>
    <w:rsid w:val="00AF2EBC"/>
    <w:rsid w:val="00AF3168"/>
    <w:rsid w:val="00AF368A"/>
    <w:rsid w:val="00AF3CBF"/>
    <w:rsid w:val="00AF3ED5"/>
    <w:rsid w:val="00AF41C9"/>
    <w:rsid w:val="00AF4B7A"/>
    <w:rsid w:val="00AF62C1"/>
    <w:rsid w:val="00AF6A72"/>
    <w:rsid w:val="00AF7541"/>
    <w:rsid w:val="00AF7AEF"/>
    <w:rsid w:val="00B0100B"/>
    <w:rsid w:val="00B0465F"/>
    <w:rsid w:val="00B04CE4"/>
    <w:rsid w:val="00B0563B"/>
    <w:rsid w:val="00B05929"/>
    <w:rsid w:val="00B1090A"/>
    <w:rsid w:val="00B12A41"/>
    <w:rsid w:val="00B14C2A"/>
    <w:rsid w:val="00B15680"/>
    <w:rsid w:val="00B173BA"/>
    <w:rsid w:val="00B207D9"/>
    <w:rsid w:val="00B209FF"/>
    <w:rsid w:val="00B21933"/>
    <w:rsid w:val="00B21C61"/>
    <w:rsid w:val="00B21F49"/>
    <w:rsid w:val="00B2271F"/>
    <w:rsid w:val="00B270D8"/>
    <w:rsid w:val="00B2723D"/>
    <w:rsid w:val="00B27F6E"/>
    <w:rsid w:val="00B315B6"/>
    <w:rsid w:val="00B315CC"/>
    <w:rsid w:val="00B32D51"/>
    <w:rsid w:val="00B33006"/>
    <w:rsid w:val="00B339E2"/>
    <w:rsid w:val="00B368FD"/>
    <w:rsid w:val="00B40004"/>
    <w:rsid w:val="00B4153C"/>
    <w:rsid w:val="00B42A06"/>
    <w:rsid w:val="00B435E8"/>
    <w:rsid w:val="00B44E53"/>
    <w:rsid w:val="00B45C2B"/>
    <w:rsid w:val="00B463A7"/>
    <w:rsid w:val="00B4683D"/>
    <w:rsid w:val="00B47355"/>
    <w:rsid w:val="00B51386"/>
    <w:rsid w:val="00B5238E"/>
    <w:rsid w:val="00B52D52"/>
    <w:rsid w:val="00B5412E"/>
    <w:rsid w:val="00B5718F"/>
    <w:rsid w:val="00B600E6"/>
    <w:rsid w:val="00B61281"/>
    <w:rsid w:val="00B614C3"/>
    <w:rsid w:val="00B61581"/>
    <w:rsid w:val="00B6387A"/>
    <w:rsid w:val="00B642AE"/>
    <w:rsid w:val="00B64F06"/>
    <w:rsid w:val="00B650D1"/>
    <w:rsid w:val="00B6573C"/>
    <w:rsid w:val="00B65F70"/>
    <w:rsid w:val="00B66CD7"/>
    <w:rsid w:val="00B67D25"/>
    <w:rsid w:val="00B73D74"/>
    <w:rsid w:val="00B74849"/>
    <w:rsid w:val="00B75F75"/>
    <w:rsid w:val="00B76826"/>
    <w:rsid w:val="00B76F52"/>
    <w:rsid w:val="00B800C3"/>
    <w:rsid w:val="00B8068E"/>
    <w:rsid w:val="00B8245F"/>
    <w:rsid w:val="00B828A0"/>
    <w:rsid w:val="00B83D2E"/>
    <w:rsid w:val="00B847C8"/>
    <w:rsid w:val="00B84CD2"/>
    <w:rsid w:val="00B8716C"/>
    <w:rsid w:val="00B90F3A"/>
    <w:rsid w:val="00B91124"/>
    <w:rsid w:val="00B91A51"/>
    <w:rsid w:val="00B93287"/>
    <w:rsid w:val="00B932BA"/>
    <w:rsid w:val="00B935A7"/>
    <w:rsid w:val="00B93784"/>
    <w:rsid w:val="00B938E6"/>
    <w:rsid w:val="00B93D3E"/>
    <w:rsid w:val="00B941DC"/>
    <w:rsid w:val="00B95EA1"/>
    <w:rsid w:val="00B961F5"/>
    <w:rsid w:val="00B96346"/>
    <w:rsid w:val="00B96350"/>
    <w:rsid w:val="00B97286"/>
    <w:rsid w:val="00B97953"/>
    <w:rsid w:val="00BA0411"/>
    <w:rsid w:val="00BA10B1"/>
    <w:rsid w:val="00BA1A5F"/>
    <w:rsid w:val="00BA1BC3"/>
    <w:rsid w:val="00BA1C4A"/>
    <w:rsid w:val="00BA2048"/>
    <w:rsid w:val="00BA2728"/>
    <w:rsid w:val="00BA48AE"/>
    <w:rsid w:val="00BA6048"/>
    <w:rsid w:val="00BA71D9"/>
    <w:rsid w:val="00BA788B"/>
    <w:rsid w:val="00BA7EE1"/>
    <w:rsid w:val="00BB0CC5"/>
    <w:rsid w:val="00BB12D4"/>
    <w:rsid w:val="00BB1D21"/>
    <w:rsid w:val="00BB3750"/>
    <w:rsid w:val="00BB4ECB"/>
    <w:rsid w:val="00BB606B"/>
    <w:rsid w:val="00BB6138"/>
    <w:rsid w:val="00BB69BA"/>
    <w:rsid w:val="00BC1BB4"/>
    <w:rsid w:val="00BC1F9A"/>
    <w:rsid w:val="00BC22E4"/>
    <w:rsid w:val="00BC3180"/>
    <w:rsid w:val="00BC4651"/>
    <w:rsid w:val="00BC4792"/>
    <w:rsid w:val="00BC5747"/>
    <w:rsid w:val="00BC63FF"/>
    <w:rsid w:val="00BC702F"/>
    <w:rsid w:val="00BC7CA8"/>
    <w:rsid w:val="00BD1C7F"/>
    <w:rsid w:val="00BD3CB4"/>
    <w:rsid w:val="00BD5D83"/>
    <w:rsid w:val="00BD5D8D"/>
    <w:rsid w:val="00BD6A08"/>
    <w:rsid w:val="00BD6B9C"/>
    <w:rsid w:val="00BE0A88"/>
    <w:rsid w:val="00BE183C"/>
    <w:rsid w:val="00BE19FF"/>
    <w:rsid w:val="00BE1AC1"/>
    <w:rsid w:val="00BE1FF0"/>
    <w:rsid w:val="00BE27A9"/>
    <w:rsid w:val="00BE33D6"/>
    <w:rsid w:val="00BE3704"/>
    <w:rsid w:val="00BE3A89"/>
    <w:rsid w:val="00BE7B13"/>
    <w:rsid w:val="00BF1058"/>
    <w:rsid w:val="00BF2981"/>
    <w:rsid w:val="00BF3893"/>
    <w:rsid w:val="00BF6E92"/>
    <w:rsid w:val="00BF7064"/>
    <w:rsid w:val="00BF7373"/>
    <w:rsid w:val="00BF7937"/>
    <w:rsid w:val="00BF7FAE"/>
    <w:rsid w:val="00C00128"/>
    <w:rsid w:val="00C003DD"/>
    <w:rsid w:val="00C01879"/>
    <w:rsid w:val="00C02147"/>
    <w:rsid w:val="00C022A6"/>
    <w:rsid w:val="00C03968"/>
    <w:rsid w:val="00C05E93"/>
    <w:rsid w:val="00C0773D"/>
    <w:rsid w:val="00C112E9"/>
    <w:rsid w:val="00C11F00"/>
    <w:rsid w:val="00C11F23"/>
    <w:rsid w:val="00C1309D"/>
    <w:rsid w:val="00C1318B"/>
    <w:rsid w:val="00C13F7B"/>
    <w:rsid w:val="00C147A3"/>
    <w:rsid w:val="00C15BBB"/>
    <w:rsid w:val="00C15E2F"/>
    <w:rsid w:val="00C16611"/>
    <w:rsid w:val="00C16E7E"/>
    <w:rsid w:val="00C23735"/>
    <w:rsid w:val="00C23CF0"/>
    <w:rsid w:val="00C2541D"/>
    <w:rsid w:val="00C25BFC"/>
    <w:rsid w:val="00C25C0D"/>
    <w:rsid w:val="00C272C9"/>
    <w:rsid w:val="00C27D64"/>
    <w:rsid w:val="00C30399"/>
    <w:rsid w:val="00C308EF"/>
    <w:rsid w:val="00C30D3C"/>
    <w:rsid w:val="00C3134A"/>
    <w:rsid w:val="00C33B72"/>
    <w:rsid w:val="00C33EF5"/>
    <w:rsid w:val="00C34D98"/>
    <w:rsid w:val="00C35E27"/>
    <w:rsid w:val="00C40B52"/>
    <w:rsid w:val="00C436DB"/>
    <w:rsid w:val="00C43D68"/>
    <w:rsid w:val="00C4474B"/>
    <w:rsid w:val="00C46B27"/>
    <w:rsid w:val="00C47EED"/>
    <w:rsid w:val="00C50D43"/>
    <w:rsid w:val="00C5113B"/>
    <w:rsid w:val="00C516C5"/>
    <w:rsid w:val="00C5193E"/>
    <w:rsid w:val="00C519C7"/>
    <w:rsid w:val="00C5262C"/>
    <w:rsid w:val="00C544AB"/>
    <w:rsid w:val="00C544AD"/>
    <w:rsid w:val="00C55E7F"/>
    <w:rsid w:val="00C56AF9"/>
    <w:rsid w:val="00C60B71"/>
    <w:rsid w:val="00C61F04"/>
    <w:rsid w:val="00C62C00"/>
    <w:rsid w:val="00C630F5"/>
    <w:rsid w:val="00C6418A"/>
    <w:rsid w:val="00C64193"/>
    <w:rsid w:val="00C65B24"/>
    <w:rsid w:val="00C667E1"/>
    <w:rsid w:val="00C66E9C"/>
    <w:rsid w:val="00C678A0"/>
    <w:rsid w:val="00C67AA3"/>
    <w:rsid w:val="00C70BA3"/>
    <w:rsid w:val="00C7486C"/>
    <w:rsid w:val="00C753A2"/>
    <w:rsid w:val="00C761CF"/>
    <w:rsid w:val="00C767A8"/>
    <w:rsid w:val="00C772BD"/>
    <w:rsid w:val="00C77506"/>
    <w:rsid w:val="00C77EB9"/>
    <w:rsid w:val="00C801EE"/>
    <w:rsid w:val="00C82042"/>
    <w:rsid w:val="00C824E3"/>
    <w:rsid w:val="00C8300A"/>
    <w:rsid w:val="00C84F35"/>
    <w:rsid w:val="00C87C16"/>
    <w:rsid w:val="00C9140B"/>
    <w:rsid w:val="00C922AD"/>
    <w:rsid w:val="00C93429"/>
    <w:rsid w:val="00C935E0"/>
    <w:rsid w:val="00C93D7F"/>
    <w:rsid w:val="00C95034"/>
    <w:rsid w:val="00C95B51"/>
    <w:rsid w:val="00CA0972"/>
    <w:rsid w:val="00CA0E27"/>
    <w:rsid w:val="00CA275D"/>
    <w:rsid w:val="00CA2EB7"/>
    <w:rsid w:val="00CA30C7"/>
    <w:rsid w:val="00CA3450"/>
    <w:rsid w:val="00CA3718"/>
    <w:rsid w:val="00CA3C55"/>
    <w:rsid w:val="00CA3D69"/>
    <w:rsid w:val="00CA74E6"/>
    <w:rsid w:val="00CA7655"/>
    <w:rsid w:val="00CB110F"/>
    <w:rsid w:val="00CB1B28"/>
    <w:rsid w:val="00CB45E2"/>
    <w:rsid w:val="00CB4669"/>
    <w:rsid w:val="00CB4A4D"/>
    <w:rsid w:val="00CB4B88"/>
    <w:rsid w:val="00CB6103"/>
    <w:rsid w:val="00CC038D"/>
    <w:rsid w:val="00CC067D"/>
    <w:rsid w:val="00CC069E"/>
    <w:rsid w:val="00CC0E9D"/>
    <w:rsid w:val="00CC16DC"/>
    <w:rsid w:val="00CC5D0E"/>
    <w:rsid w:val="00CC6155"/>
    <w:rsid w:val="00CC668F"/>
    <w:rsid w:val="00CC68DF"/>
    <w:rsid w:val="00CD0B97"/>
    <w:rsid w:val="00CD17A9"/>
    <w:rsid w:val="00CD33D1"/>
    <w:rsid w:val="00CD3729"/>
    <w:rsid w:val="00CD407F"/>
    <w:rsid w:val="00CD40B0"/>
    <w:rsid w:val="00CD50AA"/>
    <w:rsid w:val="00CE097E"/>
    <w:rsid w:val="00CE0C33"/>
    <w:rsid w:val="00CE0E3C"/>
    <w:rsid w:val="00CE23F1"/>
    <w:rsid w:val="00CE2A43"/>
    <w:rsid w:val="00CE2C00"/>
    <w:rsid w:val="00CE2D57"/>
    <w:rsid w:val="00CE3195"/>
    <w:rsid w:val="00CE3691"/>
    <w:rsid w:val="00CE42DF"/>
    <w:rsid w:val="00CE5375"/>
    <w:rsid w:val="00CE5E45"/>
    <w:rsid w:val="00CE5F5E"/>
    <w:rsid w:val="00CE6478"/>
    <w:rsid w:val="00CE65B2"/>
    <w:rsid w:val="00CE6D05"/>
    <w:rsid w:val="00CF0311"/>
    <w:rsid w:val="00CF0806"/>
    <w:rsid w:val="00CF0981"/>
    <w:rsid w:val="00CF3410"/>
    <w:rsid w:val="00CF44AA"/>
    <w:rsid w:val="00CF4B6C"/>
    <w:rsid w:val="00CF536D"/>
    <w:rsid w:val="00CF553C"/>
    <w:rsid w:val="00CF6E00"/>
    <w:rsid w:val="00CF701D"/>
    <w:rsid w:val="00CF7277"/>
    <w:rsid w:val="00CF728A"/>
    <w:rsid w:val="00CF7C66"/>
    <w:rsid w:val="00D0061B"/>
    <w:rsid w:val="00D00841"/>
    <w:rsid w:val="00D00CB3"/>
    <w:rsid w:val="00D01588"/>
    <w:rsid w:val="00D01B7B"/>
    <w:rsid w:val="00D02069"/>
    <w:rsid w:val="00D02DFF"/>
    <w:rsid w:val="00D0313C"/>
    <w:rsid w:val="00D03B4A"/>
    <w:rsid w:val="00D03DA2"/>
    <w:rsid w:val="00D04D49"/>
    <w:rsid w:val="00D06640"/>
    <w:rsid w:val="00D07A34"/>
    <w:rsid w:val="00D1314C"/>
    <w:rsid w:val="00D134CB"/>
    <w:rsid w:val="00D13EC5"/>
    <w:rsid w:val="00D14043"/>
    <w:rsid w:val="00D14392"/>
    <w:rsid w:val="00D14A26"/>
    <w:rsid w:val="00D16289"/>
    <w:rsid w:val="00D1635C"/>
    <w:rsid w:val="00D16527"/>
    <w:rsid w:val="00D1742C"/>
    <w:rsid w:val="00D20534"/>
    <w:rsid w:val="00D20AF0"/>
    <w:rsid w:val="00D20ECD"/>
    <w:rsid w:val="00D21642"/>
    <w:rsid w:val="00D23398"/>
    <w:rsid w:val="00D243A0"/>
    <w:rsid w:val="00D24BD4"/>
    <w:rsid w:val="00D25106"/>
    <w:rsid w:val="00D25AA6"/>
    <w:rsid w:val="00D26141"/>
    <w:rsid w:val="00D26792"/>
    <w:rsid w:val="00D26C24"/>
    <w:rsid w:val="00D26CA3"/>
    <w:rsid w:val="00D276D0"/>
    <w:rsid w:val="00D317BF"/>
    <w:rsid w:val="00D32F2E"/>
    <w:rsid w:val="00D33491"/>
    <w:rsid w:val="00D339E6"/>
    <w:rsid w:val="00D344D1"/>
    <w:rsid w:val="00D348AF"/>
    <w:rsid w:val="00D35FAB"/>
    <w:rsid w:val="00D36860"/>
    <w:rsid w:val="00D36987"/>
    <w:rsid w:val="00D37189"/>
    <w:rsid w:val="00D37CE0"/>
    <w:rsid w:val="00D408BE"/>
    <w:rsid w:val="00D40D4A"/>
    <w:rsid w:val="00D41030"/>
    <w:rsid w:val="00D46145"/>
    <w:rsid w:val="00D461B9"/>
    <w:rsid w:val="00D470F0"/>
    <w:rsid w:val="00D476F8"/>
    <w:rsid w:val="00D5052F"/>
    <w:rsid w:val="00D50B86"/>
    <w:rsid w:val="00D50D83"/>
    <w:rsid w:val="00D51942"/>
    <w:rsid w:val="00D524A1"/>
    <w:rsid w:val="00D5294C"/>
    <w:rsid w:val="00D54A8E"/>
    <w:rsid w:val="00D55F2B"/>
    <w:rsid w:val="00D56C51"/>
    <w:rsid w:val="00D61057"/>
    <w:rsid w:val="00D623FA"/>
    <w:rsid w:val="00D626CB"/>
    <w:rsid w:val="00D70728"/>
    <w:rsid w:val="00D707F6"/>
    <w:rsid w:val="00D70926"/>
    <w:rsid w:val="00D7117B"/>
    <w:rsid w:val="00D737FE"/>
    <w:rsid w:val="00D73941"/>
    <w:rsid w:val="00D73AF5"/>
    <w:rsid w:val="00D764D7"/>
    <w:rsid w:val="00D801CA"/>
    <w:rsid w:val="00D810BA"/>
    <w:rsid w:val="00D8176E"/>
    <w:rsid w:val="00D81D68"/>
    <w:rsid w:val="00D87D97"/>
    <w:rsid w:val="00D9089D"/>
    <w:rsid w:val="00D90AF4"/>
    <w:rsid w:val="00D90C22"/>
    <w:rsid w:val="00D91D11"/>
    <w:rsid w:val="00D92C79"/>
    <w:rsid w:val="00D9325A"/>
    <w:rsid w:val="00D93588"/>
    <w:rsid w:val="00D944AD"/>
    <w:rsid w:val="00D94732"/>
    <w:rsid w:val="00D955C6"/>
    <w:rsid w:val="00D966A5"/>
    <w:rsid w:val="00D97051"/>
    <w:rsid w:val="00DA21B0"/>
    <w:rsid w:val="00DA25A1"/>
    <w:rsid w:val="00DA3D34"/>
    <w:rsid w:val="00DA3DA4"/>
    <w:rsid w:val="00DA43AF"/>
    <w:rsid w:val="00DA4442"/>
    <w:rsid w:val="00DA4F76"/>
    <w:rsid w:val="00DA5492"/>
    <w:rsid w:val="00DA5683"/>
    <w:rsid w:val="00DA5FB8"/>
    <w:rsid w:val="00DA631D"/>
    <w:rsid w:val="00DB1972"/>
    <w:rsid w:val="00DB1995"/>
    <w:rsid w:val="00DB2238"/>
    <w:rsid w:val="00DB3937"/>
    <w:rsid w:val="00DB6EF2"/>
    <w:rsid w:val="00DB74EC"/>
    <w:rsid w:val="00DC001A"/>
    <w:rsid w:val="00DC0DA6"/>
    <w:rsid w:val="00DC1234"/>
    <w:rsid w:val="00DC15A0"/>
    <w:rsid w:val="00DC1780"/>
    <w:rsid w:val="00DC1AF3"/>
    <w:rsid w:val="00DC1CD4"/>
    <w:rsid w:val="00DC1D07"/>
    <w:rsid w:val="00DC1EEE"/>
    <w:rsid w:val="00DC2867"/>
    <w:rsid w:val="00DC28E6"/>
    <w:rsid w:val="00DC3888"/>
    <w:rsid w:val="00DC4498"/>
    <w:rsid w:val="00DC5B49"/>
    <w:rsid w:val="00DC67FE"/>
    <w:rsid w:val="00DC71BB"/>
    <w:rsid w:val="00DC7231"/>
    <w:rsid w:val="00DC77D2"/>
    <w:rsid w:val="00DC789D"/>
    <w:rsid w:val="00DD0642"/>
    <w:rsid w:val="00DD53E8"/>
    <w:rsid w:val="00DD619A"/>
    <w:rsid w:val="00DD799E"/>
    <w:rsid w:val="00DE0480"/>
    <w:rsid w:val="00DE0B75"/>
    <w:rsid w:val="00DE190D"/>
    <w:rsid w:val="00DE3ECC"/>
    <w:rsid w:val="00DE4268"/>
    <w:rsid w:val="00DE4CC5"/>
    <w:rsid w:val="00DE6EDA"/>
    <w:rsid w:val="00DE7409"/>
    <w:rsid w:val="00DF0166"/>
    <w:rsid w:val="00DF2CDF"/>
    <w:rsid w:val="00DF349F"/>
    <w:rsid w:val="00DF4A49"/>
    <w:rsid w:val="00DF5EE7"/>
    <w:rsid w:val="00DF63D1"/>
    <w:rsid w:val="00DF6596"/>
    <w:rsid w:val="00DF66DF"/>
    <w:rsid w:val="00DF743D"/>
    <w:rsid w:val="00E003EC"/>
    <w:rsid w:val="00E00BA1"/>
    <w:rsid w:val="00E0301A"/>
    <w:rsid w:val="00E04666"/>
    <w:rsid w:val="00E04701"/>
    <w:rsid w:val="00E060AD"/>
    <w:rsid w:val="00E1015D"/>
    <w:rsid w:val="00E1048B"/>
    <w:rsid w:val="00E10517"/>
    <w:rsid w:val="00E11EEB"/>
    <w:rsid w:val="00E11F4A"/>
    <w:rsid w:val="00E12910"/>
    <w:rsid w:val="00E1383E"/>
    <w:rsid w:val="00E15061"/>
    <w:rsid w:val="00E151A1"/>
    <w:rsid w:val="00E17D8E"/>
    <w:rsid w:val="00E20791"/>
    <w:rsid w:val="00E207AC"/>
    <w:rsid w:val="00E23421"/>
    <w:rsid w:val="00E23631"/>
    <w:rsid w:val="00E24E66"/>
    <w:rsid w:val="00E24EC5"/>
    <w:rsid w:val="00E25407"/>
    <w:rsid w:val="00E25C28"/>
    <w:rsid w:val="00E25D63"/>
    <w:rsid w:val="00E26453"/>
    <w:rsid w:val="00E2705E"/>
    <w:rsid w:val="00E2787C"/>
    <w:rsid w:val="00E30EB6"/>
    <w:rsid w:val="00E31093"/>
    <w:rsid w:val="00E319C5"/>
    <w:rsid w:val="00E320E6"/>
    <w:rsid w:val="00E336BB"/>
    <w:rsid w:val="00E349A7"/>
    <w:rsid w:val="00E356A8"/>
    <w:rsid w:val="00E37BC7"/>
    <w:rsid w:val="00E40515"/>
    <w:rsid w:val="00E408AA"/>
    <w:rsid w:val="00E40FF0"/>
    <w:rsid w:val="00E415A0"/>
    <w:rsid w:val="00E41CF2"/>
    <w:rsid w:val="00E42441"/>
    <w:rsid w:val="00E427D0"/>
    <w:rsid w:val="00E43D90"/>
    <w:rsid w:val="00E47403"/>
    <w:rsid w:val="00E50198"/>
    <w:rsid w:val="00E52C01"/>
    <w:rsid w:val="00E552DF"/>
    <w:rsid w:val="00E5795F"/>
    <w:rsid w:val="00E57EA7"/>
    <w:rsid w:val="00E613EC"/>
    <w:rsid w:val="00E62060"/>
    <w:rsid w:val="00E623E8"/>
    <w:rsid w:val="00E653A7"/>
    <w:rsid w:val="00E66042"/>
    <w:rsid w:val="00E661B1"/>
    <w:rsid w:val="00E666E9"/>
    <w:rsid w:val="00E703CE"/>
    <w:rsid w:val="00E709B2"/>
    <w:rsid w:val="00E71227"/>
    <w:rsid w:val="00E75551"/>
    <w:rsid w:val="00E769A7"/>
    <w:rsid w:val="00E76A38"/>
    <w:rsid w:val="00E76C25"/>
    <w:rsid w:val="00E77EAC"/>
    <w:rsid w:val="00E8072F"/>
    <w:rsid w:val="00E809DE"/>
    <w:rsid w:val="00E81976"/>
    <w:rsid w:val="00E82EA3"/>
    <w:rsid w:val="00E83081"/>
    <w:rsid w:val="00E83812"/>
    <w:rsid w:val="00E83C92"/>
    <w:rsid w:val="00E845DC"/>
    <w:rsid w:val="00E86A7F"/>
    <w:rsid w:val="00E873C1"/>
    <w:rsid w:val="00E90A87"/>
    <w:rsid w:val="00E928A3"/>
    <w:rsid w:val="00E93350"/>
    <w:rsid w:val="00E95B09"/>
    <w:rsid w:val="00E9655E"/>
    <w:rsid w:val="00E96EC3"/>
    <w:rsid w:val="00E978EA"/>
    <w:rsid w:val="00EA329C"/>
    <w:rsid w:val="00EA36D2"/>
    <w:rsid w:val="00EA46D0"/>
    <w:rsid w:val="00EA4DF3"/>
    <w:rsid w:val="00EA5807"/>
    <w:rsid w:val="00EA77D7"/>
    <w:rsid w:val="00EB20EF"/>
    <w:rsid w:val="00EB230B"/>
    <w:rsid w:val="00EB2C13"/>
    <w:rsid w:val="00EB3276"/>
    <w:rsid w:val="00EB4000"/>
    <w:rsid w:val="00EB4176"/>
    <w:rsid w:val="00EB72E6"/>
    <w:rsid w:val="00EC0DC4"/>
    <w:rsid w:val="00EC1DBF"/>
    <w:rsid w:val="00EC2698"/>
    <w:rsid w:val="00EC28B6"/>
    <w:rsid w:val="00EC56AC"/>
    <w:rsid w:val="00EC74CE"/>
    <w:rsid w:val="00EC7815"/>
    <w:rsid w:val="00EC78FF"/>
    <w:rsid w:val="00ED2AA8"/>
    <w:rsid w:val="00ED2BEF"/>
    <w:rsid w:val="00ED2F95"/>
    <w:rsid w:val="00ED33E7"/>
    <w:rsid w:val="00ED3503"/>
    <w:rsid w:val="00ED37A5"/>
    <w:rsid w:val="00ED3D62"/>
    <w:rsid w:val="00ED40AF"/>
    <w:rsid w:val="00ED7244"/>
    <w:rsid w:val="00ED7A6C"/>
    <w:rsid w:val="00ED7BEE"/>
    <w:rsid w:val="00EE03F7"/>
    <w:rsid w:val="00EE0860"/>
    <w:rsid w:val="00EE094F"/>
    <w:rsid w:val="00EE1537"/>
    <w:rsid w:val="00EE1659"/>
    <w:rsid w:val="00EE1853"/>
    <w:rsid w:val="00EE1C04"/>
    <w:rsid w:val="00EE1DB5"/>
    <w:rsid w:val="00EE2265"/>
    <w:rsid w:val="00EE29D2"/>
    <w:rsid w:val="00EE3017"/>
    <w:rsid w:val="00EE3682"/>
    <w:rsid w:val="00EE3901"/>
    <w:rsid w:val="00EE4403"/>
    <w:rsid w:val="00EE4440"/>
    <w:rsid w:val="00EE53B5"/>
    <w:rsid w:val="00EE62FE"/>
    <w:rsid w:val="00EE6757"/>
    <w:rsid w:val="00EE7CE1"/>
    <w:rsid w:val="00EF04B0"/>
    <w:rsid w:val="00EF10FB"/>
    <w:rsid w:val="00EF1F22"/>
    <w:rsid w:val="00EF2E0D"/>
    <w:rsid w:val="00EF4630"/>
    <w:rsid w:val="00EF6404"/>
    <w:rsid w:val="00EF6429"/>
    <w:rsid w:val="00EF6BED"/>
    <w:rsid w:val="00EF6F1F"/>
    <w:rsid w:val="00EF7368"/>
    <w:rsid w:val="00EF7AD2"/>
    <w:rsid w:val="00F0010C"/>
    <w:rsid w:val="00F01583"/>
    <w:rsid w:val="00F03519"/>
    <w:rsid w:val="00F03940"/>
    <w:rsid w:val="00F04C3A"/>
    <w:rsid w:val="00F057CD"/>
    <w:rsid w:val="00F118B9"/>
    <w:rsid w:val="00F1236C"/>
    <w:rsid w:val="00F12F3A"/>
    <w:rsid w:val="00F144C1"/>
    <w:rsid w:val="00F17302"/>
    <w:rsid w:val="00F1737A"/>
    <w:rsid w:val="00F17DF7"/>
    <w:rsid w:val="00F20341"/>
    <w:rsid w:val="00F20485"/>
    <w:rsid w:val="00F205F0"/>
    <w:rsid w:val="00F20687"/>
    <w:rsid w:val="00F20C4E"/>
    <w:rsid w:val="00F21A1E"/>
    <w:rsid w:val="00F21F8A"/>
    <w:rsid w:val="00F22F86"/>
    <w:rsid w:val="00F235A4"/>
    <w:rsid w:val="00F24FF9"/>
    <w:rsid w:val="00F258EA"/>
    <w:rsid w:val="00F26F18"/>
    <w:rsid w:val="00F27CFE"/>
    <w:rsid w:val="00F301E8"/>
    <w:rsid w:val="00F302A3"/>
    <w:rsid w:val="00F31756"/>
    <w:rsid w:val="00F31985"/>
    <w:rsid w:val="00F32565"/>
    <w:rsid w:val="00F32A5B"/>
    <w:rsid w:val="00F34694"/>
    <w:rsid w:val="00F34DC3"/>
    <w:rsid w:val="00F35BE4"/>
    <w:rsid w:val="00F360B2"/>
    <w:rsid w:val="00F40878"/>
    <w:rsid w:val="00F40C60"/>
    <w:rsid w:val="00F42CF8"/>
    <w:rsid w:val="00F43CCB"/>
    <w:rsid w:val="00F47032"/>
    <w:rsid w:val="00F47257"/>
    <w:rsid w:val="00F5040C"/>
    <w:rsid w:val="00F50B9F"/>
    <w:rsid w:val="00F51804"/>
    <w:rsid w:val="00F51C93"/>
    <w:rsid w:val="00F51E09"/>
    <w:rsid w:val="00F523A3"/>
    <w:rsid w:val="00F525A2"/>
    <w:rsid w:val="00F53156"/>
    <w:rsid w:val="00F5342E"/>
    <w:rsid w:val="00F546F4"/>
    <w:rsid w:val="00F56EAD"/>
    <w:rsid w:val="00F5717E"/>
    <w:rsid w:val="00F61CEC"/>
    <w:rsid w:val="00F631EA"/>
    <w:rsid w:val="00F657AA"/>
    <w:rsid w:val="00F65AC0"/>
    <w:rsid w:val="00F66C07"/>
    <w:rsid w:val="00F7167C"/>
    <w:rsid w:val="00F7227B"/>
    <w:rsid w:val="00F7345F"/>
    <w:rsid w:val="00F73D5E"/>
    <w:rsid w:val="00F741BD"/>
    <w:rsid w:val="00F74430"/>
    <w:rsid w:val="00F74C68"/>
    <w:rsid w:val="00F77315"/>
    <w:rsid w:val="00F80FEE"/>
    <w:rsid w:val="00F8203F"/>
    <w:rsid w:val="00F832F9"/>
    <w:rsid w:val="00F83444"/>
    <w:rsid w:val="00F83747"/>
    <w:rsid w:val="00F837D3"/>
    <w:rsid w:val="00F84A72"/>
    <w:rsid w:val="00F85497"/>
    <w:rsid w:val="00F8643C"/>
    <w:rsid w:val="00F90774"/>
    <w:rsid w:val="00F91392"/>
    <w:rsid w:val="00F91F07"/>
    <w:rsid w:val="00F92B54"/>
    <w:rsid w:val="00F93BBC"/>
    <w:rsid w:val="00F941D2"/>
    <w:rsid w:val="00F97C94"/>
    <w:rsid w:val="00FA1343"/>
    <w:rsid w:val="00FA28CE"/>
    <w:rsid w:val="00FA2AEC"/>
    <w:rsid w:val="00FA2E4E"/>
    <w:rsid w:val="00FA4F64"/>
    <w:rsid w:val="00FA5342"/>
    <w:rsid w:val="00FA536E"/>
    <w:rsid w:val="00FA74B2"/>
    <w:rsid w:val="00FA77F9"/>
    <w:rsid w:val="00FA7C96"/>
    <w:rsid w:val="00FB0182"/>
    <w:rsid w:val="00FB1B94"/>
    <w:rsid w:val="00FB207A"/>
    <w:rsid w:val="00FB489E"/>
    <w:rsid w:val="00FB4ABB"/>
    <w:rsid w:val="00FB6C90"/>
    <w:rsid w:val="00FB6FE3"/>
    <w:rsid w:val="00FC0177"/>
    <w:rsid w:val="00FC048A"/>
    <w:rsid w:val="00FC1296"/>
    <w:rsid w:val="00FC1D5C"/>
    <w:rsid w:val="00FC32D3"/>
    <w:rsid w:val="00FC3A68"/>
    <w:rsid w:val="00FC3B9D"/>
    <w:rsid w:val="00FC5B3B"/>
    <w:rsid w:val="00FD10D6"/>
    <w:rsid w:val="00FD23E3"/>
    <w:rsid w:val="00FD2921"/>
    <w:rsid w:val="00FD349B"/>
    <w:rsid w:val="00FD40A4"/>
    <w:rsid w:val="00FD6105"/>
    <w:rsid w:val="00FD634A"/>
    <w:rsid w:val="00FD7864"/>
    <w:rsid w:val="00FD7A78"/>
    <w:rsid w:val="00FE0615"/>
    <w:rsid w:val="00FE1969"/>
    <w:rsid w:val="00FE28E5"/>
    <w:rsid w:val="00FE35F5"/>
    <w:rsid w:val="00FE390E"/>
    <w:rsid w:val="00FE5B8D"/>
    <w:rsid w:val="00FE637F"/>
    <w:rsid w:val="00FE6542"/>
    <w:rsid w:val="00FE7487"/>
    <w:rsid w:val="00FE7B03"/>
    <w:rsid w:val="00FE7DCB"/>
    <w:rsid w:val="00FF0E00"/>
    <w:rsid w:val="00FF1D5A"/>
    <w:rsid w:val="00FF235D"/>
    <w:rsid w:val="00FF3A9D"/>
    <w:rsid w:val="00FF3D68"/>
    <w:rsid w:val="00FF5660"/>
    <w:rsid w:val="00FF65E2"/>
    <w:rsid w:val="00FF7C0D"/>
    <w:rsid w:val="00FF7C8D"/>
    <w:rsid w:val="00FF7E55"/>
    <w:rsid w:val="3ECA8F67"/>
    <w:rsid w:val="66491C4F"/>
    <w:rsid w:val="71038167"/>
    <w:rsid w:val="72E2507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DD701"/>
  <w15:chartTrackingRefBased/>
  <w15:docId w15:val="{0C8EB75D-5F70-46FA-A210-8F1EF0B61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0F5"/>
    <w:rPr>
      <w:sz w:val="32"/>
      <w:szCs w:val="24"/>
      <w:lang w:val="en-AU" w:eastAsia="en-US"/>
    </w:rPr>
  </w:style>
  <w:style w:type="paragraph" w:styleId="Heading1">
    <w:name w:val="heading 1"/>
    <w:basedOn w:val="Normal"/>
    <w:next w:val="Normal"/>
    <w:link w:val="Heading1Char"/>
    <w:qFormat/>
    <w:rsid w:val="00C630F5"/>
    <w:pPr>
      <w:keepNext/>
      <w:tabs>
        <w:tab w:val="right" w:pos="10490"/>
      </w:tabs>
      <w:suppressAutoHyphens/>
      <w:spacing w:before="240"/>
      <w:ind w:right="40"/>
      <w:outlineLvl w:val="0"/>
    </w:pPr>
    <w:rPr>
      <w:rFonts w:eastAsia="Times New Roman"/>
      <w:b/>
      <w:bCs/>
      <w:kern w:val="32"/>
      <w:szCs w:val="32"/>
      <w:lang w:eastAsia="en-NZ"/>
    </w:rPr>
  </w:style>
  <w:style w:type="paragraph" w:styleId="Heading2">
    <w:name w:val="heading 2"/>
    <w:basedOn w:val="Normal"/>
    <w:next w:val="Normal"/>
    <w:link w:val="Heading2Char"/>
    <w:qFormat/>
    <w:rsid w:val="00C630F5"/>
    <w:pPr>
      <w:keepNext/>
      <w:spacing w:before="240" w:after="60"/>
      <w:outlineLvl w:val="1"/>
    </w:pPr>
    <w:rPr>
      <w:rFonts w:eastAsia="Times New Roman"/>
      <w:b/>
      <w:bCs/>
      <w:i/>
      <w:iCs/>
      <w:sz w:val="28"/>
      <w:szCs w:val="28"/>
      <w:lang w:val="x-none" w:eastAsia="x-none"/>
    </w:rPr>
  </w:style>
  <w:style w:type="paragraph" w:styleId="Heading3">
    <w:name w:val="heading 3"/>
    <w:basedOn w:val="Normal"/>
    <w:next w:val="Normal"/>
    <w:link w:val="Heading3Char"/>
    <w:qFormat/>
    <w:rsid w:val="00C630F5"/>
    <w:pPr>
      <w:keepNext/>
      <w:tabs>
        <w:tab w:val="num" w:pos="360"/>
      </w:tabs>
      <w:suppressAutoHyphens/>
      <w:ind w:left="360" w:hanging="360"/>
      <w:jc w:val="center"/>
      <w:outlineLvl w:val="2"/>
    </w:pPr>
    <w:rPr>
      <w:rFonts w:ascii="Times New Roman" w:eastAsia="Times New Roman" w:hAnsi="Times New Roman"/>
      <w:sz w:val="28"/>
      <w:szCs w:val="20"/>
      <w:lang w:val="en-US" w:eastAsia="hi-IN" w:bidi="hi-IN"/>
    </w:rPr>
  </w:style>
  <w:style w:type="paragraph" w:styleId="Heading4">
    <w:name w:val="heading 4"/>
    <w:basedOn w:val="Normal"/>
    <w:next w:val="Normal"/>
    <w:link w:val="Heading4Char"/>
    <w:uiPriority w:val="9"/>
    <w:unhideWhenUsed/>
    <w:qFormat/>
    <w:rsid w:val="00C630F5"/>
    <w:pPr>
      <w:keepNext/>
      <w:keepLines/>
      <w:spacing w:before="40"/>
      <w:outlineLvl w:val="3"/>
    </w:pPr>
    <w:rPr>
      <w:rFonts w:eastAsia="Times New Roman"/>
      <w:i/>
      <w:iCs/>
      <w:color w:val="365F91"/>
      <w:lang w:val="x-none" w:eastAsia="x-none"/>
    </w:rPr>
  </w:style>
  <w:style w:type="paragraph" w:styleId="Heading5">
    <w:name w:val="heading 5"/>
    <w:basedOn w:val="Normal"/>
    <w:next w:val="Normal"/>
    <w:link w:val="Heading5Char"/>
    <w:qFormat/>
    <w:rsid w:val="00C630F5"/>
    <w:pPr>
      <w:keepNext/>
      <w:tabs>
        <w:tab w:val="num" w:pos="360"/>
      </w:tabs>
      <w:suppressAutoHyphens/>
      <w:ind w:left="360" w:hanging="360"/>
      <w:jc w:val="center"/>
      <w:outlineLvl w:val="4"/>
    </w:pPr>
    <w:rPr>
      <w:rFonts w:ascii="Book Antiqua" w:eastAsia="Times New Roman" w:hAnsi="Book Antiqua"/>
      <w:b/>
      <w:sz w:val="36"/>
      <w:szCs w:val="20"/>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C630F5"/>
    <w:rPr>
      <w:rFonts w:ascii="Tahoma" w:hAnsi="Tahoma"/>
      <w:sz w:val="16"/>
      <w:szCs w:val="16"/>
      <w:lang w:eastAsia="x-none"/>
    </w:rPr>
  </w:style>
  <w:style w:type="character" w:customStyle="1" w:styleId="BalloonTextChar">
    <w:name w:val="Balloon Text Char"/>
    <w:link w:val="BalloonText"/>
    <w:semiHidden/>
    <w:rsid w:val="00C630F5"/>
    <w:rPr>
      <w:rFonts w:ascii="Tahoma" w:hAnsi="Tahoma"/>
      <w:sz w:val="16"/>
      <w:szCs w:val="16"/>
      <w:lang w:val="en-AU" w:eastAsia="x-none"/>
    </w:rPr>
  </w:style>
  <w:style w:type="paragraph" w:customStyle="1" w:styleId="leader">
    <w:name w:val="leader"/>
    <w:basedOn w:val="Normal"/>
    <w:link w:val="leaderChar"/>
    <w:rsid w:val="00C630F5"/>
    <w:pPr>
      <w:tabs>
        <w:tab w:val="right" w:pos="9356"/>
      </w:tabs>
      <w:ind w:left="284"/>
    </w:pPr>
    <w:rPr>
      <w:sz w:val="28"/>
      <w:szCs w:val="28"/>
      <w:lang w:eastAsia="x-none"/>
    </w:rPr>
  </w:style>
  <w:style w:type="character" w:customStyle="1" w:styleId="leaderChar">
    <w:name w:val="leader Char"/>
    <w:link w:val="leader"/>
    <w:locked/>
    <w:rsid w:val="00C630F5"/>
    <w:rPr>
      <w:sz w:val="28"/>
      <w:szCs w:val="28"/>
      <w:lang w:val="en-AU" w:eastAsia="x-none"/>
    </w:rPr>
  </w:style>
  <w:style w:type="paragraph" w:customStyle="1" w:styleId="headings">
    <w:name w:val="headings"/>
    <w:basedOn w:val="Normal"/>
    <w:rsid w:val="00C630F5"/>
    <w:pPr>
      <w:widowControl w:val="0"/>
      <w:tabs>
        <w:tab w:val="right" w:pos="6120"/>
      </w:tabs>
      <w:autoSpaceDE w:val="0"/>
      <w:autoSpaceDN w:val="0"/>
      <w:adjustRightInd w:val="0"/>
    </w:pPr>
    <w:rPr>
      <w:rFonts w:ascii="Times New Roman" w:hAnsi="Times New Roman"/>
      <w:caps/>
      <w:sz w:val="22"/>
      <w:szCs w:val="32"/>
      <w:lang w:val="en-NZ"/>
    </w:rPr>
  </w:style>
  <w:style w:type="paragraph" w:customStyle="1" w:styleId="space">
    <w:name w:val="space"/>
    <w:basedOn w:val="Normal"/>
    <w:rsid w:val="00C630F5"/>
    <w:rPr>
      <w:i/>
      <w:kern w:val="28"/>
      <w:sz w:val="12"/>
      <w:szCs w:val="32"/>
    </w:rPr>
  </w:style>
  <w:style w:type="paragraph" w:customStyle="1" w:styleId="order">
    <w:name w:val="order"/>
    <w:link w:val="orderChar"/>
    <w:rsid w:val="00C630F5"/>
    <w:pPr>
      <w:tabs>
        <w:tab w:val="right" w:pos="10036"/>
      </w:tabs>
      <w:overflowPunct w:val="0"/>
      <w:adjustRightInd w:val="0"/>
      <w:jc w:val="both"/>
    </w:pPr>
    <w:rPr>
      <w:b/>
      <w:kern w:val="28"/>
      <w:sz w:val="32"/>
    </w:rPr>
  </w:style>
  <w:style w:type="character" w:customStyle="1" w:styleId="orderChar">
    <w:name w:val="order Char"/>
    <w:link w:val="order"/>
    <w:locked/>
    <w:rsid w:val="00C630F5"/>
    <w:rPr>
      <w:b/>
      <w:kern w:val="28"/>
      <w:sz w:val="32"/>
    </w:rPr>
  </w:style>
  <w:style w:type="paragraph" w:styleId="Header">
    <w:name w:val="header"/>
    <w:basedOn w:val="Normal"/>
    <w:link w:val="HeaderChar"/>
    <w:rsid w:val="00C630F5"/>
    <w:pPr>
      <w:tabs>
        <w:tab w:val="center" w:pos="4320"/>
        <w:tab w:val="right" w:pos="8640"/>
      </w:tabs>
    </w:pPr>
    <w:rPr>
      <w:lang w:val="x-none" w:eastAsia="x-none"/>
    </w:rPr>
  </w:style>
  <w:style w:type="character" w:customStyle="1" w:styleId="HeaderChar">
    <w:name w:val="Header Char"/>
    <w:link w:val="Header"/>
    <w:rsid w:val="00C630F5"/>
    <w:rPr>
      <w:sz w:val="32"/>
      <w:szCs w:val="24"/>
      <w:lang w:val="x-none" w:eastAsia="x-none"/>
    </w:rPr>
  </w:style>
  <w:style w:type="paragraph" w:styleId="Footer">
    <w:name w:val="footer"/>
    <w:basedOn w:val="Normal"/>
    <w:link w:val="FooterChar"/>
    <w:rsid w:val="00C630F5"/>
    <w:pPr>
      <w:tabs>
        <w:tab w:val="center" w:pos="4320"/>
        <w:tab w:val="right" w:pos="8640"/>
      </w:tabs>
      <w:suppressAutoHyphens/>
    </w:pPr>
    <w:rPr>
      <w:rFonts w:ascii="Garamond" w:eastAsia="Times New Roman" w:hAnsi="Garamond"/>
      <w:spacing w:val="-4"/>
      <w:sz w:val="20"/>
      <w:szCs w:val="20"/>
      <w:lang w:eastAsia="hi-IN" w:bidi="hi-IN"/>
    </w:rPr>
  </w:style>
  <w:style w:type="character" w:customStyle="1" w:styleId="FooterChar">
    <w:name w:val="Footer Char"/>
    <w:link w:val="Footer"/>
    <w:rsid w:val="00C630F5"/>
    <w:rPr>
      <w:rFonts w:ascii="Garamond" w:eastAsia="Times New Roman" w:hAnsi="Garamond"/>
      <w:spacing w:val="-4"/>
      <w:lang w:val="en-AU" w:eastAsia="hi-IN" w:bidi="hi-IN"/>
    </w:rPr>
  </w:style>
  <w:style w:type="character" w:styleId="Hyperlink">
    <w:name w:val="Hyperlink"/>
    <w:rsid w:val="00C630F5"/>
    <w:rPr>
      <w:rFonts w:cs="Times New Roman"/>
      <w:color w:val="0000FF"/>
      <w:u w:val="single"/>
    </w:rPr>
  </w:style>
  <w:style w:type="character" w:customStyle="1" w:styleId="Heading4Char">
    <w:name w:val="Heading 4 Char"/>
    <w:link w:val="Heading4"/>
    <w:uiPriority w:val="9"/>
    <w:rsid w:val="00C630F5"/>
    <w:rPr>
      <w:rFonts w:eastAsia="Times New Roman"/>
      <w:i/>
      <w:iCs/>
      <w:color w:val="365F91"/>
      <w:sz w:val="32"/>
      <w:szCs w:val="24"/>
      <w:lang w:val="x-none" w:eastAsia="x-none"/>
    </w:rPr>
  </w:style>
  <w:style w:type="paragraph" w:customStyle="1" w:styleId="response">
    <w:name w:val="response"/>
    <w:basedOn w:val="Normal"/>
    <w:link w:val="responseChar"/>
    <w:rsid w:val="00C630F5"/>
    <w:pPr>
      <w:ind w:left="567"/>
    </w:pPr>
    <w:rPr>
      <w:b/>
      <w:i/>
      <w:szCs w:val="32"/>
      <w:lang w:eastAsia="x-none"/>
    </w:rPr>
  </w:style>
  <w:style w:type="character" w:customStyle="1" w:styleId="responseChar">
    <w:name w:val="response Char"/>
    <w:link w:val="response"/>
    <w:locked/>
    <w:rsid w:val="00C630F5"/>
    <w:rPr>
      <w:b/>
      <w:i/>
      <w:sz w:val="32"/>
      <w:szCs w:val="32"/>
      <w:lang w:val="en-AU" w:eastAsia="x-none"/>
    </w:rPr>
  </w:style>
  <w:style w:type="character" w:customStyle="1" w:styleId="hyinfoitem">
    <w:name w:val="hy_infoitem"/>
    <w:rsid w:val="00C630F5"/>
  </w:style>
  <w:style w:type="character" w:styleId="FollowedHyperlink">
    <w:name w:val="FollowedHyperlink"/>
    <w:rsid w:val="00C630F5"/>
    <w:rPr>
      <w:color w:val="800080"/>
      <w:u w:val="single"/>
    </w:rPr>
  </w:style>
  <w:style w:type="character" w:customStyle="1" w:styleId="Heading1Char">
    <w:name w:val="Heading 1 Char"/>
    <w:link w:val="Heading1"/>
    <w:rsid w:val="00C630F5"/>
    <w:rPr>
      <w:rFonts w:eastAsia="Times New Roman"/>
      <w:b/>
      <w:bCs/>
      <w:kern w:val="32"/>
      <w:sz w:val="32"/>
      <w:szCs w:val="32"/>
      <w:lang w:val="en-AU"/>
    </w:rPr>
  </w:style>
  <w:style w:type="paragraph" w:styleId="ListParagraph">
    <w:name w:val="List Paragraph"/>
    <w:basedOn w:val="Normal"/>
    <w:uiPriority w:val="34"/>
    <w:qFormat/>
    <w:rsid w:val="00C630F5"/>
    <w:pPr>
      <w:ind w:left="720"/>
      <w:contextualSpacing/>
    </w:pPr>
  </w:style>
  <w:style w:type="paragraph" w:styleId="NormalWeb">
    <w:name w:val="Normal (Web)"/>
    <w:basedOn w:val="Normal"/>
    <w:uiPriority w:val="99"/>
    <w:rsid w:val="00C630F5"/>
    <w:pPr>
      <w:spacing w:before="100" w:beforeAutospacing="1" w:after="100" w:afterAutospacing="1"/>
    </w:pPr>
    <w:rPr>
      <w:rFonts w:ascii="Times New Roman" w:hAnsi="Times New Roman"/>
      <w:lang w:val="en-NZ" w:eastAsia="en-NZ"/>
    </w:rPr>
  </w:style>
  <w:style w:type="character" w:customStyle="1" w:styleId="Heading3Char">
    <w:name w:val="Heading 3 Char"/>
    <w:link w:val="Heading3"/>
    <w:rsid w:val="00C630F5"/>
    <w:rPr>
      <w:rFonts w:ascii="Times New Roman" w:eastAsia="Times New Roman" w:hAnsi="Times New Roman"/>
      <w:sz w:val="28"/>
      <w:lang w:val="en-US" w:eastAsia="hi-IN" w:bidi="hi-IN"/>
    </w:rPr>
  </w:style>
  <w:style w:type="paragraph" w:customStyle="1" w:styleId="romanheader">
    <w:name w:val="romanheader"/>
    <w:basedOn w:val="Normal"/>
    <w:rsid w:val="00C630F5"/>
    <w:pPr>
      <w:spacing w:before="100" w:beforeAutospacing="1" w:after="100" w:afterAutospacing="1"/>
    </w:pPr>
    <w:rPr>
      <w:rFonts w:ascii="Times New Roman" w:eastAsia="Times New Roman" w:hAnsi="Times New Roman"/>
      <w:lang w:val="en-NZ" w:eastAsia="en-NZ"/>
    </w:rPr>
  </w:style>
  <w:style w:type="paragraph" w:styleId="HTMLPreformatted">
    <w:name w:val="HTML Preformatted"/>
    <w:basedOn w:val="Normal"/>
    <w:link w:val="HTMLPreformattedChar"/>
    <w:uiPriority w:val="99"/>
    <w:unhideWhenUsed/>
    <w:rsid w:val="00C63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PreformattedChar">
    <w:name w:val="HTML Preformatted Char"/>
    <w:link w:val="HTMLPreformatted"/>
    <w:uiPriority w:val="99"/>
    <w:rsid w:val="00C630F5"/>
    <w:rPr>
      <w:rFonts w:ascii="Courier New" w:eastAsia="Times New Roman" w:hAnsi="Courier New"/>
      <w:lang w:val="x-none" w:eastAsia="x-none"/>
    </w:rPr>
  </w:style>
  <w:style w:type="paragraph" w:customStyle="1" w:styleId="romannormal">
    <w:name w:val="romannormal"/>
    <w:basedOn w:val="Normal"/>
    <w:rsid w:val="00C630F5"/>
    <w:pPr>
      <w:spacing w:before="100" w:beforeAutospacing="1" w:after="100" w:afterAutospacing="1"/>
    </w:pPr>
    <w:rPr>
      <w:rFonts w:ascii="Times New Roman" w:eastAsia="Times New Roman" w:hAnsi="Times New Roman"/>
      <w:lang w:val="en-NZ" w:eastAsia="en-NZ"/>
    </w:rPr>
  </w:style>
  <w:style w:type="character" w:styleId="Emphasis">
    <w:name w:val="Emphasis"/>
    <w:qFormat/>
    <w:rsid w:val="00C630F5"/>
    <w:rPr>
      <w:i/>
      <w:iCs/>
    </w:rPr>
  </w:style>
  <w:style w:type="paragraph" w:customStyle="1" w:styleId="Noticeheading">
    <w:name w:val="Notice heading"/>
    <w:basedOn w:val="Normal"/>
    <w:link w:val="NoticeheadingChar"/>
    <w:qFormat/>
    <w:rsid w:val="00C630F5"/>
    <w:pPr>
      <w:keepNext/>
      <w:ind w:right="28"/>
    </w:pPr>
    <w:rPr>
      <w:b/>
      <w:sz w:val="28"/>
      <w:szCs w:val="28"/>
    </w:rPr>
  </w:style>
  <w:style w:type="character" w:customStyle="1" w:styleId="NoticeheadingChar">
    <w:name w:val="Notice heading Char"/>
    <w:link w:val="Noticeheading"/>
    <w:rsid w:val="00C630F5"/>
    <w:rPr>
      <w:b/>
      <w:sz w:val="28"/>
      <w:szCs w:val="28"/>
      <w:lang w:val="en-AU" w:eastAsia="en-US"/>
    </w:rPr>
  </w:style>
  <w:style w:type="paragraph" w:customStyle="1" w:styleId="Noticetext">
    <w:name w:val="Notice text"/>
    <w:basedOn w:val="Normal"/>
    <w:link w:val="NoticetextChar"/>
    <w:qFormat/>
    <w:rsid w:val="00C630F5"/>
    <w:pPr>
      <w:ind w:right="26"/>
    </w:pPr>
    <w:rPr>
      <w:sz w:val="28"/>
      <w:szCs w:val="28"/>
    </w:rPr>
  </w:style>
  <w:style w:type="character" w:customStyle="1" w:styleId="NoticetextChar">
    <w:name w:val="Notice text Char"/>
    <w:link w:val="Noticetext"/>
    <w:rsid w:val="00C630F5"/>
    <w:rPr>
      <w:sz w:val="28"/>
      <w:szCs w:val="28"/>
      <w:lang w:val="en-AU" w:eastAsia="en-US"/>
    </w:rPr>
  </w:style>
  <w:style w:type="paragraph" w:customStyle="1" w:styleId="DialogueCongregation">
    <w:name w:val="DialogueCongregation"/>
    <w:basedOn w:val="Normal"/>
    <w:qFormat/>
    <w:rsid w:val="00C630F5"/>
    <w:pPr>
      <w:tabs>
        <w:tab w:val="right" w:pos="10440"/>
        <w:tab w:val="right" w:pos="10490"/>
      </w:tabs>
      <w:ind w:left="567" w:right="26"/>
    </w:pPr>
    <w:rPr>
      <w:b/>
      <w:i/>
      <w:szCs w:val="32"/>
    </w:rPr>
  </w:style>
  <w:style w:type="paragraph" w:customStyle="1" w:styleId="DialogueMinister">
    <w:name w:val="DialogueMinister"/>
    <w:basedOn w:val="Normal"/>
    <w:qFormat/>
    <w:rsid w:val="00C630F5"/>
    <w:pPr>
      <w:tabs>
        <w:tab w:val="right" w:pos="10440"/>
        <w:tab w:val="right" w:pos="10490"/>
      </w:tabs>
      <w:ind w:left="284" w:right="26"/>
    </w:pPr>
    <w:rPr>
      <w:szCs w:val="32"/>
    </w:rPr>
  </w:style>
  <w:style w:type="paragraph" w:customStyle="1" w:styleId="Hymn">
    <w:name w:val="Hymn"/>
    <w:basedOn w:val="Normal"/>
    <w:qFormat/>
    <w:rsid w:val="00C630F5"/>
    <w:pPr>
      <w:tabs>
        <w:tab w:val="right" w:pos="10440"/>
      </w:tabs>
      <w:overflowPunct w:val="0"/>
      <w:adjustRightInd w:val="0"/>
      <w:ind w:left="425"/>
    </w:pPr>
    <w:rPr>
      <w:szCs w:val="20"/>
    </w:rPr>
  </w:style>
  <w:style w:type="paragraph" w:customStyle="1" w:styleId="Amen">
    <w:name w:val="Amen"/>
    <w:basedOn w:val="Normal"/>
    <w:qFormat/>
    <w:rsid w:val="00C630F5"/>
    <w:pPr>
      <w:ind w:left="851"/>
    </w:pPr>
    <w:rPr>
      <w:b/>
      <w:i/>
      <w:szCs w:val="32"/>
      <w:lang w:bidi="ar-DZ"/>
    </w:rPr>
  </w:style>
  <w:style w:type="character" w:customStyle="1" w:styleId="apple-converted-space">
    <w:name w:val="apple-converted-space"/>
    <w:rsid w:val="00C630F5"/>
  </w:style>
  <w:style w:type="character" w:customStyle="1" w:styleId="apple-style-span">
    <w:name w:val="apple-style-span"/>
    <w:rsid w:val="00C630F5"/>
  </w:style>
  <w:style w:type="paragraph" w:customStyle="1" w:styleId="Backcoverblock">
    <w:name w:val="Back cover block"/>
    <w:basedOn w:val="Normal"/>
    <w:qFormat/>
    <w:rsid w:val="00C630F5"/>
    <w:pPr>
      <w:pBdr>
        <w:top w:val="single" w:sz="4" w:space="4" w:color="auto"/>
        <w:left w:val="single" w:sz="4" w:space="0" w:color="auto"/>
        <w:bottom w:val="single" w:sz="4" w:space="4" w:color="auto"/>
        <w:right w:val="single" w:sz="4" w:space="1" w:color="auto"/>
      </w:pBdr>
      <w:shd w:val="clear" w:color="auto" w:fill="99CCFF"/>
      <w:ind w:left="-142"/>
      <w:jc w:val="center"/>
    </w:pPr>
    <w:rPr>
      <w:rFonts w:eastAsia="Times New Roman"/>
      <w:color w:val="1F497D"/>
      <w:sz w:val="28"/>
      <w:lang w:val="en-GB"/>
    </w:rPr>
  </w:style>
  <w:style w:type="paragraph" w:customStyle="1" w:styleId="BackcoverGeorgia">
    <w:name w:val="Back cover Georgia"/>
    <w:basedOn w:val="Normal"/>
    <w:qFormat/>
    <w:rsid w:val="00C630F5"/>
    <w:pPr>
      <w:pBdr>
        <w:top w:val="single" w:sz="4" w:space="4" w:color="auto"/>
        <w:left w:val="single" w:sz="4" w:space="12" w:color="auto"/>
        <w:bottom w:val="single" w:sz="4" w:space="4" w:color="auto"/>
        <w:right w:val="single" w:sz="4" w:space="12" w:color="auto"/>
      </w:pBdr>
      <w:shd w:val="clear" w:color="auto" w:fill="C2D69B"/>
      <w:tabs>
        <w:tab w:val="left" w:pos="9498"/>
      </w:tabs>
      <w:jc w:val="center"/>
    </w:pPr>
    <w:rPr>
      <w:rFonts w:ascii="Georgia" w:eastAsia="Times New Roman" w:hAnsi="Georgia"/>
      <w:color w:val="000000"/>
      <w:sz w:val="24"/>
      <w:lang w:val="en-GB"/>
    </w:rPr>
  </w:style>
  <w:style w:type="paragraph" w:customStyle="1" w:styleId="BackcoverGeorgiabold">
    <w:name w:val="Back cover Georgia bold"/>
    <w:basedOn w:val="Normal"/>
    <w:qFormat/>
    <w:rsid w:val="00C630F5"/>
    <w:pPr>
      <w:pBdr>
        <w:top w:val="single" w:sz="4" w:space="4" w:color="auto"/>
        <w:left w:val="single" w:sz="4" w:space="12" w:color="auto"/>
        <w:bottom w:val="single" w:sz="4" w:space="4" w:color="auto"/>
        <w:right w:val="single" w:sz="4" w:space="12" w:color="auto"/>
      </w:pBdr>
      <w:shd w:val="clear" w:color="auto" w:fill="C2D69B"/>
      <w:tabs>
        <w:tab w:val="left" w:pos="9781"/>
      </w:tabs>
      <w:jc w:val="center"/>
    </w:pPr>
    <w:rPr>
      <w:rFonts w:ascii="Georgia" w:eastAsia="Times New Roman" w:hAnsi="Georgia"/>
      <w:b/>
      <w:color w:val="000000"/>
      <w:sz w:val="24"/>
      <w:lang w:val="en-GB"/>
    </w:rPr>
  </w:style>
  <w:style w:type="paragraph" w:customStyle="1" w:styleId="BackcoverMinistry">
    <w:name w:val="Back cover Ministry"/>
    <w:basedOn w:val="Normal"/>
    <w:qFormat/>
    <w:rsid w:val="00C630F5"/>
    <w:pPr>
      <w:spacing w:after="120"/>
      <w:jc w:val="center"/>
    </w:pPr>
    <w:rPr>
      <w:rFonts w:eastAsia="Times New Roman"/>
      <w:b/>
      <w:color w:val="000000"/>
      <w:sz w:val="44"/>
      <w:lang w:val="en-GB"/>
    </w:rPr>
  </w:style>
  <w:style w:type="paragraph" w:customStyle="1" w:styleId="BackcoverMissionStatementheading">
    <w:name w:val="Back cover Mission Statement heading"/>
    <w:basedOn w:val="Normal"/>
    <w:qFormat/>
    <w:rsid w:val="00C630F5"/>
    <w:pPr>
      <w:jc w:val="center"/>
    </w:pPr>
    <w:rPr>
      <w:rFonts w:eastAsia="Times New Roman"/>
      <w:b/>
      <w:color w:val="1F497D"/>
      <w:sz w:val="40"/>
      <w:lang w:val="en-GB"/>
    </w:rPr>
  </w:style>
  <w:style w:type="paragraph" w:customStyle="1" w:styleId="BackcoverStAndys">
    <w:name w:val="Back cover St Andys"/>
    <w:basedOn w:val="Normal"/>
    <w:qFormat/>
    <w:rsid w:val="00C630F5"/>
    <w:pPr>
      <w:pBdr>
        <w:top w:val="single" w:sz="4" w:space="4" w:color="auto"/>
        <w:left w:val="single" w:sz="4" w:space="12" w:color="auto"/>
        <w:bottom w:val="single" w:sz="4" w:space="4" w:color="auto"/>
        <w:right w:val="single" w:sz="4" w:space="12" w:color="auto"/>
      </w:pBdr>
      <w:shd w:val="clear" w:color="auto" w:fill="C2D69B"/>
      <w:tabs>
        <w:tab w:val="left" w:pos="9498"/>
      </w:tabs>
      <w:spacing w:before="120"/>
      <w:jc w:val="center"/>
    </w:pPr>
    <w:rPr>
      <w:rFonts w:eastAsia="Times New Roman"/>
      <w:b/>
      <w:color w:val="000000"/>
      <w:sz w:val="56"/>
      <w:lang w:val="en-GB"/>
    </w:rPr>
  </w:style>
  <w:style w:type="paragraph" w:customStyle="1" w:styleId="Backcovertablecol1bold">
    <w:name w:val="Back cover table col 1 bold"/>
    <w:basedOn w:val="Normal"/>
    <w:qFormat/>
    <w:rsid w:val="00C630F5"/>
    <w:pPr>
      <w:ind w:right="26"/>
    </w:pPr>
    <w:rPr>
      <w:rFonts w:eastAsia="Times New Roman"/>
      <w:b/>
      <w:color w:val="000000"/>
      <w:sz w:val="28"/>
      <w:lang w:val="en-GB"/>
    </w:rPr>
  </w:style>
  <w:style w:type="paragraph" w:customStyle="1" w:styleId="Backcovertablecol2normal">
    <w:name w:val="Back cover table col 2 normal"/>
    <w:basedOn w:val="Backcovertablecol1bold"/>
    <w:qFormat/>
    <w:rsid w:val="00C630F5"/>
    <w:rPr>
      <w:b w:val="0"/>
      <w:bCs/>
    </w:rPr>
  </w:style>
  <w:style w:type="paragraph" w:styleId="BlockText">
    <w:name w:val="Block Text"/>
    <w:basedOn w:val="Normal"/>
    <w:rsid w:val="00C630F5"/>
    <w:pPr>
      <w:spacing w:after="120"/>
      <w:ind w:left="1440" w:right="1440"/>
    </w:pPr>
  </w:style>
  <w:style w:type="paragraph" w:styleId="BodyText">
    <w:name w:val="Body Text"/>
    <w:basedOn w:val="Normal"/>
    <w:link w:val="BodyTextChar"/>
    <w:rsid w:val="00C630F5"/>
    <w:pPr>
      <w:spacing w:after="120"/>
    </w:pPr>
  </w:style>
  <w:style w:type="character" w:customStyle="1" w:styleId="BodyTextChar">
    <w:name w:val="Body Text Char"/>
    <w:link w:val="BodyText"/>
    <w:rsid w:val="00C630F5"/>
    <w:rPr>
      <w:sz w:val="32"/>
      <w:szCs w:val="24"/>
      <w:lang w:val="en-AU" w:eastAsia="en-US"/>
    </w:rPr>
  </w:style>
  <w:style w:type="paragraph" w:styleId="BodyText2">
    <w:name w:val="Body Text 2"/>
    <w:basedOn w:val="Normal"/>
    <w:link w:val="BodyText2Char"/>
    <w:rsid w:val="00C630F5"/>
    <w:pPr>
      <w:spacing w:before="240" w:line="360" w:lineRule="auto"/>
      <w:ind w:firstLine="720"/>
    </w:pPr>
    <w:rPr>
      <w:rFonts w:ascii="Georgia" w:eastAsia="Times" w:hAnsi="Georgia"/>
      <w:color w:val="000000"/>
      <w:sz w:val="28"/>
      <w:szCs w:val="20"/>
      <w:lang w:val="x-none" w:eastAsia="x-none"/>
    </w:rPr>
  </w:style>
  <w:style w:type="character" w:customStyle="1" w:styleId="BodyText2Char">
    <w:name w:val="Body Text 2 Char"/>
    <w:link w:val="BodyText2"/>
    <w:rsid w:val="00C630F5"/>
    <w:rPr>
      <w:rFonts w:ascii="Georgia" w:eastAsia="Times" w:hAnsi="Georgia"/>
      <w:color w:val="000000"/>
      <w:sz w:val="28"/>
      <w:lang w:val="x-none" w:eastAsia="x-none"/>
    </w:rPr>
  </w:style>
  <w:style w:type="paragraph" w:styleId="BodyText3">
    <w:name w:val="Body Text 3"/>
    <w:basedOn w:val="Normal"/>
    <w:link w:val="BodyText3Char"/>
    <w:rsid w:val="00C630F5"/>
    <w:pPr>
      <w:spacing w:after="120"/>
    </w:pPr>
    <w:rPr>
      <w:sz w:val="16"/>
      <w:szCs w:val="16"/>
    </w:rPr>
  </w:style>
  <w:style w:type="character" w:customStyle="1" w:styleId="BodyText3Char">
    <w:name w:val="Body Text 3 Char"/>
    <w:link w:val="BodyText3"/>
    <w:rsid w:val="00C630F5"/>
    <w:rPr>
      <w:sz w:val="16"/>
      <w:szCs w:val="16"/>
      <w:lang w:val="en-AU" w:eastAsia="en-US"/>
    </w:rPr>
  </w:style>
  <w:style w:type="paragraph" w:customStyle="1" w:styleId="BodyTextHanging">
    <w:name w:val="Body Text Hanging"/>
    <w:basedOn w:val="Normal"/>
    <w:next w:val="Normal"/>
    <w:rsid w:val="00C630F5"/>
    <w:pPr>
      <w:widowControl w:val="0"/>
      <w:tabs>
        <w:tab w:val="left" w:pos="360"/>
        <w:tab w:val="left" w:pos="540"/>
        <w:tab w:val="left" w:pos="720"/>
        <w:tab w:val="left" w:pos="900"/>
        <w:tab w:val="left" w:pos="1080"/>
      </w:tabs>
      <w:autoSpaceDE w:val="0"/>
      <w:autoSpaceDN w:val="0"/>
      <w:adjustRightInd w:val="0"/>
      <w:spacing w:line="260" w:lineRule="atLeast"/>
      <w:ind w:left="360" w:hanging="360"/>
      <w:jc w:val="both"/>
      <w:textAlignment w:val="center"/>
    </w:pPr>
    <w:rPr>
      <w:rFonts w:ascii="Times New Roman" w:eastAsia="Times New Roman" w:hAnsi="Times New Roman"/>
      <w:color w:val="000000"/>
      <w:sz w:val="20"/>
      <w:szCs w:val="20"/>
      <w:lang w:val="en-US"/>
    </w:rPr>
  </w:style>
  <w:style w:type="paragraph" w:customStyle="1" w:styleId="Calibri12Centred">
    <w:name w:val="Calibri 12 Centred"/>
    <w:basedOn w:val="Normal"/>
    <w:qFormat/>
    <w:rsid w:val="00C630F5"/>
    <w:pPr>
      <w:jc w:val="center"/>
    </w:pPr>
    <w:rPr>
      <w:sz w:val="24"/>
    </w:rPr>
  </w:style>
  <w:style w:type="character" w:customStyle="1" w:styleId="Calibri12italic">
    <w:name w:val="Calibri 12 italic"/>
    <w:qFormat/>
    <w:rsid w:val="00C630F5"/>
    <w:rPr>
      <w:rFonts w:ascii="Calibri" w:hAnsi="Calibri" w:cs="Calibri"/>
      <w:i/>
      <w:sz w:val="24"/>
      <w:szCs w:val="24"/>
      <w:lang w:bidi="ar-DZ"/>
    </w:rPr>
  </w:style>
  <w:style w:type="paragraph" w:customStyle="1" w:styleId="Calibri12italicPassingthePeace">
    <w:name w:val="Calibri 12 italic Passing the Peace"/>
    <w:basedOn w:val="Calibri12Centred"/>
    <w:qFormat/>
    <w:rsid w:val="00C630F5"/>
    <w:pPr>
      <w:ind w:left="284"/>
      <w:jc w:val="left"/>
    </w:pPr>
    <w:rPr>
      <w:i/>
    </w:rPr>
  </w:style>
  <w:style w:type="paragraph" w:customStyle="1" w:styleId="Cambria14pthead">
    <w:name w:val="Cambria 14pt head"/>
    <w:basedOn w:val="Normal"/>
    <w:qFormat/>
    <w:rsid w:val="00C630F5"/>
    <w:pPr>
      <w:tabs>
        <w:tab w:val="right" w:pos="10206"/>
      </w:tabs>
    </w:pPr>
    <w:rPr>
      <w:b/>
      <w:noProof/>
      <w:sz w:val="28"/>
      <w:szCs w:val="28"/>
    </w:rPr>
  </w:style>
  <w:style w:type="paragraph" w:customStyle="1" w:styleId="Cambria15ItalicCommunion">
    <w:name w:val="Cambria 15 Italic Communion"/>
    <w:basedOn w:val="Calibri12italicPassingthePeace"/>
    <w:qFormat/>
    <w:rsid w:val="00C630F5"/>
    <w:rPr>
      <w:rFonts w:ascii="Cambria" w:hAnsi="Cambria"/>
      <w:sz w:val="30"/>
    </w:rPr>
  </w:style>
  <w:style w:type="paragraph" w:customStyle="1" w:styleId="chorus">
    <w:name w:val="chorus"/>
    <w:basedOn w:val="leader"/>
    <w:link w:val="chorusChar"/>
    <w:qFormat/>
    <w:rsid w:val="00C630F5"/>
    <w:pPr>
      <w:tabs>
        <w:tab w:val="left" w:pos="851"/>
      </w:tabs>
    </w:pPr>
    <w:rPr>
      <w:i/>
    </w:rPr>
  </w:style>
  <w:style w:type="character" w:customStyle="1" w:styleId="chorusChar">
    <w:name w:val="chorus Char"/>
    <w:link w:val="chorus"/>
    <w:rsid w:val="00C630F5"/>
    <w:rPr>
      <w:i/>
      <w:sz w:val="28"/>
      <w:szCs w:val="28"/>
      <w:lang w:val="en-AU" w:eastAsia="x-none"/>
    </w:rPr>
  </w:style>
  <w:style w:type="paragraph" w:styleId="Closing">
    <w:name w:val="Closing"/>
    <w:basedOn w:val="Normal"/>
    <w:link w:val="ClosingChar"/>
    <w:rsid w:val="00C630F5"/>
    <w:pPr>
      <w:ind w:left="4252"/>
    </w:pPr>
  </w:style>
  <w:style w:type="character" w:customStyle="1" w:styleId="ClosingChar">
    <w:name w:val="Closing Char"/>
    <w:link w:val="Closing"/>
    <w:rsid w:val="00C630F5"/>
    <w:rPr>
      <w:sz w:val="32"/>
      <w:szCs w:val="24"/>
      <w:lang w:val="en-AU" w:eastAsia="en-US"/>
    </w:rPr>
  </w:style>
  <w:style w:type="character" w:customStyle="1" w:styleId="event-description3">
    <w:name w:val="event-description3"/>
    <w:rsid w:val="00C630F5"/>
    <w:rPr>
      <w:vanish w:val="0"/>
      <w:webHidden w:val="0"/>
      <w:specVanish w:val="0"/>
    </w:rPr>
  </w:style>
  <w:style w:type="character" w:customStyle="1" w:styleId="event-details-label1">
    <w:name w:val="event-details-label1"/>
    <w:rsid w:val="00C630F5"/>
    <w:rPr>
      <w:b/>
      <w:bCs/>
      <w:vanish w:val="0"/>
      <w:webHidden w:val="0"/>
      <w:color w:val="4E4E4E"/>
      <w:sz w:val="24"/>
      <w:szCs w:val="24"/>
      <w:specVanish w:val="0"/>
    </w:rPr>
  </w:style>
  <w:style w:type="character" w:customStyle="1" w:styleId="event-when1">
    <w:name w:val="event-when1"/>
    <w:rsid w:val="00C630F5"/>
    <w:rPr>
      <w:vanish w:val="0"/>
      <w:webHidden w:val="0"/>
      <w:specVanish w:val="0"/>
    </w:rPr>
  </w:style>
  <w:style w:type="character" w:customStyle="1" w:styleId="event-where1">
    <w:name w:val="event-where1"/>
    <w:rsid w:val="00C630F5"/>
    <w:rPr>
      <w:vanish w:val="0"/>
      <w:webHidden w:val="0"/>
      <w:specVanish w:val="0"/>
    </w:rPr>
  </w:style>
  <w:style w:type="character" w:customStyle="1" w:styleId="Heading2Char">
    <w:name w:val="Heading 2 Char"/>
    <w:link w:val="Heading2"/>
    <w:rsid w:val="00C630F5"/>
    <w:rPr>
      <w:rFonts w:eastAsia="Times New Roman"/>
      <w:b/>
      <w:bCs/>
      <w:i/>
      <w:iCs/>
      <w:sz w:val="28"/>
      <w:szCs w:val="28"/>
      <w:lang w:val="x-none" w:eastAsia="x-none"/>
    </w:rPr>
  </w:style>
  <w:style w:type="character" w:customStyle="1" w:styleId="Heading5Char">
    <w:name w:val="Heading 5 Char"/>
    <w:link w:val="Heading5"/>
    <w:rsid w:val="00C630F5"/>
    <w:rPr>
      <w:rFonts w:ascii="Book Antiqua" w:eastAsia="Times New Roman" w:hAnsi="Book Antiqua"/>
      <w:b/>
      <w:sz w:val="36"/>
      <w:lang w:val="en-US" w:eastAsia="hi-IN" w:bidi="hi-IN"/>
    </w:rPr>
  </w:style>
  <w:style w:type="character" w:customStyle="1" w:styleId="hps">
    <w:name w:val="hps"/>
    <w:rsid w:val="00C630F5"/>
  </w:style>
  <w:style w:type="paragraph" w:customStyle="1" w:styleId="Italic12pt">
    <w:name w:val="Italic 12pt"/>
    <w:basedOn w:val="Normal"/>
    <w:qFormat/>
    <w:rsid w:val="00C630F5"/>
    <w:pPr>
      <w:ind w:left="284"/>
    </w:pPr>
    <w:rPr>
      <w:i/>
      <w:sz w:val="24"/>
    </w:rPr>
  </w:style>
  <w:style w:type="paragraph" w:styleId="ListBullet">
    <w:name w:val="List Bullet"/>
    <w:basedOn w:val="Normal"/>
    <w:autoRedefine/>
    <w:rsid w:val="00C630F5"/>
    <w:pPr>
      <w:tabs>
        <w:tab w:val="num" w:pos="360"/>
      </w:tabs>
      <w:ind w:left="360" w:hanging="360"/>
    </w:pPr>
    <w:rPr>
      <w:rFonts w:ascii="Palatino" w:eastAsia="Times" w:hAnsi="Palatino"/>
      <w:szCs w:val="20"/>
    </w:rPr>
  </w:style>
  <w:style w:type="paragraph" w:customStyle="1" w:styleId="NormalCambria14pt">
    <w:name w:val="Normal Cambria 14pt"/>
    <w:basedOn w:val="Normal"/>
    <w:qFormat/>
    <w:rsid w:val="00C630F5"/>
    <w:pPr>
      <w:tabs>
        <w:tab w:val="right" w:pos="10206"/>
      </w:tabs>
    </w:pPr>
    <w:rPr>
      <w:rFonts w:eastAsia="Times New Roman"/>
      <w:iCs/>
      <w:color w:val="000000"/>
      <w:sz w:val="28"/>
      <w:szCs w:val="28"/>
      <w:lang w:val="en-GB"/>
    </w:rPr>
  </w:style>
  <w:style w:type="paragraph" w:styleId="NormalIndent">
    <w:name w:val="Normal Indent"/>
    <w:basedOn w:val="Normal"/>
    <w:rsid w:val="00C630F5"/>
    <w:pPr>
      <w:ind w:left="284"/>
    </w:pPr>
  </w:style>
  <w:style w:type="paragraph" w:styleId="NoteHeading">
    <w:name w:val="Note Heading"/>
    <w:basedOn w:val="Normal"/>
    <w:next w:val="Normal"/>
    <w:link w:val="NoteHeadingChar"/>
    <w:rsid w:val="00C630F5"/>
  </w:style>
  <w:style w:type="character" w:customStyle="1" w:styleId="NoteHeadingChar">
    <w:name w:val="Note Heading Char"/>
    <w:link w:val="NoteHeading"/>
    <w:rsid w:val="00C630F5"/>
    <w:rPr>
      <w:sz w:val="32"/>
      <w:szCs w:val="24"/>
      <w:lang w:val="en-AU" w:eastAsia="en-US"/>
    </w:rPr>
  </w:style>
  <w:style w:type="paragraph" w:customStyle="1" w:styleId="Noticemainheading">
    <w:name w:val="Notice main heading"/>
    <w:basedOn w:val="Normal"/>
    <w:qFormat/>
    <w:rsid w:val="00C630F5"/>
    <w:pPr>
      <w:tabs>
        <w:tab w:val="right" w:pos="10206"/>
      </w:tabs>
      <w:jc w:val="center"/>
    </w:pPr>
    <w:rPr>
      <w:rFonts w:eastAsia="SimSun" w:cs="Lucida Sans"/>
      <w:b/>
      <w:i/>
      <w:color w:val="000000"/>
      <w:sz w:val="36"/>
      <w:szCs w:val="36"/>
      <w:lang w:val="en-GB" w:eastAsia="zh-CN" w:bidi="hi-IN"/>
    </w:rPr>
  </w:style>
  <w:style w:type="paragraph" w:customStyle="1" w:styleId="people">
    <w:name w:val="people"/>
    <w:aliases w:val="peo"/>
    <w:uiPriority w:val="99"/>
    <w:rsid w:val="00C630F5"/>
    <w:pPr>
      <w:widowControl w:val="0"/>
      <w:tabs>
        <w:tab w:val="right" w:pos="9356"/>
      </w:tabs>
      <w:overflowPunct w:val="0"/>
      <w:adjustRightInd w:val="0"/>
      <w:ind w:left="567"/>
    </w:pPr>
    <w:rPr>
      <w:rFonts w:ascii="Georgia" w:eastAsia="Times New Roman" w:hAnsi="Georgia" w:cs="Georgia"/>
      <w:b/>
      <w:bCs/>
      <w:i/>
      <w:iCs/>
      <w:kern w:val="28"/>
      <w:sz w:val="36"/>
      <w:szCs w:val="36"/>
    </w:rPr>
  </w:style>
  <w:style w:type="paragraph" w:customStyle="1" w:styleId="Reflectionheading">
    <w:name w:val="Reflection heading"/>
    <w:basedOn w:val="Heading1"/>
    <w:qFormat/>
    <w:rsid w:val="00C630F5"/>
    <w:pPr>
      <w:tabs>
        <w:tab w:val="center" w:pos="5245"/>
      </w:tabs>
    </w:pPr>
    <w:rPr>
      <w:bCs w:val="0"/>
      <w:kern w:val="0"/>
      <w:szCs w:val="20"/>
      <w:lang w:val="en-US" w:eastAsia="hi-IN" w:bidi="hi-IN"/>
    </w:rPr>
  </w:style>
  <w:style w:type="character" w:customStyle="1" w:styleId="shorttext">
    <w:name w:val="short_text"/>
    <w:rsid w:val="00C630F5"/>
  </w:style>
  <w:style w:type="character" w:customStyle="1" w:styleId="smallcapsfordialogue">
    <w:name w:val="small caps for dialogue"/>
    <w:rsid w:val="00C630F5"/>
    <w:rPr>
      <w:rFonts w:ascii="Times New Roman" w:hAnsi="Times New Roman"/>
      <w:b/>
      <w:smallCaps/>
      <w:color w:val="000000"/>
      <w:w w:val="100"/>
      <w:position w:val="0"/>
    </w:rPr>
  </w:style>
  <w:style w:type="paragraph" w:customStyle="1" w:styleId="Space0">
    <w:name w:val="Space"/>
    <w:basedOn w:val="Normal"/>
    <w:qFormat/>
    <w:rsid w:val="00C630F5"/>
    <w:rPr>
      <w:sz w:val="24"/>
    </w:rPr>
  </w:style>
  <w:style w:type="paragraph" w:customStyle="1" w:styleId="space8pt">
    <w:name w:val="space 8pt"/>
    <w:basedOn w:val="Normal"/>
    <w:rsid w:val="00C630F5"/>
    <w:rPr>
      <w:kern w:val="28"/>
      <w:sz w:val="16"/>
      <w:szCs w:val="32"/>
    </w:rPr>
  </w:style>
  <w:style w:type="character" w:styleId="Strong">
    <w:name w:val="Strong"/>
    <w:uiPriority w:val="22"/>
    <w:qFormat/>
    <w:rsid w:val="00C630F5"/>
    <w:rPr>
      <w:b/>
    </w:rPr>
  </w:style>
  <w:style w:type="table" w:styleId="TableGrid">
    <w:name w:val="Table Grid"/>
    <w:basedOn w:val="TableNormal"/>
    <w:rsid w:val="00C630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lcomeheading">
    <w:name w:val="Welcome heading"/>
    <w:basedOn w:val="Normal"/>
    <w:qFormat/>
    <w:rsid w:val="00C630F5"/>
    <w:pPr>
      <w:widowControl w:val="0"/>
      <w:pBdr>
        <w:top w:val="single" w:sz="4" w:space="1" w:color="auto"/>
        <w:left w:val="single" w:sz="4" w:space="4" w:color="auto"/>
        <w:bottom w:val="single" w:sz="4" w:space="1" w:color="auto"/>
        <w:right w:val="single" w:sz="4" w:space="0" w:color="auto"/>
      </w:pBdr>
      <w:tabs>
        <w:tab w:val="left" w:pos="720"/>
        <w:tab w:val="right" w:pos="6120"/>
      </w:tabs>
      <w:autoSpaceDE w:val="0"/>
      <w:autoSpaceDN w:val="0"/>
      <w:adjustRightInd w:val="0"/>
      <w:ind w:right="26"/>
      <w:jc w:val="center"/>
    </w:pPr>
    <w:rPr>
      <w:rFonts w:cs="Calibri"/>
      <w:b/>
      <w:caps/>
      <w:color w:val="000000"/>
      <w:szCs w:val="32"/>
      <w:lang w:val="en-GB"/>
    </w:rPr>
  </w:style>
  <w:style w:type="paragraph" w:customStyle="1" w:styleId="Welcometext">
    <w:name w:val="Welcome text"/>
    <w:basedOn w:val="Normal"/>
    <w:qFormat/>
    <w:rsid w:val="00C630F5"/>
    <w:pPr>
      <w:widowControl w:val="0"/>
      <w:pBdr>
        <w:top w:val="single" w:sz="4" w:space="1" w:color="auto"/>
        <w:left w:val="single" w:sz="4" w:space="4" w:color="auto"/>
        <w:bottom w:val="single" w:sz="4" w:space="1" w:color="auto"/>
        <w:right w:val="single" w:sz="4" w:space="0" w:color="auto"/>
      </w:pBdr>
      <w:tabs>
        <w:tab w:val="left" w:pos="720"/>
        <w:tab w:val="right" w:pos="6120"/>
        <w:tab w:val="right" w:pos="10440"/>
      </w:tabs>
      <w:autoSpaceDE w:val="0"/>
      <w:autoSpaceDN w:val="0"/>
      <w:adjustRightInd w:val="0"/>
      <w:ind w:right="26"/>
      <w:jc w:val="center"/>
    </w:pPr>
    <w:rPr>
      <w:color w:val="000000"/>
      <w:sz w:val="24"/>
      <w:lang w:val="en-GB"/>
    </w:rPr>
  </w:style>
  <w:style w:type="paragraph" w:customStyle="1" w:styleId="WordsandMusic">
    <w:name w:val="Words and Music"/>
    <w:basedOn w:val="Normal"/>
    <w:qFormat/>
    <w:rsid w:val="00C630F5"/>
    <w:pPr>
      <w:tabs>
        <w:tab w:val="right" w:pos="10440"/>
      </w:tabs>
      <w:jc w:val="right"/>
    </w:pPr>
    <w:rPr>
      <w:rFonts w:cs="Calibri"/>
      <w:sz w:val="24"/>
    </w:rPr>
  </w:style>
  <w:style w:type="paragraph" w:customStyle="1" w:styleId="HeadingSingle">
    <w:name w:val="Heading Single"/>
    <w:basedOn w:val="Heading1"/>
    <w:qFormat/>
    <w:rsid w:val="00C630F5"/>
    <w:pPr>
      <w:keepNext w:val="0"/>
      <w:widowControl w:val="0"/>
    </w:pPr>
  </w:style>
  <w:style w:type="paragraph" w:customStyle="1" w:styleId="HymnNo">
    <w:name w:val="Hymn No."/>
    <w:basedOn w:val="NormalIndent"/>
    <w:qFormat/>
    <w:rsid w:val="006711D9"/>
    <w:pPr>
      <w:numPr>
        <w:numId w:val="18"/>
      </w:numPr>
      <w:tabs>
        <w:tab w:val="left" w:pos="425"/>
      </w:tabs>
      <w:ind w:left="425" w:hanging="425"/>
    </w:pPr>
    <w:rPr>
      <w:lang w:val="en-US"/>
    </w:rPr>
  </w:style>
  <w:style w:type="paragraph" w:customStyle="1" w:styleId="last-graph">
    <w:name w:val="last-graph"/>
    <w:basedOn w:val="Normal"/>
    <w:rsid w:val="00320372"/>
    <w:pPr>
      <w:spacing w:before="100" w:beforeAutospacing="1" w:after="100" w:afterAutospacing="1"/>
    </w:pPr>
    <w:rPr>
      <w:rFonts w:ascii="Times New Roman" w:eastAsia="Times New Roman" w:hAnsi="Times New Roman"/>
      <w:sz w:val="24"/>
      <w:lang w:val="en-NZ" w:eastAsia="en-NZ"/>
    </w:rPr>
  </w:style>
  <w:style w:type="paragraph" w:customStyle="1" w:styleId="h1">
    <w:name w:val="h1"/>
    <w:basedOn w:val="Normal"/>
    <w:rsid w:val="00320372"/>
    <w:pPr>
      <w:spacing w:before="100" w:beforeAutospacing="1" w:after="100" w:afterAutospacing="1"/>
    </w:pPr>
    <w:rPr>
      <w:rFonts w:ascii="Times New Roman" w:eastAsia="Times New Roman" w:hAnsi="Times New Roman"/>
      <w:sz w:val="24"/>
      <w:lang w:val="en-NZ" w:eastAsia="en-NZ"/>
    </w:rPr>
  </w:style>
  <w:style w:type="character" w:styleId="UnresolvedMention">
    <w:name w:val="Unresolved Mention"/>
    <w:basedOn w:val="DefaultParagraphFont"/>
    <w:uiPriority w:val="99"/>
    <w:semiHidden/>
    <w:unhideWhenUsed/>
    <w:rsid w:val="00841E45"/>
    <w:rPr>
      <w:color w:val="605E5C"/>
      <w:shd w:val="clear" w:color="auto" w:fill="E1DFDD"/>
    </w:rPr>
  </w:style>
  <w:style w:type="character" w:styleId="CommentReference">
    <w:name w:val="annotation reference"/>
    <w:basedOn w:val="DefaultParagraphFont"/>
    <w:uiPriority w:val="99"/>
    <w:semiHidden/>
    <w:unhideWhenUsed/>
    <w:rsid w:val="001C133C"/>
    <w:rPr>
      <w:sz w:val="16"/>
      <w:szCs w:val="16"/>
    </w:rPr>
  </w:style>
  <w:style w:type="paragraph" w:styleId="CommentText">
    <w:name w:val="annotation text"/>
    <w:basedOn w:val="Normal"/>
    <w:link w:val="CommentTextChar"/>
    <w:uiPriority w:val="99"/>
    <w:semiHidden/>
    <w:unhideWhenUsed/>
    <w:rsid w:val="001C133C"/>
    <w:rPr>
      <w:sz w:val="20"/>
      <w:szCs w:val="20"/>
    </w:rPr>
  </w:style>
  <w:style w:type="character" w:customStyle="1" w:styleId="CommentTextChar">
    <w:name w:val="Comment Text Char"/>
    <w:basedOn w:val="DefaultParagraphFont"/>
    <w:link w:val="CommentText"/>
    <w:uiPriority w:val="99"/>
    <w:semiHidden/>
    <w:rsid w:val="001C133C"/>
    <w:rPr>
      <w:lang w:val="en-AU" w:eastAsia="en-US"/>
    </w:rPr>
  </w:style>
  <w:style w:type="paragraph" w:styleId="CommentSubject">
    <w:name w:val="annotation subject"/>
    <w:basedOn w:val="CommentText"/>
    <w:next w:val="CommentText"/>
    <w:link w:val="CommentSubjectChar"/>
    <w:uiPriority w:val="99"/>
    <w:semiHidden/>
    <w:unhideWhenUsed/>
    <w:rsid w:val="001C133C"/>
    <w:rPr>
      <w:b/>
      <w:bCs/>
    </w:rPr>
  </w:style>
  <w:style w:type="character" w:customStyle="1" w:styleId="CommentSubjectChar">
    <w:name w:val="Comment Subject Char"/>
    <w:basedOn w:val="CommentTextChar"/>
    <w:link w:val="CommentSubject"/>
    <w:uiPriority w:val="99"/>
    <w:semiHidden/>
    <w:rsid w:val="001C133C"/>
    <w:rPr>
      <w:b/>
      <w:bCs/>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9048">
      <w:bodyDiv w:val="1"/>
      <w:marLeft w:val="0"/>
      <w:marRight w:val="0"/>
      <w:marTop w:val="0"/>
      <w:marBottom w:val="0"/>
      <w:divBdr>
        <w:top w:val="none" w:sz="0" w:space="0" w:color="auto"/>
        <w:left w:val="none" w:sz="0" w:space="0" w:color="auto"/>
        <w:bottom w:val="none" w:sz="0" w:space="0" w:color="auto"/>
        <w:right w:val="none" w:sz="0" w:space="0" w:color="auto"/>
      </w:divBdr>
      <w:divsChild>
        <w:div w:id="303850833">
          <w:marLeft w:val="0"/>
          <w:marRight w:val="0"/>
          <w:marTop w:val="0"/>
          <w:marBottom w:val="0"/>
          <w:divBdr>
            <w:top w:val="none" w:sz="0" w:space="0" w:color="auto"/>
            <w:left w:val="none" w:sz="0" w:space="0" w:color="auto"/>
            <w:bottom w:val="none" w:sz="0" w:space="0" w:color="auto"/>
            <w:right w:val="none" w:sz="0" w:space="0" w:color="auto"/>
          </w:divBdr>
          <w:divsChild>
            <w:div w:id="9626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31149">
      <w:bodyDiv w:val="1"/>
      <w:marLeft w:val="0"/>
      <w:marRight w:val="0"/>
      <w:marTop w:val="0"/>
      <w:marBottom w:val="0"/>
      <w:divBdr>
        <w:top w:val="none" w:sz="0" w:space="0" w:color="auto"/>
        <w:left w:val="none" w:sz="0" w:space="0" w:color="auto"/>
        <w:bottom w:val="none" w:sz="0" w:space="0" w:color="auto"/>
        <w:right w:val="none" w:sz="0" w:space="0" w:color="auto"/>
      </w:divBdr>
      <w:divsChild>
        <w:div w:id="829827250">
          <w:marLeft w:val="0"/>
          <w:marRight w:val="0"/>
          <w:marTop w:val="0"/>
          <w:marBottom w:val="0"/>
          <w:divBdr>
            <w:top w:val="none" w:sz="0" w:space="0" w:color="auto"/>
            <w:left w:val="none" w:sz="0" w:space="0" w:color="auto"/>
            <w:bottom w:val="none" w:sz="0" w:space="0" w:color="auto"/>
            <w:right w:val="none" w:sz="0" w:space="0" w:color="auto"/>
          </w:divBdr>
        </w:div>
        <w:div w:id="1065028839">
          <w:marLeft w:val="0"/>
          <w:marRight w:val="0"/>
          <w:marTop w:val="0"/>
          <w:marBottom w:val="0"/>
          <w:divBdr>
            <w:top w:val="none" w:sz="0" w:space="0" w:color="auto"/>
            <w:left w:val="none" w:sz="0" w:space="0" w:color="auto"/>
            <w:bottom w:val="none" w:sz="0" w:space="0" w:color="auto"/>
            <w:right w:val="none" w:sz="0" w:space="0" w:color="auto"/>
          </w:divBdr>
        </w:div>
        <w:div w:id="1471091137">
          <w:marLeft w:val="0"/>
          <w:marRight w:val="0"/>
          <w:marTop w:val="0"/>
          <w:marBottom w:val="0"/>
          <w:divBdr>
            <w:top w:val="none" w:sz="0" w:space="0" w:color="auto"/>
            <w:left w:val="none" w:sz="0" w:space="0" w:color="auto"/>
            <w:bottom w:val="none" w:sz="0" w:space="0" w:color="auto"/>
            <w:right w:val="none" w:sz="0" w:space="0" w:color="auto"/>
          </w:divBdr>
        </w:div>
      </w:divsChild>
    </w:div>
    <w:div w:id="59255504">
      <w:bodyDiv w:val="1"/>
      <w:marLeft w:val="0"/>
      <w:marRight w:val="0"/>
      <w:marTop w:val="0"/>
      <w:marBottom w:val="0"/>
      <w:divBdr>
        <w:top w:val="none" w:sz="0" w:space="0" w:color="auto"/>
        <w:left w:val="none" w:sz="0" w:space="0" w:color="auto"/>
        <w:bottom w:val="none" w:sz="0" w:space="0" w:color="auto"/>
        <w:right w:val="none" w:sz="0" w:space="0" w:color="auto"/>
      </w:divBdr>
    </w:div>
    <w:div w:id="443963265">
      <w:bodyDiv w:val="1"/>
      <w:marLeft w:val="0"/>
      <w:marRight w:val="0"/>
      <w:marTop w:val="0"/>
      <w:marBottom w:val="0"/>
      <w:divBdr>
        <w:top w:val="none" w:sz="0" w:space="0" w:color="auto"/>
        <w:left w:val="none" w:sz="0" w:space="0" w:color="auto"/>
        <w:bottom w:val="none" w:sz="0" w:space="0" w:color="auto"/>
        <w:right w:val="none" w:sz="0" w:space="0" w:color="auto"/>
      </w:divBdr>
    </w:div>
    <w:div w:id="449789177">
      <w:bodyDiv w:val="1"/>
      <w:marLeft w:val="0"/>
      <w:marRight w:val="0"/>
      <w:marTop w:val="0"/>
      <w:marBottom w:val="0"/>
      <w:divBdr>
        <w:top w:val="none" w:sz="0" w:space="0" w:color="auto"/>
        <w:left w:val="none" w:sz="0" w:space="0" w:color="auto"/>
        <w:bottom w:val="none" w:sz="0" w:space="0" w:color="auto"/>
        <w:right w:val="none" w:sz="0" w:space="0" w:color="auto"/>
      </w:divBdr>
      <w:divsChild>
        <w:div w:id="68619858">
          <w:marLeft w:val="0"/>
          <w:marRight w:val="0"/>
          <w:marTop w:val="0"/>
          <w:marBottom w:val="0"/>
          <w:divBdr>
            <w:top w:val="none" w:sz="0" w:space="0" w:color="auto"/>
            <w:left w:val="none" w:sz="0" w:space="0" w:color="auto"/>
            <w:bottom w:val="none" w:sz="0" w:space="0" w:color="auto"/>
            <w:right w:val="none" w:sz="0" w:space="0" w:color="auto"/>
          </w:divBdr>
        </w:div>
        <w:div w:id="231932040">
          <w:marLeft w:val="0"/>
          <w:marRight w:val="0"/>
          <w:marTop w:val="0"/>
          <w:marBottom w:val="0"/>
          <w:divBdr>
            <w:top w:val="none" w:sz="0" w:space="0" w:color="auto"/>
            <w:left w:val="none" w:sz="0" w:space="0" w:color="auto"/>
            <w:bottom w:val="none" w:sz="0" w:space="0" w:color="auto"/>
            <w:right w:val="none" w:sz="0" w:space="0" w:color="auto"/>
          </w:divBdr>
        </w:div>
        <w:div w:id="248468984">
          <w:marLeft w:val="0"/>
          <w:marRight w:val="0"/>
          <w:marTop w:val="0"/>
          <w:marBottom w:val="0"/>
          <w:divBdr>
            <w:top w:val="none" w:sz="0" w:space="0" w:color="auto"/>
            <w:left w:val="none" w:sz="0" w:space="0" w:color="auto"/>
            <w:bottom w:val="none" w:sz="0" w:space="0" w:color="auto"/>
            <w:right w:val="none" w:sz="0" w:space="0" w:color="auto"/>
          </w:divBdr>
        </w:div>
        <w:div w:id="496697718">
          <w:marLeft w:val="0"/>
          <w:marRight w:val="0"/>
          <w:marTop w:val="0"/>
          <w:marBottom w:val="0"/>
          <w:divBdr>
            <w:top w:val="none" w:sz="0" w:space="0" w:color="auto"/>
            <w:left w:val="none" w:sz="0" w:space="0" w:color="auto"/>
            <w:bottom w:val="none" w:sz="0" w:space="0" w:color="auto"/>
            <w:right w:val="none" w:sz="0" w:space="0" w:color="auto"/>
          </w:divBdr>
        </w:div>
        <w:div w:id="597442474">
          <w:marLeft w:val="0"/>
          <w:marRight w:val="0"/>
          <w:marTop w:val="0"/>
          <w:marBottom w:val="0"/>
          <w:divBdr>
            <w:top w:val="none" w:sz="0" w:space="0" w:color="auto"/>
            <w:left w:val="none" w:sz="0" w:space="0" w:color="auto"/>
            <w:bottom w:val="none" w:sz="0" w:space="0" w:color="auto"/>
            <w:right w:val="none" w:sz="0" w:space="0" w:color="auto"/>
          </w:divBdr>
        </w:div>
        <w:div w:id="1793092529">
          <w:marLeft w:val="0"/>
          <w:marRight w:val="0"/>
          <w:marTop w:val="0"/>
          <w:marBottom w:val="0"/>
          <w:divBdr>
            <w:top w:val="none" w:sz="0" w:space="0" w:color="auto"/>
            <w:left w:val="none" w:sz="0" w:space="0" w:color="auto"/>
            <w:bottom w:val="none" w:sz="0" w:space="0" w:color="auto"/>
            <w:right w:val="none" w:sz="0" w:space="0" w:color="auto"/>
          </w:divBdr>
        </w:div>
        <w:div w:id="1941453861">
          <w:marLeft w:val="0"/>
          <w:marRight w:val="0"/>
          <w:marTop w:val="0"/>
          <w:marBottom w:val="0"/>
          <w:divBdr>
            <w:top w:val="none" w:sz="0" w:space="0" w:color="auto"/>
            <w:left w:val="none" w:sz="0" w:space="0" w:color="auto"/>
            <w:bottom w:val="none" w:sz="0" w:space="0" w:color="auto"/>
            <w:right w:val="none" w:sz="0" w:space="0" w:color="auto"/>
          </w:divBdr>
        </w:div>
        <w:div w:id="2011254827">
          <w:marLeft w:val="0"/>
          <w:marRight w:val="0"/>
          <w:marTop w:val="0"/>
          <w:marBottom w:val="0"/>
          <w:divBdr>
            <w:top w:val="none" w:sz="0" w:space="0" w:color="auto"/>
            <w:left w:val="none" w:sz="0" w:space="0" w:color="auto"/>
            <w:bottom w:val="none" w:sz="0" w:space="0" w:color="auto"/>
            <w:right w:val="none" w:sz="0" w:space="0" w:color="auto"/>
          </w:divBdr>
        </w:div>
      </w:divsChild>
    </w:div>
    <w:div w:id="473529069">
      <w:bodyDiv w:val="1"/>
      <w:marLeft w:val="0"/>
      <w:marRight w:val="0"/>
      <w:marTop w:val="0"/>
      <w:marBottom w:val="0"/>
      <w:divBdr>
        <w:top w:val="none" w:sz="0" w:space="0" w:color="auto"/>
        <w:left w:val="none" w:sz="0" w:space="0" w:color="auto"/>
        <w:bottom w:val="none" w:sz="0" w:space="0" w:color="auto"/>
        <w:right w:val="none" w:sz="0" w:space="0" w:color="auto"/>
      </w:divBdr>
    </w:div>
    <w:div w:id="507604042">
      <w:bodyDiv w:val="1"/>
      <w:marLeft w:val="0"/>
      <w:marRight w:val="0"/>
      <w:marTop w:val="0"/>
      <w:marBottom w:val="0"/>
      <w:divBdr>
        <w:top w:val="none" w:sz="0" w:space="0" w:color="auto"/>
        <w:left w:val="none" w:sz="0" w:space="0" w:color="auto"/>
        <w:bottom w:val="none" w:sz="0" w:space="0" w:color="auto"/>
        <w:right w:val="none" w:sz="0" w:space="0" w:color="auto"/>
      </w:divBdr>
      <w:divsChild>
        <w:div w:id="246307937">
          <w:marLeft w:val="0"/>
          <w:marRight w:val="0"/>
          <w:marTop w:val="0"/>
          <w:marBottom w:val="0"/>
          <w:divBdr>
            <w:top w:val="none" w:sz="0" w:space="0" w:color="auto"/>
            <w:left w:val="none" w:sz="0" w:space="0" w:color="auto"/>
            <w:bottom w:val="none" w:sz="0" w:space="0" w:color="auto"/>
            <w:right w:val="none" w:sz="0" w:space="0" w:color="auto"/>
          </w:divBdr>
          <w:divsChild>
            <w:div w:id="13811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77406">
      <w:bodyDiv w:val="1"/>
      <w:marLeft w:val="0"/>
      <w:marRight w:val="0"/>
      <w:marTop w:val="0"/>
      <w:marBottom w:val="0"/>
      <w:divBdr>
        <w:top w:val="none" w:sz="0" w:space="0" w:color="auto"/>
        <w:left w:val="none" w:sz="0" w:space="0" w:color="auto"/>
        <w:bottom w:val="none" w:sz="0" w:space="0" w:color="auto"/>
        <w:right w:val="none" w:sz="0" w:space="0" w:color="auto"/>
      </w:divBdr>
    </w:div>
    <w:div w:id="1058016747">
      <w:bodyDiv w:val="1"/>
      <w:marLeft w:val="0"/>
      <w:marRight w:val="0"/>
      <w:marTop w:val="0"/>
      <w:marBottom w:val="0"/>
      <w:divBdr>
        <w:top w:val="none" w:sz="0" w:space="0" w:color="auto"/>
        <w:left w:val="none" w:sz="0" w:space="0" w:color="auto"/>
        <w:bottom w:val="none" w:sz="0" w:space="0" w:color="auto"/>
        <w:right w:val="none" w:sz="0" w:space="0" w:color="auto"/>
      </w:divBdr>
      <w:divsChild>
        <w:div w:id="188684938">
          <w:marLeft w:val="0"/>
          <w:marRight w:val="0"/>
          <w:marTop w:val="0"/>
          <w:marBottom w:val="0"/>
          <w:divBdr>
            <w:top w:val="none" w:sz="0" w:space="0" w:color="auto"/>
            <w:left w:val="none" w:sz="0" w:space="0" w:color="auto"/>
            <w:bottom w:val="none" w:sz="0" w:space="0" w:color="auto"/>
            <w:right w:val="none" w:sz="0" w:space="0" w:color="auto"/>
          </w:divBdr>
        </w:div>
        <w:div w:id="246154506">
          <w:marLeft w:val="0"/>
          <w:marRight w:val="0"/>
          <w:marTop w:val="0"/>
          <w:marBottom w:val="0"/>
          <w:divBdr>
            <w:top w:val="none" w:sz="0" w:space="0" w:color="auto"/>
            <w:left w:val="none" w:sz="0" w:space="0" w:color="auto"/>
            <w:bottom w:val="none" w:sz="0" w:space="0" w:color="auto"/>
            <w:right w:val="none" w:sz="0" w:space="0" w:color="auto"/>
          </w:divBdr>
        </w:div>
        <w:div w:id="574050173">
          <w:marLeft w:val="0"/>
          <w:marRight w:val="0"/>
          <w:marTop w:val="0"/>
          <w:marBottom w:val="0"/>
          <w:divBdr>
            <w:top w:val="none" w:sz="0" w:space="0" w:color="auto"/>
            <w:left w:val="none" w:sz="0" w:space="0" w:color="auto"/>
            <w:bottom w:val="none" w:sz="0" w:space="0" w:color="auto"/>
            <w:right w:val="none" w:sz="0" w:space="0" w:color="auto"/>
          </w:divBdr>
        </w:div>
        <w:div w:id="675107904">
          <w:marLeft w:val="0"/>
          <w:marRight w:val="0"/>
          <w:marTop w:val="0"/>
          <w:marBottom w:val="0"/>
          <w:divBdr>
            <w:top w:val="none" w:sz="0" w:space="0" w:color="auto"/>
            <w:left w:val="none" w:sz="0" w:space="0" w:color="auto"/>
            <w:bottom w:val="none" w:sz="0" w:space="0" w:color="auto"/>
            <w:right w:val="none" w:sz="0" w:space="0" w:color="auto"/>
          </w:divBdr>
        </w:div>
        <w:div w:id="1038317833">
          <w:marLeft w:val="0"/>
          <w:marRight w:val="0"/>
          <w:marTop w:val="0"/>
          <w:marBottom w:val="0"/>
          <w:divBdr>
            <w:top w:val="none" w:sz="0" w:space="0" w:color="auto"/>
            <w:left w:val="none" w:sz="0" w:space="0" w:color="auto"/>
            <w:bottom w:val="none" w:sz="0" w:space="0" w:color="auto"/>
            <w:right w:val="none" w:sz="0" w:space="0" w:color="auto"/>
          </w:divBdr>
        </w:div>
        <w:div w:id="1073040974">
          <w:marLeft w:val="0"/>
          <w:marRight w:val="0"/>
          <w:marTop w:val="0"/>
          <w:marBottom w:val="0"/>
          <w:divBdr>
            <w:top w:val="none" w:sz="0" w:space="0" w:color="auto"/>
            <w:left w:val="none" w:sz="0" w:space="0" w:color="auto"/>
            <w:bottom w:val="none" w:sz="0" w:space="0" w:color="auto"/>
            <w:right w:val="none" w:sz="0" w:space="0" w:color="auto"/>
          </w:divBdr>
        </w:div>
        <w:div w:id="1471703623">
          <w:marLeft w:val="0"/>
          <w:marRight w:val="0"/>
          <w:marTop w:val="0"/>
          <w:marBottom w:val="0"/>
          <w:divBdr>
            <w:top w:val="none" w:sz="0" w:space="0" w:color="auto"/>
            <w:left w:val="none" w:sz="0" w:space="0" w:color="auto"/>
            <w:bottom w:val="none" w:sz="0" w:space="0" w:color="auto"/>
            <w:right w:val="none" w:sz="0" w:space="0" w:color="auto"/>
          </w:divBdr>
        </w:div>
        <w:div w:id="1772317698">
          <w:marLeft w:val="0"/>
          <w:marRight w:val="0"/>
          <w:marTop w:val="0"/>
          <w:marBottom w:val="0"/>
          <w:divBdr>
            <w:top w:val="none" w:sz="0" w:space="0" w:color="auto"/>
            <w:left w:val="none" w:sz="0" w:space="0" w:color="auto"/>
            <w:bottom w:val="none" w:sz="0" w:space="0" w:color="auto"/>
            <w:right w:val="none" w:sz="0" w:space="0" w:color="auto"/>
          </w:divBdr>
        </w:div>
        <w:div w:id="2006202349">
          <w:marLeft w:val="0"/>
          <w:marRight w:val="0"/>
          <w:marTop w:val="0"/>
          <w:marBottom w:val="0"/>
          <w:divBdr>
            <w:top w:val="none" w:sz="0" w:space="0" w:color="auto"/>
            <w:left w:val="none" w:sz="0" w:space="0" w:color="auto"/>
            <w:bottom w:val="none" w:sz="0" w:space="0" w:color="auto"/>
            <w:right w:val="none" w:sz="0" w:space="0" w:color="auto"/>
          </w:divBdr>
          <w:divsChild>
            <w:div w:id="49774584">
              <w:marLeft w:val="0"/>
              <w:marRight w:val="0"/>
              <w:marTop w:val="0"/>
              <w:marBottom w:val="0"/>
              <w:divBdr>
                <w:top w:val="none" w:sz="0" w:space="0" w:color="auto"/>
                <w:left w:val="none" w:sz="0" w:space="0" w:color="auto"/>
                <w:bottom w:val="none" w:sz="0" w:space="0" w:color="auto"/>
                <w:right w:val="none" w:sz="0" w:space="0" w:color="auto"/>
              </w:divBdr>
              <w:divsChild>
                <w:div w:id="22828772">
                  <w:marLeft w:val="0"/>
                  <w:marRight w:val="0"/>
                  <w:marTop w:val="0"/>
                  <w:marBottom w:val="0"/>
                  <w:divBdr>
                    <w:top w:val="none" w:sz="0" w:space="0" w:color="auto"/>
                    <w:left w:val="none" w:sz="0" w:space="0" w:color="auto"/>
                    <w:bottom w:val="none" w:sz="0" w:space="0" w:color="auto"/>
                    <w:right w:val="none" w:sz="0" w:space="0" w:color="auto"/>
                  </w:divBdr>
                </w:div>
                <w:div w:id="42213485">
                  <w:marLeft w:val="0"/>
                  <w:marRight w:val="0"/>
                  <w:marTop w:val="0"/>
                  <w:marBottom w:val="0"/>
                  <w:divBdr>
                    <w:top w:val="none" w:sz="0" w:space="0" w:color="auto"/>
                    <w:left w:val="none" w:sz="0" w:space="0" w:color="auto"/>
                    <w:bottom w:val="none" w:sz="0" w:space="0" w:color="auto"/>
                    <w:right w:val="none" w:sz="0" w:space="0" w:color="auto"/>
                  </w:divBdr>
                </w:div>
                <w:div w:id="67195704">
                  <w:marLeft w:val="0"/>
                  <w:marRight w:val="0"/>
                  <w:marTop w:val="0"/>
                  <w:marBottom w:val="0"/>
                  <w:divBdr>
                    <w:top w:val="none" w:sz="0" w:space="0" w:color="auto"/>
                    <w:left w:val="none" w:sz="0" w:space="0" w:color="auto"/>
                    <w:bottom w:val="none" w:sz="0" w:space="0" w:color="auto"/>
                    <w:right w:val="none" w:sz="0" w:space="0" w:color="auto"/>
                  </w:divBdr>
                </w:div>
                <w:div w:id="79257948">
                  <w:marLeft w:val="0"/>
                  <w:marRight w:val="0"/>
                  <w:marTop w:val="0"/>
                  <w:marBottom w:val="0"/>
                  <w:divBdr>
                    <w:top w:val="none" w:sz="0" w:space="0" w:color="auto"/>
                    <w:left w:val="none" w:sz="0" w:space="0" w:color="auto"/>
                    <w:bottom w:val="none" w:sz="0" w:space="0" w:color="auto"/>
                    <w:right w:val="none" w:sz="0" w:space="0" w:color="auto"/>
                  </w:divBdr>
                </w:div>
                <w:div w:id="80951226">
                  <w:marLeft w:val="0"/>
                  <w:marRight w:val="0"/>
                  <w:marTop w:val="0"/>
                  <w:marBottom w:val="0"/>
                  <w:divBdr>
                    <w:top w:val="none" w:sz="0" w:space="0" w:color="auto"/>
                    <w:left w:val="none" w:sz="0" w:space="0" w:color="auto"/>
                    <w:bottom w:val="none" w:sz="0" w:space="0" w:color="auto"/>
                    <w:right w:val="none" w:sz="0" w:space="0" w:color="auto"/>
                  </w:divBdr>
                </w:div>
                <w:div w:id="121773626">
                  <w:marLeft w:val="0"/>
                  <w:marRight w:val="0"/>
                  <w:marTop w:val="0"/>
                  <w:marBottom w:val="0"/>
                  <w:divBdr>
                    <w:top w:val="none" w:sz="0" w:space="0" w:color="auto"/>
                    <w:left w:val="none" w:sz="0" w:space="0" w:color="auto"/>
                    <w:bottom w:val="none" w:sz="0" w:space="0" w:color="auto"/>
                    <w:right w:val="none" w:sz="0" w:space="0" w:color="auto"/>
                  </w:divBdr>
                </w:div>
                <w:div w:id="152650003">
                  <w:marLeft w:val="0"/>
                  <w:marRight w:val="0"/>
                  <w:marTop w:val="0"/>
                  <w:marBottom w:val="0"/>
                  <w:divBdr>
                    <w:top w:val="none" w:sz="0" w:space="0" w:color="auto"/>
                    <w:left w:val="none" w:sz="0" w:space="0" w:color="auto"/>
                    <w:bottom w:val="none" w:sz="0" w:space="0" w:color="auto"/>
                    <w:right w:val="none" w:sz="0" w:space="0" w:color="auto"/>
                  </w:divBdr>
                </w:div>
                <w:div w:id="169880834">
                  <w:marLeft w:val="0"/>
                  <w:marRight w:val="0"/>
                  <w:marTop w:val="0"/>
                  <w:marBottom w:val="0"/>
                  <w:divBdr>
                    <w:top w:val="none" w:sz="0" w:space="0" w:color="auto"/>
                    <w:left w:val="none" w:sz="0" w:space="0" w:color="auto"/>
                    <w:bottom w:val="none" w:sz="0" w:space="0" w:color="auto"/>
                    <w:right w:val="none" w:sz="0" w:space="0" w:color="auto"/>
                  </w:divBdr>
                </w:div>
                <w:div w:id="192504245">
                  <w:marLeft w:val="0"/>
                  <w:marRight w:val="0"/>
                  <w:marTop w:val="0"/>
                  <w:marBottom w:val="0"/>
                  <w:divBdr>
                    <w:top w:val="none" w:sz="0" w:space="0" w:color="auto"/>
                    <w:left w:val="none" w:sz="0" w:space="0" w:color="auto"/>
                    <w:bottom w:val="none" w:sz="0" w:space="0" w:color="auto"/>
                    <w:right w:val="none" w:sz="0" w:space="0" w:color="auto"/>
                  </w:divBdr>
                </w:div>
                <w:div w:id="260915387">
                  <w:marLeft w:val="0"/>
                  <w:marRight w:val="0"/>
                  <w:marTop w:val="0"/>
                  <w:marBottom w:val="0"/>
                  <w:divBdr>
                    <w:top w:val="none" w:sz="0" w:space="0" w:color="auto"/>
                    <w:left w:val="none" w:sz="0" w:space="0" w:color="auto"/>
                    <w:bottom w:val="none" w:sz="0" w:space="0" w:color="auto"/>
                    <w:right w:val="none" w:sz="0" w:space="0" w:color="auto"/>
                  </w:divBdr>
                </w:div>
                <w:div w:id="277031316">
                  <w:marLeft w:val="0"/>
                  <w:marRight w:val="0"/>
                  <w:marTop w:val="0"/>
                  <w:marBottom w:val="0"/>
                  <w:divBdr>
                    <w:top w:val="none" w:sz="0" w:space="0" w:color="auto"/>
                    <w:left w:val="none" w:sz="0" w:space="0" w:color="auto"/>
                    <w:bottom w:val="none" w:sz="0" w:space="0" w:color="auto"/>
                    <w:right w:val="none" w:sz="0" w:space="0" w:color="auto"/>
                  </w:divBdr>
                </w:div>
                <w:div w:id="302468453">
                  <w:marLeft w:val="0"/>
                  <w:marRight w:val="0"/>
                  <w:marTop w:val="0"/>
                  <w:marBottom w:val="0"/>
                  <w:divBdr>
                    <w:top w:val="none" w:sz="0" w:space="0" w:color="auto"/>
                    <w:left w:val="none" w:sz="0" w:space="0" w:color="auto"/>
                    <w:bottom w:val="none" w:sz="0" w:space="0" w:color="auto"/>
                    <w:right w:val="none" w:sz="0" w:space="0" w:color="auto"/>
                  </w:divBdr>
                </w:div>
                <w:div w:id="336855249">
                  <w:marLeft w:val="0"/>
                  <w:marRight w:val="0"/>
                  <w:marTop w:val="0"/>
                  <w:marBottom w:val="0"/>
                  <w:divBdr>
                    <w:top w:val="none" w:sz="0" w:space="0" w:color="auto"/>
                    <w:left w:val="none" w:sz="0" w:space="0" w:color="auto"/>
                    <w:bottom w:val="none" w:sz="0" w:space="0" w:color="auto"/>
                    <w:right w:val="none" w:sz="0" w:space="0" w:color="auto"/>
                  </w:divBdr>
                </w:div>
                <w:div w:id="419259026">
                  <w:marLeft w:val="0"/>
                  <w:marRight w:val="0"/>
                  <w:marTop w:val="0"/>
                  <w:marBottom w:val="0"/>
                  <w:divBdr>
                    <w:top w:val="none" w:sz="0" w:space="0" w:color="auto"/>
                    <w:left w:val="none" w:sz="0" w:space="0" w:color="auto"/>
                    <w:bottom w:val="none" w:sz="0" w:space="0" w:color="auto"/>
                    <w:right w:val="none" w:sz="0" w:space="0" w:color="auto"/>
                  </w:divBdr>
                </w:div>
                <w:div w:id="452482315">
                  <w:marLeft w:val="0"/>
                  <w:marRight w:val="0"/>
                  <w:marTop w:val="0"/>
                  <w:marBottom w:val="0"/>
                  <w:divBdr>
                    <w:top w:val="none" w:sz="0" w:space="0" w:color="auto"/>
                    <w:left w:val="none" w:sz="0" w:space="0" w:color="auto"/>
                    <w:bottom w:val="none" w:sz="0" w:space="0" w:color="auto"/>
                    <w:right w:val="none" w:sz="0" w:space="0" w:color="auto"/>
                  </w:divBdr>
                </w:div>
                <w:div w:id="514227720">
                  <w:marLeft w:val="0"/>
                  <w:marRight w:val="0"/>
                  <w:marTop w:val="0"/>
                  <w:marBottom w:val="0"/>
                  <w:divBdr>
                    <w:top w:val="none" w:sz="0" w:space="0" w:color="auto"/>
                    <w:left w:val="none" w:sz="0" w:space="0" w:color="auto"/>
                    <w:bottom w:val="none" w:sz="0" w:space="0" w:color="auto"/>
                    <w:right w:val="none" w:sz="0" w:space="0" w:color="auto"/>
                  </w:divBdr>
                </w:div>
                <w:div w:id="536627583">
                  <w:marLeft w:val="0"/>
                  <w:marRight w:val="0"/>
                  <w:marTop w:val="0"/>
                  <w:marBottom w:val="0"/>
                  <w:divBdr>
                    <w:top w:val="none" w:sz="0" w:space="0" w:color="auto"/>
                    <w:left w:val="none" w:sz="0" w:space="0" w:color="auto"/>
                    <w:bottom w:val="none" w:sz="0" w:space="0" w:color="auto"/>
                    <w:right w:val="none" w:sz="0" w:space="0" w:color="auto"/>
                  </w:divBdr>
                </w:div>
                <w:div w:id="569383631">
                  <w:marLeft w:val="0"/>
                  <w:marRight w:val="0"/>
                  <w:marTop w:val="0"/>
                  <w:marBottom w:val="0"/>
                  <w:divBdr>
                    <w:top w:val="none" w:sz="0" w:space="0" w:color="auto"/>
                    <w:left w:val="none" w:sz="0" w:space="0" w:color="auto"/>
                    <w:bottom w:val="none" w:sz="0" w:space="0" w:color="auto"/>
                    <w:right w:val="none" w:sz="0" w:space="0" w:color="auto"/>
                  </w:divBdr>
                </w:div>
                <w:div w:id="623850968">
                  <w:marLeft w:val="0"/>
                  <w:marRight w:val="0"/>
                  <w:marTop w:val="0"/>
                  <w:marBottom w:val="0"/>
                  <w:divBdr>
                    <w:top w:val="none" w:sz="0" w:space="0" w:color="auto"/>
                    <w:left w:val="none" w:sz="0" w:space="0" w:color="auto"/>
                    <w:bottom w:val="none" w:sz="0" w:space="0" w:color="auto"/>
                    <w:right w:val="none" w:sz="0" w:space="0" w:color="auto"/>
                  </w:divBdr>
                </w:div>
                <w:div w:id="662315678">
                  <w:marLeft w:val="0"/>
                  <w:marRight w:val="0"/>
                  <w:marTop w:val="0"/>
                  <w:marBottom w:val="0"/>
                  <w:divBdr>
                    <w:top w:val="none" w:sz="0" w:space="0" w:color="auto"/>
                    <w:left w:val="none" w:sz="0" w:space="0" w:color="auto"/>
                    <w:bottom w:val="none" w:sz="0" w:space="0" w:color="auto"/>
                    <w:right w:val="none" w:sz="0" w:space="0" w:color="auto"/>
                  </w:divBdr>
                </w:div>
                <w:div w:id="672804315">
                  <w:marLeft w:val="0"/>
                  <w:marRight w:val="0"/>
                  <w:marTop w:val="0"/>
                  <w:marBottom w:val="0"/>
                  <w:divBdr>
                    <w:top w:val="none" w:sz="0" w:space="0" w:color="auto"/>
                    <w:left w:val="none" w:sz="0" w:space="0" w:color="auto"/>
                    <w:bottom w:val="none" w:sz="0" w:space="0" w:color="auto"/>
                    <w:right w:val="none" w:sz="0" w:space="0" w:color="auto"/>
                  </w:divBdr>
                </w:div>
                <w:div w:id="676420983">
                  <w:marLeft w:val="0"/>
                  <w:marRight w:val="0"/>
                  <w:marTop w:val="0"/>
                  <w:marBottom w:val="0"/>
                  <w:divBdr>
                    <w:top w:val="none" w:sz="0" w:space="0" w:color="auto"/>
                    <w:left w:val="none" w:sz="0" w:space="0" w:color="auto"/>
                    <w:bottom w:val="none" w:sz="0" w:space="0" w:color="auto"/>
                    <w:right w:val="none" w:sz="0" w:space="0" w:color="auto"/>
                  </w:divBdr>
                </w:div>
                <w:div w:id="685865449">
                  <w:marLeft w:val="0"/>
                  <w:marRight w:val="0"/>
                  <w:marTop w:val="0"/>
                  <w:marBottom w:val="0"/>
                  <w:divBdr>
                    <w:top w:val="none" w:sz="0" w:space="0" w:color="auto"/>
                    <w:left w:val="none" w:sz="0" w:space="0" w:color="auto"/>
                    <w:bottom w:val="none" w:sz="0" w:space="0" w:color="auto"/>
                    <w:right w:val="none" w:sz="0" w:space="0" w:color="auto"/>
                  </w:divBdr>
                </w:div>
                <w:div w:id="686712478">
                  <w:marLeft w:val="0"/>
                  <w:marRight w:val="0"/>
                  <w:marTop w:val="0"/>
                  <w:marBottom w:val="0"/>
                  <w:divBdr>
                    <w:top w:val="none" w:sz="0" w:space="0" w:color="auto"/>
                    <w:left w:val="none" w:sz="0" w:space="0" w:color="auto"/>
                    <w:bottom w:val="none" w:sz="0" w:space="0" w:color="auto"/>
                    <w:right w:val="none" w:sz="0" w:space="0" w:color="auto"/>
                  </w:divBdr>
                </w:div>
                <w:div w:id="772824902">
                  <w:marLeft w:val="0"/>
                  <w:marRight w:val="0"/>
                  <w:marTop w:val="0"/>
                  <w:marBottom w:val="0"/>
                  <w:divBdr>
                    <w:top w:val="none" w:sz="0" w:space="0" w:color="auto"/>
                    <w:left w:val="none" w:sz="0" w:space="0" w:color="auto"/>
                    <w:bottom w:val="none" w:sz="0" w:space="0" w:color="auto"/>
                    <w:right w:val="none" w:sz="0" w:space="0" w:color="auto"/>
                  </w:divBdr>
                </w:div>
                <w:div w:id="784419897">
                  <w:marLeft w:val="0"/>
                  <w:marRight w:val="0"/>
                  <w:marTop w:val="0"/>
                  <w:marBottom w:val="0"/>
                  <w:divBdr>
                    <w:top w:val="none" w:sz="0" w:space="0" w:color="auto"/>
                    <w:left w:val="none" w:sz="0" w:space="0" w:color="auto"/>
                    <w:bottom w:val="none" w:sz="0" w:space="0" w:color="auto"/>
                    <w:right w:val="none" w:sz="0" w:space="0" w:color="auto"/>
                  </w:divBdr>
                </w:div>
                <w:div w:id="833959192">
                  <w:marLeft w:val="0"/>
                  <w:marRight w:val="0"/>
                  <w:marTop w:val="0"/>
                  <w:marBottom w:val="0"/>
                  <w:divBdr>
                    <w:top w:val="none" w:sz="0" w:space="0" w:color="auto"/>
                    <w:left w:val="none" w:sz="0" w:space="0" w:color="auto"/>
                    <w:bottom w:val="none" w:sz="0" w:space="0" w:color="auto"/>
                    <w:right w:val="none" w:sz="0" w:space="0" w:color="auto"/>
                  </w:divBdr>
                </w:div>
                <w:div w:id="906260958">
                  <w:marLeft w:val="0"/>
                  <w:marRight w:val="0"/>
                  <w:marTop w:val="0"/>
                  <w:marBottom w:val="0"/>
                  <w:divBdr>
                    <w:top w:val="none" w:sz="0" w:space="0" w:color="auto"/>
                    <w:left w:val="none" w:sz="0" w:space="0" w:color="auto"/>
                    <w:bottom w:val="none" w:sz="0" w:space="0" w:color="auto"/>
                    <w:right w:val="none" w:sz="0" w:space="0" w:color="auto"/>
                  </w:divBdr>
                </w:div>
                <w:div w:id="1012298682">
                  <w:marLeft w:val="0"/>
                  <w:marRight w:val="0"/>
                  <w:marTop w:val="0"/>
                  <w:marBottom w:val="0"/>
                  <w:divBdr>
                    <w:top w:val="none" w:sz="0" w:space="0" w:color="auto"/>
                    <w:left w:val="none" w:sz="0" w:space="0" w:color="auto"/>
                    <w:bottom w:val="none" w:sz="0" w:space="0" w:color="auto"/>
                    <w:right w:val="none" w:sz="0" w:space="0" w:color="auto"/>
                  </w:divBdr>
                </w:div>
                <w:div w:id="1034382985">
                  <w:marLeft w:val="0"/>
                  <w:marRight w:val="0"/>
                  <w:marTop w:val="0"/>
                  <w:marBottom w:val="0"/>
                  <w:divBdr>
                    <w:top w:val="none" w:sz="0" w:space="0" w:color="auto"/>
                    <w:left w:val="none" w:sz="0" w:space="0" w:color="auto"/>
                    <w:bottom w:val="none" w:sz="0" w:space="0" w:color="auto"/>
                    <w:right w:val="none" w:sz="0" w:space="0" w:color="auto"/>
                  </w:divBdr>
                </w:div>
                <w:div w:id="1098449037">
                  <w:marLeft w:val="0"/>
                  <w:marRight w:val="0"/>
                  <w:marTop w:val="0"/>
                  <w:marBottom w:val="0"/>
                  <w:divBdr>
                    <w:top w:val="none" w:sz="0" w:space="0" w:color="auto"/>
                    <w:left w:val="none" w:sz="0" w:space="0" w:color="auto"/>
                    <w:bottom w:val="none" w:sz="0" w:space="0" w:color="auto"/>
                    <w:right w:val="none" w:sz="0" w:space="0" w:color="auto"/>
                  </w:divBdr>
                </w:div>
                <w:div w:id="1179350068">
                  <w:marLeft w:val="0"/>
                  <w:marRight w:val="0"/>
                  <w:marTop w:val="0"/>
                  <w:marBottom w:val="0"/>
                  <w:divBdr>
                    <w:top w:val="none" w:sz="0" w:space="0" w:color="auto"/>
                    <w:left w:val="none" w:sz="0" w:space="0" w:color="auto"/>
                    <w:bottom w:val="none" w:sz="0" w:space="0" w:color="auto"/>
                    <w:right w:val="none" w:sz="0" w:space="0" w:color="auto"/>
                  </w:divBdr>
                </w:div>
                <w:div w:id="1213349211">
                  <w:marLeft w:val="0"/>
                  <w:marRight w:val="0"/>
                  <w:marTop w:val="0"/>
                  <w:marBottom w:val="0"/>
                  <w:divBdr>
                    <w:top w:val="none" w:sz="0" w:space="0" w:color="auto"/>
                    <w:left w:val="none" w:sz="0" w:space="0" w:color="auto"/>
                    <w:bottom w:val="none" w:sz="0" w:space="0" w:color="auto"/>
                    <w:right w:val="none" w:sz="0" w:space="0" w:color="auto"/>
                  </w:divBdr>
                </w:div>
                <w:div w:id="1391879582">
                  <w:marLeft w:val="0"/>
                  <w:marRight w:val="0"/>
                  <w:marTop w:val="0"/>
                  <w:marBottom w:val="0"/>
                  <w:divBdr>
                    <w:top w:val="none" w:sz="0" w:space="0" w:color="auto"/>
                    <w:left w:val="none" w:sz="0" w:space="0" w:color="auto"/>
                    <w:bottom w:val="none" w:sz="0" w:space="0" w:color="auto"/>
                    <w:right w:val="none" w:sz="0" w:space="0" w:color="auto"/>
                  </w:divBdr>
                </w:div>
                <w:div w:id="1474373255">
                  <w:marLeft w:val="0"/>
                  <w:marRight w:val="0"/>
                  <w:marTop w:val="0"/>
                  <w:marBottom w:val="0"/>
                  <w:divBdr>
                    <w:top w:val="none" w:sz="0" w:space="0" w:color="auto"/>
                    <w:left w:val="none" w:sz="0" w:space="0" w:color="auto"/>
                    <w:bottom w:val="none" w:sz="0" w:space="0" w:color="auto"/>
                    <w:right w:val="none" w:sz="0" w:space="0" w:color="auto"/>
                  </w:divBdr>
                </w:div>
                <w:div w:id="1481196429">
                  <w:marLeft w:val="0"/>
                  <w:marRight w:val="0"/>
                  <w:marTop w:val="0"/>
                  <w:marBottom w:val="0"/>
                  <w:divBdr>
                    <w:top w:val="none" w:sz="0" w:space="0" w:color="auto"/>
                    <w:left w:val="none" w:sz="0" w:space="0" w:color="auto"/>
                    <w:bottom w:val="none" w:sz="0" w:space="0" w:color="auto"/>
                    <w:right w:val="none" w:sz="0" w:space="0" w:color="auto"/>
                  </w:divBdr>
                </w:div>
                <w:div w:id="1647738596">
                  <w:marLeft w:val="0"/>
                  <w:marRight w:val="0"/>
                  <w:marTop w:val="0"/>
                  <w:marBottom w:val="0"/>
                  <w:divBdr>
                    <w:top w:val="none" w:sz="0" w:space="0" w:color="auto"/>
                    <w:left w:val="none" w:sz="0" w:space="0" w:color="auto"/>
                    <w:bottom w:val="none" w:sz="0" w:space="0" w:color="auto"/>
                    <w:right w:val="none" w:sz="0" w:space="0" w:color="auto"/>
                  </w:divBdr>
                </w:div>
                <w:div w:id="1731804248">
                  <w:marLeft w:val="0"/>
                  <w:marRight w:val="0"/>
                  <w:marTop w:val="0"/>
                  <w:marBottom w:val="0"/>
                  <w:divBdr>
                    <w:top w:val="none" w:sz="0" w:space="0" w:color="auto"/>
                    <w:left w:val="none" w:sz="0" w:space="0" w:color="auto"/>
                    <w:bottom w:val="none" w:sz="0" w:space="0" w:color="auto"/>
                    <w:right w:val="none" w:sz="0" w:space="0" w:color="auto"/>
                  </w:divBdr>
                </w:div>
                <w:div w:id="1865166661">
                  <w:marLeft w:val="0"/>
                  <w:marRight w:val="0"/>
                  <w:marTop w:val="0"/>
                  <w:marBottom w:val="0"/>
                  <w:divBdr>
                    <w:top w:val="none" w:sz="0" w:space="0" w:color="auto"/>
                    <w:left w:val="none" w:sz="0" w:space="0" w:color="auto"/>
                    <w:bottom w:val="none" w:sz="0" w:space="0" w:color="auto"/>
                    <w:right w:val="none" w:sz="0" w:space="0" w:color="auto"/>
                  </w:divBdr>
                </w:div>
                <w:div w:id="1870755437">
                  <w:marLeft w:val="0"/>
                  <w:marRight w:val="0"/>
                  <w:marTop w:val="0"/>
                  <w:marBottom w:val="0"/>
                  <w:divBdr>
                    <w:top w:val="none" w:sz="0" w:space="0" w:color="auto"/>
                    <w:left w:val="none" w:sz="0" w:space="0" w:color="auto"/>
                    <w:bottom w:val="none" w:sz="0" w:space="0" w:color="auto"/>
                    <w:right w:val="none" w:sz="0" w:space="0" w:color="auto"/>
                  </w:divBdr>
                </w:div>
                <w:div w:id="1924291491">
                  <w:marLeft w:val="0"/>
                  <w:marRight w:val="0"/>
                  <w:marTop w:val="0"/>
                  <w:marBottom w:val="0"/>
                  <w:divBdr>
                    <w:top w:val="none" w:sz="0" w:space="0" w:color="auto"/>
                    <w:left w:val="none" w:sz="0" w:space="0" w:color="auto"/>
                    <w:bottom w:val="none" w:sz="0" w:space="0" w:color="auto"/>
                    <w:right w:val="none" w:sz="0" w:space="0" w:color="auto"/>
                  </w:divBdr>
                </w:div>
                <w:div w:id="1932201712">
                  <w:marLeft w:val="0"/>
                  <w:marRight w:val="0"/>
                  <w:marTop w:val="0"/>
                  <w:marBottom w:val="0"/>
                  <w:divBdr>
                    <w:top w:val="none" w:sz="0" w:space="0" w:color="auto"/>
                    <w:left w:val="none" w:sz="0" w:space="0" w:color="auto"/>
                    <w:bottom w:val="none" w:sz="0" w:space="0" w:color="auto"/>
                    <w:right w:val="none" w:sz="0" w:space="0" w:color="auto"/>
                  </w:divBdr>
                </w:div>
                <w:div w:id="1989361705">
                  <w:marLeft w:val="0"/>
                  <w:marRight w:val="0"/>
                  <w:marTop w:val="0"/>
                  <w:marBottom w:val="0"/>
                  <w:divBdr>
                    <w:top w:val="none" w:sz="0" w:space="0" w:color="auto"/>
                    <w:left w:val="none" w:sz="0" w:space="0" w:color="auto"/>
                    <w:bottom w:val="none" w:sz="0" w:space="0" w:color="auto"/>
                    <w:right w:val="none" w:sz="0" w:space="0" w:color="auto"/>
                  </w:divBdr>
                </w:div>
                <w:div w:id="2016569961">
                  <w:marLeft w:val="0"/>
                  <w:marRight w:val="0"/>
                  <w:marTop w:val="0"/>
                  <w:marBottom w:val="0"/>
                  <w:divBdr>
                    <w:top w:val="none" w:sz="0" w:space="0" w:color="auto"/>
                    <w:left w:val="none" w:sz="0" w:space="0" w:color="auto"/>
                    <w:bottom w:val="none" w:sz="0" w:space="0" w:color="auto"/>
                    <w:right w:val="none" w:sz="0" w:space="0" w:color="auto"/>
                  </w:divBdr>
                </w:div>
                <w:div w:id="21251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80667">
      <w:bodyDiv w:val="1"/>
      <w:marLeft w:val="0"/>
      <w:marRight w:val="0"/>
      <w:marTop w:val="0"/>
      <w:marBottom w:val="0"/>
      <w:divBdr>
        <w:top w:val="none" w:sz="0" w:space="0" w:color="auto"/>
        <w:left w:val="none" w:sz="0" w:space="0" w:color="auto"/>
        <w:bottom w:val="none" w:sz="0" w:space="0" w:color="auto"/>
        <w:right w:val="none" w:sz="0" w:space="0" w:color="auto"/>
      </w:divBdr>
    </w:div>
    <w:div w:id="1121148579">
      <w:bodyDiv w:val="1"/>
      <w:marLeft w:val="0"/>
      <w:marRight w:val="0"/>
      <w:marTop w:val="0"/>
      <w:marBottom w:val="0"/>
      <w:divBdr>
        <w:top w:val="none" w:sz="0" w:space="0" w:color="auto"/>
        <w:left w:val="none" w:sz="0" w:space="0" w:color="auto"/>
        <w:bottom w:val="none" w:sz="0" w:space="0" w:color="auto"/>
        <w:right w:val="none" w:sz="0" w:space="0" w:color="auto"/>
      </w:divBdr>
      <w:divsChild>
        <w:div w:id="752748499">
          <w:marLeft w:val="0"/>
          <w:marRight w:val="0"/>
          <w:marTop w:val="0"/>
          <w:marBottom w:val="0"/>
          <w:divBdr>
            <w:top w:val="none" w:sz="0" w:space="0" w:color="auto"/>
            <w:left w:val="none" w:sz="0" w:space="0" w:color="auto"/>
            <w:bottom w:val="none" w:sz="0" w:space="0" w:color="auto"/>
            <w:right w:val="none" w:sz="0" w:space="0" w:color="auto"/>
          </w:divBdr>
        </w:div>
        <w:div w:id="935215845">
          <w:marLeft w:val="0"/>
          <w:marRight w:val="0"/>
          <w:marTop w:val="0"/>
          <w:marBottom w:val="0"/>
          <w:divBdr>
            <w:top w:val="none" w:sz="0" w:space="0" w:color="auto"/>
            <w:left w:val="none" w:sz="0" w:space="0" w:color="auto"/>
            <w:bottom w:val="none" w:sz="0" w:space="0" w:color="auto"/>
            <w:right w:val="none" w:sz="0" w:space="0" w:color="auto"/>
          </w:divBdr>
        </w:div>
        <w:div w:id="1044060953">
          <w:marLeft w:val="0"/>
          <w:marRight w:val="0"/>
          <w:marTop w:val="0"/>
          <w:marBottom w:val="0"/>
          <w:divBdr>
            <w:top w:val="none" w:sz="0" w:space="0" w:color="auto"/>
            <w:left w:val="none" w:sz="0" w:space="0" w:color="auto"/>
            <w:bottom w:val="none" w:sz="0" w:space="0" w:color="auto"/>
            <w:right w:val="none" w:sz="0" w:space="0" w:color="auto"/>
          </w:divBdr>
        </w:div>
        <w:div w:id="1121150886">
          <w:marLeft w:val="0"/>
          <w:marRight w:val="0"/>
          <w:marTop w:val="0"/>
          <w:marBottom w:val="0"/>
          <w:divBdr>
            <w:top w:val="none" w:sz="0" w:space="0" w:color="auto"/>
            <w:left w:val="none" w:sz="0" w:space="0" w:color="auto"/>
            <w:bottom w:val="none" w:sz="0" w:space="0" w:color="auto"/>
            <w:right w:val="none" w:sz="0" w:space="0" w:color="auto"/>
          </w:divBdr>
        </w:div>
        <w:div w:id="1600062836">
          <w:marLeft w:val="0"/>
          <w:marRight w:val="0"/>
          <w:marTop w:val="0"/>
          <w:marBottom w:val="0"/>
          <w:divBdr>
            <w:top w:val="none" w:sz="0" w:space="0" w:color="auto"/>
            <w:left w:val="none" w:sz="0" w:space="0" w:color="auto"/>
            <w:bottom w:val="none" w:sz="0" w:space="0" w:color="auto"/>
            <w:right w:val="none" w:sz="0" w:space="0" w:color="auto"/>
          </w:divBdr>
        </w:div>
        <w:div w:id="2106223879">
          <w:marLeft w:val="0"/>
          <w:marRight w:val="0"/>
          <w:marTop w:val="0"/>
          <w:marBottom w:val="0"/>
          <w:divBdr>
            <w:top w:val="none" w:sz="0" w:space="0" w:color="auto"/>
            <w:left w:val="none" w:sz="0" w:space="0" w:color="auto"/>
            <w:bottom w:val="none" w:sz="0" w:space="0" w:color="auto"/>
            <w:right w:val="none" w:sz="0" w:space="0" w:color="auto"/>
          </w:divBdr>
        </w:div>
      </w:divsChild>
    </w:div>
    <w:div w:id="1290282426">
      <w:bodyDiv w:val="1"/>
      <w:marLeft w:val="0"/>
      <w:marRight w:val="0"/>
      <w:marTop w:val="0"/>
      <w:marBottom w:val="0"/>
      <w:divBdr>
        <w:top w:val="none" w:sz="0" w:space="0" w:color="auto"/>
        <w:left w:val="none" w:sz="0" w:space="0" w:color="auto"/>
        <w:bottom w:val="none" w:sz="0" w:space="0" w:color="auto"/>
        <w:right w:val="none" w:sz="0" w:space="0" w:color="auto"/>
      </w:divBdr>
    </w:div>
    <w:div w:id="1358236771">
      <w:bodyDiv w:val="1"/>
      <w:marLeft w:val="0"/>
      <w:marRight w:val="0"/>
      <w:marTop w:val="0"/>
      <w:marBottom w:val="0"/>
      <w:divBdr>
        <w:top w:val="none" w:sz="0" w:space="0" w:color="auto"/>
        <w:left w:val="none" w:sz="0" w:space="0" w:color="auto"/>
        <w:bottom w:val="none" w:sz="0" w:space="0" w:color="auto"/>
        <w:right w:val="none" w:sz="0" w:space="0" w:color="auto"/>
      </w:divBdr>
    </w:div>
    <w:div w:id="1400519778">
      <w:bodyDiv w:val="1"/>
      <w:marLeft w:val="0"/>
      <w:marRight w:val="0"/>
      <w:marTop w:val="0"/>
      <w:marBottom w:val="0"/>
      <w:divBdr>
        <w:top w:val="none" w:sz="0" w:space="0" w:color="auto"/>
        <w:left w:val="none" w:sz="0" w:space="0" w:color="auto"/>
        <w:bottom w:val="none" w:sz="0" w:space="0" w:color="auto"/>
        <w:right w:val="none" w:sz="0" w:space="0" w:color="auto"/>
      </w:divBdr>
    </w:div>
    <w:div w:id="1412897867">
      <w:bodyDiv w:val="1"/>
      <w:marLeft w:val="0"/>
      <w:marRight w:val="0"/>
      <w:marTop w:val="0"/>
      <w:marBottom w:val="0"/>
      <w:divBdr>
        <w:top w:val="none" w:sz="0" w:space="0" w:color="auto"/>
        <w:left w:val="none" w:sz="0" w:space="0" w:color="auto"/>
        <w:bottom w:val="none" w:sz="0" w:space="0" w:color="auto"/>
        <w:right w:val="none" w:sz="0" w:space="0" w:color="auto"/>
      </w:divBdr>
    </w:div>
    <w:div w:id="1415931952">
      <w:bodyDiv w:val="1"/>
      <w:marLeft w:val="0"/>
      <w:marRight w:val="0"/>
      <w:marTop w:val="0"/>
      <w:marBottom w:val="0"/>
      <w:divBdr>
        <w:top w:val="none" w:sz="0" w:space="0" w:color="auto"/>
        <w:left w:val="none" w:sz="0" w:space="0" w:color="auto"/>
        <w:bottom w:val="none" w:sz="0" w:space="0" w:color="auto"/>
        <w:right w:val="none" w:sz="0" w:space="0" w:color="auto"/>
      </w:divBdr>
      <w:divsChild>
        <w:div w:id="140580634">
          <w:marLeft w:val="0"/>
          <w:marRight w:val="0"/>
          <w:marTop w:val="0"/>
          <w:marBottom w:val="0"/>
          <w:divBdr>
            <w:top w:val="none" w:sz="0" w:space="0" w:color="auto"/>
            <w:left w:val="none" w:sz="0" w:space="0" w:color="auto"/>
            <w:bottom w:val="none" w:sz="0" w:space="0" w:color="auto"/>
            <w:right w:val="none" w:sz="0" w:space="0" w:color="auto"/>
          </w:divBdr>
        </w:div>
        <w:div w:id="856307386">
          <w:marLeft w:val="0"/>
          <w:marRight w:val="0"/>
          <w:marTop w:val="0"/>
          <w:marBottom w:val="0"/>
          <w:divBdr>
            <w:top w:val="none" w:sz="0" w:space="0" w:color="auto"/>
            <w:left w:val="none" w:sz="0" w:space="0" w:color="auto"/>
            <w:bottom w:val="none" w:sz="0" w:space="0" w:color="auto"/>
            <w:right w:val="none" w:sz="0" w:space="0" w:color="auto"/>
          </w:divBdr>
        </w:div>
      </w:divsChild>
    </w:div>
    <w:div w:id="1425034621">
      <w:bodyDiv w:val="1"/>
      <w:marLeft w:val="0"/>
      <w:marRight w:val="0"/>
      <w:marTop w:val="0"/>
      <w:marBottom w:val="0"/>
      <w:divBdr>
        <w:top w:val="none" w:sz="0" w:space="0" w:color="auto"/>
        <w:left w:val="none" w:sz="0" w:space="0" w:color="auto"/>
        <w:bottom w:val="none" w:sz="0" w:space="0" w:color="auto"/>
        <w:right w:val="none" w:sz="0" w:space="0" w:color="auto"/>
      </w:divBdr>
    </w:div>
    <w:div w:id="1481118064">
      <w:bodyDiv w:val="1"/>
      <w:marLeft w:val="0"/>
      <w:marRight w:val="0"/>
      <w:marTop w:val="0"/>
      <w:marBottom w:val="0"/>
      <w:divBdr>
        <w:top w:val="none" w:sz="0" w:space="0" w:color="auto"/>
        <w:left w:val="none" w:sz="0" w:space="0" w:color="auto"/>
        <w:bottom w:val="none" w:sz="0" w:space="0" w:color="auto"/>
        <w:right w:val="none" w:sz="0" w:space="0" w:color="auto"/>
      </w:divBdr>
      <w:divsChild>
        <w:div w:id="707994020">
          <w:marLeft w:val="0"/>
          <w:marRight w:val="0"/>
          <w:marTop w:val="0"/>
          <w:marBottom w:val="0"/>
          <w:divBdr>
            <w:top w:val="none" w:sz="0" w:space="0" w:color="auto"/>
            <w:left w:val="none" w:sz="0" w:space="0" w:color="auto"/>
            <w:bottom w:val="none" w:sz="0" w:space="0" w:color="auto"/>
            <w:right w:val="none" w:sz="0" w:space="0" w:color="auto"/>
          </w:divBdr>
          <w:divsChild>
            <w:div w:id="811950365">
              <w:marLeft w:val="0"/>
              <w:marRight w:val="0"/>
              <w:marTop w:val="0"/>
              <w:marBottom w:val="0"/>
              <w:divBdr>
                <w:top w:val="none" w:sz="0" w:space="0" w:color="auto"/>
                <w:left w:val="none" w:sz="0" w:space="0" w:color="auto"/>
                <w:bottom w:val="none" w:sz="0" w:space="0" w:color="auto"/>
                <w:right w:val="none" w:sz="0" w:space="0" w:color="auto"/>
              </w:divBdr>
              <w:divsChild>
                <w:div w:id="641425640">
                  <w:marLeft w:val="0"/>
                  <w:marRight w:val="0"/>
                  <w:marTop w:val="0"/>
                  <w:marBottom w:val="0"/>
                  <w:divBdr>
                    <w:top w:val="none" w:sz="0" w:space="0" w:color="auto"/>
                    <w:left w:val="none" w:sz="0" w:space="0" w:color="auto"/>
                    <w:bottom w:val="none" w:sz="0" w:space="0" w:color="auto"/>
                    <w:right w:val="none" w:sz="0" w:space="0" w:color="auto"/>
                  </w:divBdr>
                </w:div>
                <w:div w:id="694185956">
                  <w:marLeft w:val="0"/>
                  <w:marRight w:val="0"/>
                  <w:marTop w:val="0"/>
                  <w:marBottom w:val="0"/>
                  <w:divBdr>
                    <w:top w:val="none" w:sz="0" w:space="0" w:color="auto"/>
                    <w:left w:val="none" w:sz="0" w:space="0" w:color="auto"/>
                    <w:bottom w:val="none" w:sz="0" w:space="0" w:color="auto"/>
                    <w:right w:val="none" w:sz="0" w:space="0" w:color="auto"/>
                  </w:divBdr>
                </w:div>
                <w:div w:id="779228180">
                  <w:marLeft w:val="0"/>
                  <w:marRight w:val="0"/>
                  <w:marTop w:val="0"/>
                  <w:marBottom w:val="0"/>
                  <w:divBdr>
                    <w:top w:val="none" w:sz="0" w:space="0" w:color="auto"/>
                    <w:left w:val="none" w:sz="0" w:space="0" w:color="auto"/>
                    <w:bottom w:val="none" w:sz="0" w:space="0" w:color="auto"/>
                    <w:right w:val="none" w:sz="0" w:space="0" w:color="auto"/>
                  </w:divBdr>
                </w:div>
                <w:div w:id="819467707">
                  <w:marLeft w:val="0"/>
                  <w:marRight w:val="0"/>
                  <w:marTop w:val="0"/>
                  <w:marBottom w:val="0"/>
                  <w:divBdr>
                    <w:top w:val="none" w:sz="0" w:space="0" w:color="auto"/>
                    <w:left w:val="none" w:sz="0" w:space="0" w:color="auto"/>
                    <w:bottom w:val="none" w:sz="0" w:space="0" w:color="auto"/>
                    <w:right w:val="none" w:sz="0" w:space="0" w:color="auto"/>
                  </w:divBdr>
                </w:div>
                <w:div w:id="894509730">
                  <w:marLeft w:val="0"/>
                  <w:marRight w:val="0"/>
                  <w:marTop w:val="0"/>
                  <w:marBottom w:val="0"/>
                  <w:divBdr>
                    <w:top w:val="none" w:sz="0" w:space="0" w:color="auto"/>
                    <w:left w:val="none" w:sz="0" w:space="0" w:color="auto"/>
                    <w:bottom w:val="none" w:sz="0" w:space="0" w:color="auto"/>
                    <w:right w:val="none" w:sz="0" w:space="0" w:color="auto"/>
                  </w:divBdr>
                </w:div>
                <w:div w:id="1141575063">
                  <w:marLeft w:val="0"/>
                  <w:marRight w:val="0"/>
                  <w:marTop w:val="0"/>
                  <w:marBottom w:val="0"/>
                  <w:divBdr>
                    <w:top w:val="none" w:sz="0" w:space="0" w:color="auto"/>
                    <w:left w:val="none" w:sz="0" w:space="0" w:color="auto"/>
                    <w:bottom w:val="none" w:sz="0" w:space="0" w:color="auto"/>
                    <w:right w:val="none" w:sz="0" w:space="0" w:color="auto"/>
                  </w:divBdr>
                </w:div>
                <w:div w:id="1319066793">
                  <w:marLeft w:val="0"/>
                  <w:marRight w:val="0"/>
                  <w:marTop w:val="0"/>
                  <w:marBottom w:val="0"/>
                  <w:divBdr>
                    <w:top w:val="none" w:sz="0" w:space="0" w:color="auto"/>
                    <w:left w:val="none" w:sz="0" w:space="0" w:color="auto"/>
                    <w:bottom w:val="none" w:sz="0" w:space="0" w:color="auto"/>
                    <w:right w:val="none" w:sz="0" w:space="0" w:color="auto"/>
                  </w:divBdr>
                </w:div>
                <w:div w:id="1322538993">
                  <w:marLeft w:val="0"/>
                  <w:marRight w:val="0"/>
                  <w:marTop w:val="0"/>
                  <w:marBottom w:val="0"/>
                  <w:divBdr>
                    <w:top w:val="none" w:sz="0" w:space="0" w:color="auto"/>
                    <w:left w:val="none" w:sz="0" w:space="0" w:color="auto"/>
                    <w:bottom w:val="none" w:sz="0" w:space="0" w:color="auto"/>
                    <w:right w:val="none" w:sz="0" w:space="0" w:color="auto"/>
                  </w:divBdr>
                </w:div>
                <w:div w:id="1494294930">
                  <w:marLeft w:val="0"/>
                  <w:marRight w:val="0"/>
                  <w:marTop w:val="0"/>
                  <w:marBottom w:val="0"/>
                  <w:divBdr>
                    <w:top w:val="none" w:sz="0" w:space="0" w:color="auto"/>
                    <w:left w:val="none" w:sz="0" w:space="0" w:color="auto"/>
                    <w:bottom w:val="none" w:sz="0" w:space="0" w:color="auto"/>
                    <w:right w:val="none" w:sz="0" w:space="0" w:color="auto"/>
                  </w:divBdr>
                </w:div>
                <w:div w:id="1602956280">
                  <w:marLeft w:val="0"/>
                  <w:marRight w:val="0"/>
                  <w:marTop w:val="0"/>
                  <w:marBottom w:val="0"/>
                  <w:divBdr>
                    <w:top w:val="none" w:sz="0" w:space="0" w:color="auto"/>
                    <w:left w:val="none" w:sz="0" w:space="0" w:color="auto"/>
                    <w:bottom w:val="none" w:sz="0" w:space="0" w:color="auto"/>
                    <w:right w:val="none" w:sz="0" w:space="0" w:color="auto"/>
                  </w:divBdr>
                </w:div>
                <w:div w:id="1624581371">
                  <w:marLeft w:val="0"/>
                  <w:marRight w:val="0"/>
                  <w:marTop w:val="0"/>
                  <w:marBottom w:val="0"/>
                  <w:divBdr>
                    <w:top w:val="none" w:sz="0" w:space="0" w:color="auto"/>
                    <w:left w:val="none" w:sz="0" w:space="0" w:color="auto"/>
                    <w:bottom w:val="none" w:sz="0" w:space="0" w:color="auto"/>
                    <w:right w:val="none" w:sz="0" w:space="0" w:color="auto"/>
                  </w:divBdr>
                </w:div>
                <w:div w:id="1661813152">
                  <w:marLeft w:val="0"/>
                  <w:marRight w:val="0"/>
                  <w:marTop w:val="0"/>
                  <w:marBottom w:val="0"/>
                  <w:divBdr>
                    <w:top w:val="none" w:sz="0" w:space="0" w:color="auto"/>
                    <w:left w:val="none" w:sz="0" w:space="0" w:color="auto"/>
                    <w:bottom w:val="none" w:sz="0" w:space="0" w:color="auto"/>
                    <w:right w:val="none" w:sz="0" w:space="0" w:color="auto"/>
                  </w:divBdr>
                </w:div>
                <w:div w:id="1693148633">
                  <w:marLeft w:val="0"/>
                  <w:marRight w:val="0"/>
                  <w:marTop w:val="0"/>
                  <w:marBottom w:val="0"/>
                  <w:divBdr>
                    <w:top w:val="none" w:sz="0" w:space="0" w:color="auto"/>
                    <w:left w:val="none" w:sz="0" w:space="0" w:color="auto"/>
                    <w:bottom w:val="none" w:sz="0" w:space="0" w:color="auto"/>
                    <w:right w:val="none" w:sz="0" w:space="0" w:color="auto"/>
                  </w:divBdr>
                </w:div>
                <w:div w:id="1764373245">
                  <w:marLeft w:val="0"/>
                  <w:marRight w:val="0"/>
                  <w:marTop w:val="0"/>
                  <w:marBottom w:val="0"/>
                  <w:divBdr>
                    <w:top w:val="none" w:sz="0" w:space="0" w:color="auto"/>
                    <w:left w:val="none" w:sz="0" w:space="0" w:color="auto"/>
                    <w:bottom w:val="none" w:sz="0" w:space="0" w:color="auto"/>
                    <w:right w:val="none" w:sz="0" w:space="0" w:color="auto"/>
                  </w:divBdr>
                </w:div>
                <w:div w:id="1828280988">
                  <w:marLeft w:val="0"/>
                  <w:marRight w:val="0"/>
                  <w:marTop w:val="0"/>
                  <w:marBottom w:val="0"/>
                  <w:divBdr>
                    <w:top w:val="none" w:sz="0" w:space="0" w:color="auto"/>
                    <w:left w:val="none" w:sz="0" w:space="0" w:color="auto"/>
                    <w:bottom w:val="none" w:sz="0" w:space="0" w:color="auto"/>
                    <w:right w:val="none" w:sz="0" w:space="0" w:color="auto"/>
                  </w:divBdr>
                </w:div>
                <w:div w:id="185541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60573">
          <w:marLeft w:val="0"/>
          <w:marRight w:val="0"/>
          <w:marTop w:val="0"/>
          <w:marBottom w:val="0"/>
          <w:divBdr>
            <w:top w:val="none" w:sz="0" w:space="0" w:color="auto"/>
            <w:left w:val="none" w:sz="0" w:space="0" w:color="auto"/>
            <w:bottom w:val="none" w:sz="0" w:space="0" w:color="auto"/>
            <w:right w:val="none" w:sz="0" w:space="0" w:color="auto"/>
          </w:divBdr>
          <w:divsChild>
            <w:div w:id="170686591">
              <w:marLeft w:val="0"/>
              <w:marRight w:val="0"/>
              <w:marTop w:val="0"/>
              <w:marBottom w:val="0"/>
              <w:divBdr>
                <w:top w:val="none" w:sz="0" w:space="0" w:color="auto"/>
                <w:left w:val="none" w:sz="0" w:space="0" w:color="auto"/>
                <w:bottom w:val="none" w:sz="0" w:space="0" w:color="auto"/>
                <w:right w:val="none" w:sz="0" w:space="0" w:color="auto"/>
              </w:divBdr>
              <w:divsChild>
                <w:div w:id="114254807">
                  <w:marLeft w:val="0"/>
                  <w:marRight w:val="0"/>
                  <w:marTop w:val="0"/>
                  <w:marBottom w:val="0"/>
                  <w:divBdr>
                    <w:top w:val="none" w:sz="0" w:space="0" w:color="auto"/>
                    <w:left w:val="none" w:sz="0" w:space="0" w:color="auto"/>
                    <w:bottom w:val="none" w:sz="0" w:space="0" w:color="auto"/>
                    <w:right w:val="none" w:sz="0" w:space="0" w:color="auto"/>
                  </w:divBdr>
                </w:div>
                <w:div w:id="187255880">
                  <w:marLeft w:val="0"/>
                  <w:marRight w:val="0"/>
                  <w:marTop w:val="0"/>
                  <w:marBottom w:val="0"/>
                  <w:divBdr>
                    <w:top w:val="none" w:sz="0" w:space="0" w:color="auto"/>
                    <w:left w:val="none" w:sz="0" w:space="0" w:color="auto"/>
                    <w:bottom w:val="none" w:sz="0" w:space="0" w:color="auto"/>
                    <w:right w:val="none" w:sz="0" w:space="0" w:color="auto"/>
                  </w:divBdr>
                </w:div>
                <w:div w:id="193159120">
                  <w:marLeft w:val="0"/>
                  <w:marRight w:val="0"/>
                  <w:marTop w:val="0"/>
                  <w:marBottom w:val="0"/>
                  <w:divBdr>
                    <w:top w:val="none" w:sz="0" w:space="0" w:color="auto"/>
                    <w:left w:val="none" w:sz="0" w:space="0" w:color="auto"/>
                    <w:bottom w:val="none" w:sz="0" w:space="0" w:color="auto"/>
                    <w:right w:val="none" w:sz="0" w:space="0" w:color="auto"/>
                  </w:divBdr>
                </w:div>
                <w:div w:id="484589768">
                  <w:marLeft w:val="0"/>
                  <w:marRight w:val="0"/>
                  <w:marTop w:val="0"/>
                  <w:marBottom w:val="0"/>
                  <w:divBdr>
                    <w:top w:val="none" w:sz="0" w:space="0" w:color="auto"/>
                    <w:left w:val="none" w:sz="0" w:space="0" w:color="auto"/>
                    <w:bottom w:val="none" w:sz="0" w:space="0" w:color="auto"/>
                    <w:right w:val="none" w:sz="0" w:space="0" w:color="auto"/>
                  </w:divBdr>
                </w:div>
                <w:div w:id="568150642">
                  <w:marLeft w:val="0"/>
                  <w:marRight w:val="0"/>
                  <w:marTop w:val="0"/>
                  <w:marBottom w:val="0"/>
                  <w:divBdr>
                    <w:top w:val="none" w:sz="0" w:space="0" w:color="auto"/>
                    <w:left w:val="none" w:sz="0" w:space="0" w:color="auto"/>
                    <w:bottom w:val="none" w:sz="0" w:space="0" w:color="auto"/>
                    <w:right w:val="none" w:sz="0" w:space="0" w:color="auto"/>
                  </w:divBdr>
                </w:div>
                <w:div w:id="619652754">
                  <w:marLeft w:val="0"/>
                  <w:marRight w:val="0"/>
                  <w:marTop w:val="0"/>
                  <w:marBottom w:val="0"/>
                  <w:divBdr>
                    <w:top w:val="none" w:sz="0" w:space="0" w:color="auto"/>
                    <w:left w:val="none" w:sz="0" w:space="0" w:color="auto"/>
                    <w:bottom w:val="none" w:sz="0" w:space="0" w:color="auto"/>
                    <w:right w:val="none" w:sz="0" w:space="0" w:color="auto"/>
                  </w:divBdr>
                </w:div>
                <w:div w:id="645554199">
                  <w:marLeft w:val="0"/>
                  <w:marRight w:val="0"/>
                  <w:marTop w:val="0"/>
                  <w:marBottom w:val="0"/>
                  <w:divBdr>
                    <w:top w:val="none" w:sz="0" w:space="0" w:color="auto"/>
                    <w:left w:val="none" w:sz="0" w:space="0" w:color="auto"/>
                    <w:bottom w:val="none" w:sz="0" w:space="0" w:color="auto"/>
                    <w:right w:val="none" w:sz="0" w:space="0" w:color="auto"/>
                  </w:divBdr>
                </w:div>
                <w:div w:id="660961826">
                  <w:marLeft w:val="0"/>
                  <w:marRight w:val="0"/>
                  <w:marTop w:val="0"/>
                  <w:marBottom w:val="0"/>
                  <w:divBdr>
                    <w:top w:val="none" w:sz="0" w:space="0" w:color="auto"/>
                    <w:left w:val="none" w:sz="0" w:space="0" w:color="auto"/>
                    <w:bottom w:val="none" w:sz="0" w:space="0" w:color="auto"/>
                    <w:right w:val="none" w:sz="0" w:space="0" w:color="auto"/>
                  </w:divBdr>
                </w:div>
                <w:div w:id="767505688">
                  <w:marLeft w:val="0"/>
                  <w:marRight w:val="0"/>
                  <w:marTop w:val="0"/>
                  <w:marBottom w:val="0"/>
                  <w:divBdr>
                    <w:top w:val="none" w:sz="0" w:space="0" w:color="auto"/>
                    <w:left w:val="none" w:sz="0" w:space="0" w:color="auto"/>
                    <w:bottom w:val="none" w:sz="0" w:space="0" w:color="auto"/>
                    <w:right w:val="none" w:sz="0" w:space="0" w:color="auto"/>
                  </w:divBdr>
                </w:div>
                <w:div w:id="895891676">
                  <w:marLeft w:val="0"/>
                  <w:marRight w:val="0"/>
                  <w:marTop w:val="0"/>
                  <w:marBottom w:val="0"/>
                  <w:divBdr>
                    <w:top w:val="none" w:sz="0" w:space="0" w:color="auto"/>
                    <w:left w:val="none" w:sz="0" w:space="0" w:color="auto"/>
                    <w:bottom w:val="none" w:sz="0" w:space="0" w:color="auto"/>
                    <w:right w:val="none" w:sz="0" w:space="0" w:color="auto"/>
                  </w:divBdr>
                </w:div>
                <w:div w:id="921790750">
                  <w:marLeft w:val="0"/>
                  <w:marRight w:val="0"/>
                  <w:marTop w:val="0"/>
                  <w:marBottom w:val="0"/>
                  <w:divBdr>
                    <w:top w:val="none" w:sz="0" w:space="0" w:color="auto"/>
                    <w:left w:val="none" w:sz="0" w:space="0" w:color="auto"/>
                    <w:bottom w:val="none" w:sz="0" w:space="0" w:color="auto"/>
                    <w:right w:val="none" w:sz="0" w:space="0" w:color="auto"/>
                  </w:divBdr>
                </w:div>
                <w:div w:id="934287075">
                  <w:marLeft w:val="0"/>
                  <w:marRight w:val="0"/>
                  <w:marTop w:val="0"/>
                  <w:marBottom w:val="0"/>
                  <w:divBdr>
                    <w:top w:val="none" w:sz="0" w:space="0" w:color="auto"/>
                    <w:left w:val="none" w:sz="0" w:space="0" w:color="auto"/>
                    <w:bottom w:val="none" w:sz="0" w:space="0" w:color="auto"/>
                    <w:right w:val="none" w:sz="0" w:space="0" w:color="auto"/>
                  </w:divBdr>
                </w:div>
                <w:div w:id="1129515915">
                  <w:marLeft w:val="0"/>
                  <w:marRight w:val="0"/>
                  <w:marTop w:val="0"/>
                  <w:marBottom w:val="0"/>
                  <w:divBdr>
                    <w:top w:val="none" w:sz="0" w:space="0" w:color="auto"/>
                    <w:left w:val="none" w:sz="0" w:space="0" w:color="auto"/>
                    <w:bottom w:val="none" w:sz="0" w:space="0" w:color="auto"/>
                    <w:right w:val="none" w:sz="0" w:space="0" w:color="auto"/>
                  </w:divBdr>
                </w:div>
                <w:div w:id="1165825752">
                  <w:marLeft w:val="0"/>
                  <w:marRight w:val="0"/>
                  <w:marTop w:val="0"/>
                  <w:marBottom w:val="0"/>
                  <w:divBdr>
                    <w:top w:val="none" w:sz="0" w:space="0" w:color="auto"/>
                    <w:left w:val="none" w:sz="0" w:space="0" w:color="auto"/>
                    <w:bottom w:val="none" w:sz="0" w:space="0" w:color="auto"/>
                    <w:right w:val="none" w:sz="0" w:space="0" w:color="auto"/>
                  </w:divBdr>
                </w:div>
                <w:div w:id="1205017937">
                  <w:marLeft w:val="0"/>
                  <w:marRight w:val="0"/>
                  <w:marTop w:val="0"/>
                  <w:marBottom w:val="0"/>
                  <w:divBdr>
                    <w:top w:val="none" w:sz="0" w:space="0" w:color="auto"/>
                    <w:left w:val="none" w:sz="0" w:space="0" w:color="auto"/>
                    <w:bottom w:val="none" w:sz="0" w:space="0" w:color="auto"/>
                    <w:right w:val="none" w:sz="0" w:space="0" w:color="auto"/>
                  </w:divBdr>
                </w:div>
                <w:div w:id="1231116907">
                  <w:marLeft w:val="0"/>
                  <w:marRight w:val="0"/>
                  <w:marTop w:val="0"/>
                  <w:marBottom w:val="0"/>
                  <w:divBdr>
                    <w:top w:val="none" w:sz="0" w:space="0" w:color="auto"/>
                    <w:left w:val="none" w:sz="0" w:space="0" w:color="auto"/>
                    <w:bottom w:val="none" w:sz="0" w:space="0" w:color="auto"/>
                    <w:right w:val="none" w:sz="0" w:space="0" w:color="auto"/>
                  </w:divBdr>
                </w:div>
                <w:div w:id="1253315903">
                  <w:marLeft w:val="0"/>
                  <w:marRight w:val="0"/>
                  <w:marTop w:val="0"/>
                  <w:marBottom w:val="0"/>
                  <w:divBdr>
                    <w:top w:val="none" w:sz="0" w:space="0" w:color="auto"/>
                    <w:left w:val="none" w:sz="0" w:space="0" w:color="auto"/>
                    <w:bottom w:val="none" w:sz="0" w:space="0" w:color="auto"/>
                    <w:right w:val="none" w:sz="0" w:space="0" w:color="auto"/>
                  </w:divBdr>
                </w:div>
                <w:div w:id="1259873020">
                  <w:marLeft w:val="0"/>
                  <w:marRight w:val="0"/>
                  <w:marTop w:val="0"/>
                  <w:marBottom w:val="0"/>
                  <w:divBdr>
                    <w:top w:val="none" w:sz="0" w:space="0" w:color="auto"/>
                    <w:left w:val="none" w:sz="0" w:space="0" w:color="auto"/>
                    <w:bottom w:val="none" w:sz="0" w:space="0" w:color="auto"/>
                    <w:right w:val="none" w:sz="0" w:space="0" w:color="auto"/>
                  </w:divBdr>
                </w:div>
                <w:div w:id="1315138679">
                  <w:marLeft w:val="0"/>
                  <w:marRight w:val="0"/>
                  <w:marTop w:val="0"/>
                  <w:marBottom w:val="0"/>
                  <w:divBdr>
                    <w:top w:val="none" w:sz="0" w:space="0" w:color="auto"/>
                    <w:left w:val="none" w:sz="0" w:space="0" w:color="auto"/>
                    <w:bottom w:val="none" w:sz="0" w:space="0" w:color="auto"/>
                    <w:right w:val="none" w:sz="0" w:space="0" w:color="auto"/>
                  </w:divBdr>
                </w:div>
                <w:div w:id="1380207727">
                  <w:marLeft w:val="0"/>
                  <w:marRight w:val="0"/>
                  <w:marTop w:val="0"/>
                  <w:marBottom w:val="0"/>
                  <w:divBdr>
                    <w:top w:val="none" w:sz="0" w:space="0" w:color="auto"/>
                    <w:left w:val="none" w:sz="0" w:space="0" w:color="auto"/>
                    <w:bottom w:val="none" w:sz="0" w:space="0" w:color="auto"/>
                    <w:right w:val="none" w:sz="0" w:space="0" w:color="auto"/>
                  </w:divBdr>
                </w:div>
                <w:div w:id="1392315755">
                  <w:marLeft w:val="0"/>
                  <w:marRight w:val="0"/>
                  <w:marTop w:val="0"/>
                  <w:marBottom w:val="0"/>
                  <w:divBdr>
                    <w:top w:val="none" w:sz="0" w:space="0" w:color="auto"/>
                    <w:left w:val="none" w:sz="0" w:space="0" w:color="auto"/>
                    <w:bottom w:val="none" w:sz="0" w:space="0" w:color="auto"/>
                    <w:right w:val="none" w:sz="0" w:space="0" w:color="auto"/>
                  </w:divBdr>
                </w:div>
                <w:div w:id="1524586722">
                  <w:marLeft w:val="0"/>
                  <w:marRight w:val="0"/>
                  <w:marTop w:val="0"/>
                  <w:marBottom w:val="0"/>
                  <w:divBdr>
                    <w:top w:val="none" w:sz="0" w:space="0" w:color="auto"/>
                    <w:left w:val="none" w:sz="0" w:space="0" w:color="auto"/>
                    <w:bottom w:val="none" w:sz="0" w:space="0" w:color="auto"/>
                    <w:right w:val="none" w:sz="0" w:space="0" w:color="auto"/>
                  </w:divBdr>
                </w:div>
                <w:div w:id="1544295690">
                  <w:marLeft w:val="0"/>
                  <w:marRight w:val="0"/>
                  <w:marTop w:val="0"/>
                  <w:marBottom w:val="0"/>
                  <w:divBdr>
                    <w:top w:val="none" w:sz="0" w:space="0" w:color="auto"/>
                    <w:left w:val="none" w:sz="0" w:space="0" w:color="auto"/>
                    <w:bottom w:val="none" w:sz="0" w:space="0" w:color="auto"/>
                    <w:right w:val="none" w:sz="0" w:space="0" w:color="auto"/>
                  </w:divBdr>
                </w:div>
                <w:div w:id="1566600799">
                  <w:marLeft w:val="0"/>
                  <w:marRight w:val="0"/>
                  <w:marTop w:val="0"/>
                  <w:marBottom w:val="0"/>
                  <w:divBdr>
                    <w:top w:val="none" w:sz="0" w:space="0" w:color="auto"/>
                    <w:left w:val="none" w:sz="0" w:space="0" w:color="auto"/>
                    <w:bottom w:val="none" w:sz="0" w:space="0" w:color="auto"/>
                    <w:right w:val="none" w:sz="0" w:space="0" w:color="auto"/>
                  </w:divBdr>
                </w:div>
                <w:div w:id="1669602405">
                  <w:marLeft w:val="0"/>
                  <w:marRight w:val="0"/>
                  <w:marTop w:val="0"/>
                  <w:marBottom w:val="0"/>
                  <w:divBdr>
                    <w:top w:val="none" w:sz="0" w:space="0" w:color="auto"/>
                    <w:left w:val="none" w:sz="0" w:space="0" w:color="auto"/>
                    <w:bottom w:val="none" w:sz="0" w:space="0" w:color="auto"/>
                    <w:right w:val="none" w:sz="0" w:space="0" w:color="auto"/>
                  </w:divBdr>
                </w:div>
                <w:div w:id="1692761420">
                  <w:marLeft w:val="0"/>
                  <w:marRight w:val="0"/>
                  <w:marTop w:val="0"/>
                  <w:marBottom w:val="0"/>
                  <w:divBdr>
                    <w:top w:val="none" w:sz="0" w:space="0" w:color="auto"/>
                    <w:left w:val="none" w:sz="0" w:space="0" w:color="auto"/>
                    <w:bottom w:val="none" w:sz="0" w:space="0" w:color="auto"/>
                    <w:right w:val="none" w:sz="0" w:space="0" w:color="auto"/>
                  </w:divBdr>
                </w:div>
                <w:div w:id="1695498103">
                  <w:marLeft w:val="0"/>
                  <w:marRight w:val="0"/>
                  <w:marTop w:val="0"/>
                  <w:marBottom w:val="0"/>
                  <w:divBdr>
                    <w:top w:val="none" w:sz="0" w:space="0" w:color="auto"/>
                    <w:left w:val="none" w:sz="0" w:space="0" w:color="auto"/>
                    <w:bottom w:val="none" w:sz="0" w:space="0" w:color="auto"/>
                    <w:right w:val="none" w:sz="0" w:space="0" w:color="auto"/>
                  </w:divBdr>
                </w:div>
                <w:div w:id="1873304344">
                  <w:marLeft w:val="0"/>
                  <w:marRight w:val="0"/>
                  <w:marTop w:val="0"/>
                  <w:marBottom w:val="0"/>
                  <w:divBdr>
                    <w:top w:val="none" w:sz="0" w:space="0" w:color="auto"/>
                    <w:left w:val="none" w:sz="0" w:space="0" w:color="auto"/>
                    <w:bottom w:val="none" w:sz="0" w:space="0" w:color="auto"/>
                    <w:right w:val="none" w:sz="0" w:space="0" w:color="auto"/>
                  </w:divBdr>
                </w:div>
                <w:div w:id="1887252088">
                  <w:marLeft w:val="0"/>
                  <w:marRight w:val="0"/>
                  <w:marTop w:val="0"/>
                  <w:marBottom w:val="0"/>
                  <w:divBdr>
                    <w:top w:val="none" w:sz="0" w:space="0" w:color="auto"/>
                    <w:left w:val="none" w:sz="0" w:space="0" w:color="auto"/>
                    <w:bottom w:val="none" w:sz="0" w:space="0" w:color="auto"/>
                    <w:right w:val="none" w:sz="0" w:space="0" w:color="auto"/>
                  </w:divBdr>
                </w:div>
                <w:div w:id="1922063843">
                  <w:marLeft w:val="0"/>
                  <w:marRight w:val="0"/>
                  <w:marTop w:val="0"/>
                  <w:marBottom w:val="0"/>
                  <w:divBdr>
                    <w:top w:val="none" w:sz="0" w:space="0" w:color="auto"/>
                    <w:left w:val="none" w:sz="0" w:space="0" w:color="auto"/>
                    <w:bottom w:val="none" w:sz="0" w:space="0" w:color="auto"/>
                    <w:right w:val="none" w:sz="0" w:space="0" w:color="auto"/>
                  </w:divBdr>
                </w:div>
                <w:div w:id="1975285786">
                  <w:marLeft w:val="0"/>
                  <w:marRight w:val="0"/>
                  <w:marTop w:val="0"/>
                  <w:marBottom w:val="0"/>
                  <w:divBdr>
                    <w:top w:val="none" w:sz="0" w:space="0" w:color="auto"/>
                    <w:left w:val="none" w:sz="0" w:space="0" w:color="auto"/>
                    <w:bottom w:val="none" w:sz="0" w:space="0" w:color="auto"/>
                    <w:right w:val="none" w:sz="0" w:space="0" w:color="auto"/>
                  </w:divBdr>
                </w:div>
                <w:div w:id="2134590156">
                  <w:marLeft w:val="0"/>
                  <w:marRight w:val="0"/>
                  <w:marTop w:val="0"/>
                  <w:marBottom w:val="0"/>
                  <w:divBdr>
                    <w:top w:val="none" w:sz="0" w:space="0" w:color="auto"/>
                    <w:left w:val="none" w:sz="0" w:space="0" w:color="auto"/>
                    <w:bottom w:val="none" w:sz="0" w:space="0" w:color="auto"/>
                    <w:right w:val="none" w:sz="0" w:space="0" w:color="auto"/>
                  </w:divBdr>
                </w:div>
                <w:div w:id="214499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90831">
          <w:marLeft w:val="0"/>
          <w:marRight w:val="0"/>
          <w:marTop w:val="0"/>
          <w:marBottom w:val="0"/>
          <w:divBdr>
            <w:top w:val="none" w:sz="0" w:space="0" w:color="auto"/>
            <w:left w:val="none" w:sz="0" w:space="0" w:color="auto"/>
            <w:bottom w:val="none" w:sz="0" w:space="0" w:color="auto"/>
            <w:right w:val="none" w:sz="0" w:space="0" w:color="auto"/>
          </w:divBdr>
          <w:divsChild>
            <w:div w:id="208690422">
              <w:marLeft w:val="0"/>
              <w:marRight w:val="0"/>
              <w:marTop w:val="0"/>
              <w:marBottom w:val="0"/>
              <w:divBdr>
                <w:top w:val="none" w:sz="0" w:space="0" w:color="auto"/>
                <w:left w:val="none" w:sz="0" w:space="0" w:color="auto"/>
                <w:bottom w:val="none" w:sz="0" w:space="0" w:color="auto"/>
                <w:right w:val="none" w:sz="0" w:space="0" w:color="auto"/>
              </w:divBdr>
              <w:divsChild>
                <w:div w:id="5063358">
                  <w:marLeft w:val="0"/>
                  <w:marRight w:val="0"/>
                  <w:marTop w:val="0"/>
                  <w:marBottom w:val="0"/>
                  <w:divBdr>
                    <w:top w:val="none" w:sz="0" w:space="0" w:color="auto"/>
                    <w:left w:val="none" w:sz="0" w:space="0" w:color="auto"/>
                    <w:bottom w:val="none" w:sz="0" w:space="0" w:color="auto"/>
                    <w:right w:val="none" w:sz="0" w:space="0" w:color="auto"/>
                  </w:divBdr>
                </w:div>
                <w:div w:id="45495094">
                  <w:marLeft w:val="0"/>
                  <w:marRight w:val="0"/>
                  <w:marTop w:val="0"/>
                  <w:marBottom w:val="0"/>
                  <w:divBdr>
                    <w:top w:val="none" w:sz="0" w:space="0" w:color="auto"/>
                    <w:left w:val="none" w:sz="0" w:space="0" w:color="auto"/>
                    <w:bottom w:val="none" w:sz="0" w:space="0" w:color="auto"/>
                    <w:right w:val="none" w:sz="0" w:space="0" w:color="auto"/>
                  </w:divBdr>
                </w:div>
                <w:div w:id="73204971">
                  <w:marLeft w:val="0"/>
                  <w:marRight w:val="0"/>
                  <w:marTop w:val="0"/>
                  <w:marBottom w:val="0"/>
                  <w:divBdr>
                    <w:top w:val="none" w:sz="0" w:space="0" w:color="auto"/>
                    <w:left w:val="none" w:sz="0" w:space="0" w:color="auto"/>
                    <w:bottom w:val="none" w:sz="0" w:space="0" w:color="auto"/>
                    <w:right w:val="none" w:sz="0" w:space="0" w:color="auto"/>
                  </w:divBdr>
                </w:div>
                <w:div w:id="119105843">
                  <w:marLeft w:val="0"/>
                  <w:marRight w:val="0"/>
                  <w:marTop w:val="0"/>
                  <w:marBottom w:val="0"/>
                  <w:divBdr>
                    <w:top w:val="none" w:sz="0" w:space="0" w:color="auto"/>
                    <w:left w:val="none" w:sz="0" w:space="0" w:color="auto"/>
                    <w:bottom w:val="none" w:sz="0" w:space="0" w:color="auto"/>
                    <w:right w:val="none" w:sz="0" w:space="0" w:color="auto"/>
                  </w:divBdr>
                </w:div>
                <w:div w:id="138227678">
                  <w:marLeft w:val="0"/>
                  <w:marRight w:val="0"/>
                  <w:marTop w:val="0"/>
                  <w:marBottom w:val="0"/>
                  <w:divBdr>
                    <w:top w:val="none" w:sz="0" w:space="0" w:color="auto"/>
                    <w:left w:val="none" w:sz="0" w:space="0" w:color="auto"/>
                    <w:bottom w:val="none" w:sz="0" w:space="0" w:color="auto"/>
                    <w:right w:val="none" w:sz="0" w:space="0" w:color="auto"/>
                  </w:divBdr>
                </w:div>
                <w:div w:id="172843610">
                  <w:marLeft w:val="0"/>
                  <w:marRight w:val="0"/>
                  <w:marTop w:val="0"/>
                  <w:marBottom w:val="0"/>
                  <w:divBdr>
                    <w:top w:val="none" w:sz="0" w:space="0" w:color="auto"/>
                    <w:left w:val="none" w:sz="0" w:space="0" w:color="auto"/>
                    <w:bottom w:val="none" w:sz="0" w:space="0" w:color="auto"/>
                    <w:right w:val="none" w:sz="0" w:space="0" w:color="auto"/>
                  </w:divBdr>
                </w:div>
                <w:div w:id="196281618">
                  <w:marLeft w:val="0"/>
                  <w:marRight w:val="0"/>
                  <w:marTop w:val="0"/>
                  <w:marBottom w:val="0"/>
                  <w:divBdr>
                    <w:top w:val="none" w:sz="0" w:space="0" w:color="auto"/>
                    <w:left w:val="none" w:sz="0" w:space="0" w:color="auto"/>
                    <w:bottom w:val="none" w:sz="0" w:space="0" w:color="auto"/>
                    <w:right w:val="none" w:sz="0" w:space="0" w:color="auto"/>
                  </w:divBdr>
                </w:div>
                <w:div w:id="260914167">
                  <w:marLeft w:val="0"/>
                  <w:marRight w:val="0"/>
                  <w:marTop w:val="0"/>
                  <w:marBottom w:val="0"/>
                  <w:divBdr>
                    <w:top w:val="none" w:sz="0" w:space="0" w:color="auto"/>
                    <w:left w:val="none" w:sz="0" w:space="0" w:color="auto"/>
                    <w:bottom w:val="none" w:sz="0" w:space="0" w:color="auto"/>
                    <w:right w:val="none" w:sz="0" w:space="0" w:color="auto"/>
                  </w:divBdr>
                </w:div>
                <w:div w:id="279999843">
                  <w:marLeft w:val="0"/>
                  <w:marRight w:val="0"/>
                  <w:marTop w:val="0"/>
                  <w:marBottom w:val="0"/>
                  <w:divBdr>
                    <w:top w:val="none" w:sz="0" w:space="0" w:color="auto"/>
                    <w:left w:val="none" w:sz="0" w:space="0" w:color="auto"/>
                    <w:bottom w:val="none" w:sz="0" w:space="0" w:color="auto"/>
                    <w:right w:val="none" w:sz="0" w:space="0" w:color="auto"/>
                  </w:divBdr>
                </w:div>
                <w:div w:id="305008624">
                  <w:marLeft w:val="0"/>
                  <w:marRight w:val="0"/>
                  <w:marTop w:val="0"/>
                  <w:marBottom w:val="0"/>
                  <w:divBdr>
                    <w:top w:val="none" w:sz="0" w:space="0" w:color="auto"/>
                    <w:left w:val="none" w:sz="0" w:space="0" w:color="auto"/>
                    <w:bottom w:val="none" w:sz="0" w:space="0" w:color="auto"/>
                    <w:right w:val="none" w:sz="0" w:space="0" w:color="auto"/>
                  </w:divBdr>
                </w:div>
                <w:div w:id="383021524">
                  <w:marLeft w:val="0"/>
                  <w:marRight w:val="0"/>
                  <w:marTop w:val="0"/>
                  <w:marBottom w:val="0"/>
                  <w:divBdr>
                    <w:top w:val="none" w:sz="0" w:space="0" w:color="auto"/>
                    <w:left w:val="none" w:sz="0" w:space="0" w:color="auto"/>
                    <w:bottom w:val="none" w:sz="0" w:space="0" w:color="auto"/>
                    <w:right w:val="none" w:sz="0" w:space="0" w:color="auto"/>
                  </w:divBdr>
                </w:div>
                <w:div w:id="485975386">
                  <w:marLeft w:val="0"/>
                  <w:marRight w:val="0"/>
                  <w:marTop w:val="0"/>
                  <w:marBottom w:val="0"/>
                  <w:divBdr>
                    <w:top w:val="none" w:sz="0" w:space="0" w:color="auto"/>
                    <w:left w:val="none" w:sz="0" w:space="0" w:color="auto"/>
                    <w:bottom w:val="none" w:sz="0" w:space="0" w:color="auto"/>
                    <w:right w:val="none" w:sz="0" w:space="0" w:color="auto"/>
                  </w:divBdr>
                </w:div>
                <w:div w:id="499466743">
                  <w:marLeft w:val="0"/>
                  <w:marRight w:val="0"/>
                  <w:marTop w:val="0"/>
                  <w:marBottom w:val="0"/>
                  <w:divBdr>
                    <w:top w:val="none" w:sz="0" w:space="0" w:color="auto"/>
                    <w:left w:val="none" w:sz="0" w:space="0" w:color="auto"/>
                    <w:bottom w:val="none" w:sz="0" w:space="0" w:color="auto"/>
                    <w:right w:val="none" w:sz="0" w:space="0" w:color="auto"/>
                  </w:divBdr>
                </w:div>
                <w:div w:id="650714767">
                  <w:marLeft w:val="0"/>
                  <w:marRight w:val="0"/>
                  <w:marTop w:val="0"/>
                  <w:marBottom w:val="0"/>
                  <w:divBdr>
                    <w:top w:val="none" w:sz="0" w:space="0" w:color="auto"/>
                    <w:left w:val="none" w:sz="0" w:space="0" w:color="auto"/>
                    <w:bottom w:val="none" w:sz="0" w:space="0" w:color="auto"/>
                    <w:right w:val="none" w:sz="0" w:space="0" w:color="auto"/>
                  </w:divBdr>
                </w:div>
                <w:div w:id="738598752">
                  <w:marLeft w:val="0"/>
                  <w:marRight w:val="0"/>
                  <w:marTop w:val="0"/>
                  <w:marBottom w:val="0"/>
                  <w:divBdr>
                    <w:top w:val="none" w:sz="0" w:space="0" w:color="auto"/>
                    <w:left w:val="none" w:sz="0" w:space="0" w:color="auto"/>
                    <w:bottom w:val="none" w:sz="0" w:space="0" w:color="auto"/>
                    <w:right w:val="none" w:sz="0" w:space="0" w:color="auto"/>
                  </w:divBdr>
                </w:div>
                <w:div w:id="772432250">
                  <w:marLeft w:val="0"/>
                  <w:marRight w:val="0"/>
                  <w:marTop w:val="0"/>
                  <w:marBottom w:val="0"/>
                  <w:divBdr>
                    <w:top w:val="none" w:sz="0" w:space="0" w:color="auto"/>
                    <w:left w:val="none" w:sz="0" w:space="0" w:color="auto"/>
                    <w:bottom w:val="none" w:sz="0" w:space="0" w:color="auto"/>
                    <w:right w:val="none" w:sz="0" w:space="0" w:color="auto"/>
                  </w:divBdr>
                </w:div>
                <w:div w:id="772628508">
                  <w:marLeft w:val="0"/>
                  <w:marRight w:val="0"/>
                  <w:marTop w:val="0"/>
                  <w:marBottom w:val="0"/>
                  <w:divBdr>
                    <w:top w:val="none" w:sz="0" w:space="0" w:color="auto"/>
                    <w:left w:val="none" w:sz="0" w:space="0" w:color="auto"/>
                    <w:bottom w:val="none" w:sz="0" w:space="0" w:color="auto"/>
                    <w:right w:val="none" w:sz="0" w:space="0" w:color="auto"/>
                  </w:divBdr>
                </w:div>
                <w:div w:id="877821022">
                  <w:marLeft w:val="0"/>
                  <w:marRight w:val="0"/>
                  <w:marTop w:val="0"/>
                  <w:marBottom w:val="0"/>
                  <w:divBdr>
                    <w:top w:val="none" w:sz="0" w:space="0" w:color="auto"/>
                    <w:left w:val="none" w:sz="0" w:space="0" w:color="auto"/>
                    <w:bottom w:val="none" w:sz="0" w:space="0" w:color="auto"/>
                    <w:right w:val="none" w:sz="0" w:space="0" w:color="auto"/>
                  </w:divBdr>
                </w:div>
                <w:div w:id="884826529">
                  <w:marLeft w:val="0"/>
                  <w:marRight w:val="0"/>
                  <w:marTop w:val="0"/>
                  <w:marBottom w:val="0"/>
                  <w:divBdr>
                    <w:top w:val="none" w:sz="0" w:space="0" w:color="auto"/>
                    <w:left w:val="none" w:sz="0" w:space="0" w:color="auto"/>
                    <w:bottom w:val="none" w:sz="0" w:space="0" w:color="auto"/>
                    <w:right w:val="none" w:sz="0" w:space="0" w:color="auto"/>
                  </w:divBdr>
                </w:div>
                <w:div w:id="911937258">
                  <w:marLeft w:val="0"/>
                  <w:marRight w:val="0"/>
                  <w:marTop w:val="0"/>
                  <w:marBottom w:val="0"/>
                  <w:divBdr>
                    <w:top w:val="none" w:sz="0" w:space="0" w:color="auto"/>
                    <w:left w:val="none" w:sz="0" w:space="0" w:color="auto"/>
                    <w:bottom w:val="none" w:sz="0" w:space="0" w:color="auto"/>
                    <w:right w:val="none" w:sz="0" w:space="0" w:color="auto"/>
                  </w:divBdr>
                </w:div>
                <w:div w:id="995576539">
                  <w:marLeft w:val="0"/>
                  <w:marRight w:val="0"/>
                  <w:marTop w:val="0"/>
                  <w:marBottom w:val="0"/>
                  <w:divBdr>
                    <w:top w:val="none" w:sz="0" w:space="0" w:color="auto"/>
                    <w:left w:val="none" w:sz="0" w:space="0" w:color="auto"/>
                    <w:bottom w:val="none" w:sz="0" w:space="0" w:color="auto"/>
                    <w:right w:val="none" w:sz="0" w:space="0" w:color="auto"/>
                  </w:divBdr>
                </w:div>
                <w:div w:id="1006246763">
                  <w:marLeft w:val="0"/>
                  <w:marRight w:val="0"/>
                  <w:marTop w:val="0"/>
                  <w:marBottom w:val="0"/>
                  <w:divBdr>
                    <w:top w:val="none" w:sz="0" w:space="0" w:color="auto"/>
                    <w:left w:val="none" w:sz="0" w:space="0" w:color="auto"/>
                    <w:bottom w:val="none" w:sz="0" w:space="0" w:color="auto"/>
                    <w:right w:val="none" w:sz="0" w:space="0" w:color="auto"/>
                  </w:divBdr>
                </w:div>
                <w:div w:id="1026176965">
                  <w:marLeft w:val="0"/>
                  <w:marRight w:val="0"/>
                  <w:marTop w:val="0"/>
                  <w:marBottom w:val="0"/>
                  <w:divBdr>
                    <w:top w:val="none" w:sz="0" w:space="0" w:color="auto"/>
                    <w:left w:val="none" w:sz="0" w:space="0" w:color="auto"/>
                    <w:bottom w:val="none" w:sz="0" w:space="0" w:color="auto"/>
                    <w:right w:val="none" w:sz="0" w:space="0" w:color="auto"/>
                  </w:divBdr>
                </w:div>
                <w:div w:id="1031540293">
                  <w:marLeft w:val="0"/>
                  <w:marRight w:val="0"/>
                  <w:marTop w:val="0"/>
                  <w:marBottom w:val="0"/>
                  <w:divBdr>
                    <w:top w:val="none" w:sz="0" w:space="0" w:color="auto"/>
                    <w:left w:val="none" w:sz="0" w:space="0" w:color="auto"/>
                    <w:bottom w:val="none" w:sz="0" w:space="0" w:color="auto"/>
                    <w:right w:val="none" w:sz="0" w:space="0" w:color="auto"/>
                  </w:divBdr>
                </w:div>
                <w:div w:id="1033921760">
                  <w:marLeft w:val="0"/>
                  <w:marRight w:val="0"/>
                  <w:marTop w:val="0"/>
                  <w:marBottom w:val="0"/>
                  <w:divBdr>
                    <w:top w:val="none" w:sz="0" w:space="0" w:color="auto"/>
                    <w:left w:val="none" w:sz="0" w:space="0" w:color="auto"/>
                    <w:bottom w:val="none" w:sz="0" w:space="0" w:color="auto"/>
                    <w:right w:val="none" w:sz="0" w:space="0" w:color="auto"/>
                  </w:divBdr>
                </w:div>
                <w:div w:id="1059937266">
                  <w:marLeft w:val="0"/>
                  <w:marRight w:val="0"/>
                  <w:marTop w:val="0"/>
                  <w:marBottom w:val="0"/>
                  <w:divBdr>
                    <w:top w:val="none" w:sz="0" w:space="0" w:color="auto"/>
                    <w:left w:val="none" w:sz="0" w:space="0" w:color="auto"/>
                    <w:bottom w:val="none" w:sz="0" w:space="0" w:color="auto"/>
                    <w:right w:val="none" w:sz="0" w:space="0" w:color="auto"/>
                  </w:divBdr>
                </w:div>
                <w:div w:id="1076435677">
                  <w:marLeft w:val="0"/>
                  <w:marRight w:val="0"/>
                  <w:marTop w:val="0"/>
                  <w:marBottom w:val="0"/>
                  <w:divBdr>
                    <w:top w:val="none" w:sz="0" w:space="0" w:color="auto"/>
                    <w:left w:val="none" w:sz="0" w:space="0" w:color="auto"/>
                    <w:bottom w:val="none" w:sz="0" w:space="0" w:color="auto"/>
                    <w:right w:val="none" w:sz="0" w:space="0" w:color="auto"/>
                  </w:divBdr>
                </w:div>
                <w:div w:id="1095328150">
                  <w:marLeft w:val="0"/>
                  <w:marRight w:val="0"/>
                  <w:marTop w:val="0"/>
                  <w:marBottom w:val="0"/>
                  <w:divBdr>
                    <w:top w:val="none" w:sz="0" w:space="0" w:color="auto"/>
                    <w:left w:val="none" w:sz="0" w:space="0" w:color="auto"/>
                    <w:bottom w:val="none" w:sz="0" w:space="0" w:color="auto"/>
                    <w:right w:val="none" w:sz="0" w:space="0" w:color="auto"/>
                  </w:divBdr>
                </w:div>
                <w:div w:id="1224367025">
                  <w:marLeft w:val="0"/>
                  <w:marRight w:val="0"/>
                  <w:marTop w:val="0"/>
                  <w:marBottom w:val="0"/>
                  <w:divBdr>
                    <w:top w:val="none" w:sz="0" w:space="0" w:color="auto"/>
                    <w:left w:val="none" w:sz="0" w:space="0" w:color="auto"/>
                    <w:bottom w:val="none" w:sz="0" w:space="0" w:color="auto"/>
                    <w:right w:val="none" w:sz="0" w:space="0" w:color="auto"/>
                  </w:divBdr>
                </w:div>
                <w:div w:id="1374034709">
                  <w:marLeft w:val="0"/>
                  <w:marRight w:val="0"/>
                  <w:marTop w:val="0"/>
                  <w:marBottom w:val="0"/>
                  <w:divBdr>
                    <w:top w:val="none" w:sz="0" w:space="0" w:color="auto"/>
                    <w:left w:val="none" w:sz="0" w:space="0" w:color="auto"/>
                    <w:bottom w:val="none" w:sz="0" w:space="0" w:color="auto"/>
                    <w:right w:val="none" w:sz="0" w:space="0" w:color="auto"/>
                  </w:divBdr>
                </w:div>
                <w:div w:id="1381782676">
                  <w:marLeft w:val="0"/>
                  <w:marRight w:val="0"/>
                  <w:marTop w:val="0"/>
                  <w:marBottom w:val="0"/>
                  <w:divBdr>
                    <w:top w:val="none" w:sz="0" w:space="0" w:color="auto"/>
                    <w:left w:val="none" w:sz="0" w:space="0" w:color="auto"/>
                    <w:bottom w:val="none" w:sz="0" w:space="0" w:color="auto"/>
                    <w:right w:val="none" w:sz="0" w:space="0" w:color="auto"/>
                  </w:divBdr>
                </w:div>
                <w:div w:id="1410344361">
                  <w:marLeft w:val="0"/>
                  <w:marRight w:val="0"/>
                  <w:marTop w:val="0"/>
                  <w:marBottom w:val="0"/>
                  <w:divBdr>
                    <w:top w:val="none" w:sz="0" w:space="0" w:color="auto"/>
                    <w:left w:val="none" w:sz="0" w:space="0" w:color="auto"/>
                    <w:bottom w:val="none" w:sz="0" w:space="0" w:color="auto"/>
                    <w:right w:val="none" w:sz="0" w:space="0" w:color="auto"/>
                  </w:divBdr>
                </w:div>
                <w:div w:id="1483736218">
                  <w:marLeft w:val="0"/>
                  <w:marRight w:val="0"/>
                  <w:marTop w:val="0"/>
                  <w:marBottom w:val="0"/>
                  <w:divBdr>
                    <w:top w:val="none" w:sz="0" w:space="0" w:color="auto"/>
                    <w:left w:val="none" w:sz="0" w:space="0" w:color="auto"/>
                    <w:bottom w:val="none" w:sz="0" w:space="0" w:color="auto"/>
                    <w:right w:val="none" w:sz="0" w:space="0" w:color="auto"/>
                  </w:divBdr>
                </w:div>
                <w:div w:id="1528593632">
                  <w:marLeft w:val="0"/>
                  <w:marRight w:val="0"/>
                  <w:marTop w:val="0"/>
                  <w:marBottom w:val="0"/>
                  <w:divBdr>
                    <w:top w:val="none" w:sz="0" w:space="0" w:color="auto"/>
                    <w:left w:val="none" w:sz="0" w:space="0" w:color="auto"/>
                    <w:bottom w:val="none" w:sz="0" w:space="0" w:color="auto"/>
                    <w:right w:val="none" w:sz="0" w:space="0" w:color="auto"/>
                  </w:divBdr>
                </w:div>
                <w:div w:id="1589847574">
                  <w:marLeft w:val="0"/>
                  <w:marRight w:val="0"/>
                  <w:marTop w:val="0"/>
                  <w:marBottom w:val="0"/>
                  <w:divBdr>
                    <w:top w:val="none" w:sz="0" w:space="0" w:color="auto"/>
                    <w:left w:val="none" w:sz="0" w:space="0" w:color="auto"/>
                    <w:bottom w:val="none" w:sz="0" w:space="0" w:color="auto"/>
                    <w:right w:val="none" w:sz="0" w:space="0" w:color="auto"/>
                  </w:divBdr>
                </w:div>
                <w:div w:id="1590701628">
                  <w:marLeft w:val="0"/>
                  <w:marRight w:val="0"/>
                  <w:marTop w:val="0"/>
                  <w:marBottom w:val="0"/>
                  <w:divBdr>
                    <w:top w:val="none" w:sz="0" w:space="0" w:color="auto"/>
                    <w:left w:val="none" w:sz="0" w:space="0" w:color="auto"/>
                    <w:bottom w:val="none" w:sz="0" w:space="0" w:color="auto"/>
                    <w:right w:val="none" w:sz="0" w:space="0" w:color="auto"/>
                  </w:divBdr>
                </w:div>
                <w:div w:id="1594047171">
                  <w:marLeft w:val="0"/>
                  <w:marRight w:val="0"/>
                  <w:marTop w:val="0"/>
                  <w:marBottom w:val="0"/>
                  <w:divBdr>
                    <w:top w:val="none" w:sz="0" w:space="0" w:color="auto"/>
                    <w:left w:val="none" w:sz="0" w:space="0" w:color="auto"/>
                    <w:bottom w:val="none" w:sz="0" w:space="0" w:color="auto"/>
                    <w:right w:val="none" w:sz="0" w:space="0" w:color="auto"/>
                  </w:divBdr>
                </w:div>
                <w:div w:id="1703939343">
                  <w:marLeft w:val="0"/>
                  <w:marRight w:val="0"/>
                  <w:marTop w:val="0"/>
                  <w:marBottom w:val="0"/>
                  <w:divBdr>
                    <w:top w:val="none" w:sz="0" w:space="0" w:color="auto"/>
                    <w:left w:val="none" w:sz="0" w:space="0" w:color="auto"/>
                    <w:bottom w:val="none" w:sz="0" w:space="0" w:color="auto"/>
                    <w:right w:val="none" w:sz="0" w:space="0" w:color="auto"/>
                  </w:divBdr>
                </w:div>
                <w:div w:id="1799372889">
                  <w:marLeft w:val="0"/>
                  <w:marRight w:val="0"/>
                  <w:marTop w:val="0"/>
                  <w:marBottom w:val="0"/>
                  <w:divBdr>
                    <w:top w:val="none" w:sz="0" w:space="0" w:color="auto"/>
                    <w:left w:val="none" w:sz="0" w:space="0" w:color="auto"/>
                    <w:bottom w:val="none" w:sz="0" w:space="0" w:color="auto"/>
                    <w:right w:val="none" w:sz="0" w:space="0" w:color="auto"/>
                  </w:divBdr>
                </w:div>
                <w:div w:id="1807813237">
                  <w:marLeft w:val="0"/>
                  <w:marRight w:val="0"/>
                  <w:marTop w:val="0"/>
                  <w:marBottom w:val="0"/>
                  <w:divBdr>
                    <w:top w:val="none" w:sz="0" w:space="0" w:color="auto"/>
                    <w:left w:val="none" w:sz="0" w:space="0" w:color="auto"/>
                    <w:bottom w:val="none" w:sz="0" w:space="0" w:color="auto"/>
                    <w:right w:val="none" w:sz="0" w:space="0" w:color="auto"/>
                  </w:divBdr>
                </w:div>
                <w:div w:id="1810516201">
                  <w:marLeft w:val="0"/>
                  <w:marRight w:val="0"/>
                  <w:marTop w:val="0"/>
                  <w:marBottom w:val="0"/>
                  <w:divBdr>
                    <w:top w:val="none" w:sz="0" w:space="0" w:color="auto"/>
                    <w:left w:val="none" w:sz="0" w:space="0" w:color="auto"/>
                    <w:bottom w:val="none" w:sz="0" w:space="0" w:color="auto"/>
                    <w:right w:val="none" w:sz="0" w:space="0" w:color="auto"/>
                  </w:divBdr>
                </w:div>
                <w:div w:id="1813011881">
                  <w:marLeft w:val="0"/>
                  <w:marRight w:val="0"/>
                  <w:marTop w:val="0"/>
                  <w:marBottom w:val="0"/>
                  <w:divBdr>
                    <w:top w:val="none" w:sz="0" w:space="0" w:color="auto"/>
                    <w:left w:val="none" w:sz="0" w:space="0" w:color="auto"/>
                    <w:bottom w:val="none" w:sz="0" w:space="0" w:color="auto"/>
                    <w:right w:val="none" w:sz="0" w:space="0" w:color="auto"/>
                  </w:divBdr>
                </w:div>
                <w:div w:id="1927837187">
                  <w:marLeft w:val="0"/>
                  <w:marRight w:val="0"/>
                  <w:marTop w:val="0"/>
                  <w:marBottom w:val="0"/>
                  <w:divBdr>
                    <w:top w:val="none" w:sz="0" w:space="0" w:color="auto"/>
                    <w:left w:val="none" w:sz="0" w:space="0" w:color="auto"/>
                    <w:bottom w:val="none" w:sz="0" w:space="0" w:color="auto"/>
                    <w:right w:val="none" w:sz="0" w:space="0" w:color="auto"/>
                  </w:divBdr>
                </w:div>
                <w:div w:id="1990670368">
                  <w:marLeft w:val="0"/>
                  <w:marRight w:val="0"/>
                  <w:marTop w:val="0"/>
                  <w:marBottom w:val="0"/>
                  <w:divBdr>
                    <w:top w:val="none" w:sz="0" w:space="0" w:color="auto"/>
                    <w:left w:val="none" w:sz="0" w:space="0" w:color="auto"/>
                    <w:bottom w:val="none" w:sz="0" w:space="0" w:color="auto"/>
                    <w:right w:val="none" w:sz="0" w:space="0" w:color="auto"/>
                  </w:divBdr>
                </w:div>
                <w:div w:id="200169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211943">
          <w:marLeft w:val="0"/>
          <w:marRight w:val="0"/>
          <w:marTop w:val="0"/>
          <w:marBottom w:val="0"/>
          <w:divBdr>
            <w:top w:val="none" w:sz="0" w:space="0" w:color="auto"/>
            <w:left w:val="none" w:sz="0" w:space="0" w:color="auto"/>
            <w:bottom w:val="none" w:sz="0" w:space="0" w:color="auto"/>
            <w:right w:val="none" w:sz="0" w:space="0" w:color="auto"/>
          </w:divBdr>
          <w:divsChild>
            <w:div w:id="57557039">
              <w:marLeft w:val="0"/>
              <w:marRight w:val="0"/>
              <w:marTop w:val="0"/>
              <w:marBottom w:val="0"/>
              <w:divBdr>
                <w:top w:val="none" w:sz="0" w:space="0" w:color="auto"/>
                <w:left w:val="none" w:sz="0" w:space="0" w:color="auto"/>
                <w:bottom w:val="none" w:sz="0" w:space="0" w:color="auto"/>
                <w:right w:val="none" w:sz="0" w:space="0" w:color="auto"/>
              </w:divBdr>
              <w:divsChild>
                <w:div w:id="10304941">
                  <w:marLeft w:val="0"/>
                  <w:marRight w:val="0"/>
                  <w:marTop w:val="0"/>
                  <w:marBottom w:val="0"/>
                  <w:divBdr>
                    <w:top w:val="none" w:sz="0" w:space="0" w:color="auto"/>
                    <w:left w:val="none" w:sz="0" w:space="0" w:color="auto"/>
                    <w:bottom w:val="none" w:sz="0" w:space="0" w:color="auto"/>
                    <w:right w:val="none" w:sz="0" w:space="0" w:color="auto"/>
                  </w:divBdr>
                </w:div>
                <w:div w:id="44451009">
                  <w:marLeft w:val="0"/>
                  <w:marRight w:val="0"/>
                  <w:marTop w:val="0"/>
                  <w:marBottom w:val="0"/>
                  <w:divBdr>
                    <w:top w:val="none" w:sz="0" w:space="0" w:color="auto"/>
                    <w:left w:val="none" w:sz="0" w:space="0" w:color="auto"/>
                    <w:bottom w:val="none" w:sz="0" w:space="0" w:color="auto"/>
                    <w:right w:val="none" w:sz="0" w:space="0" w:color="auto"/>
                  </w:divBdr>
                </w:div>
                <w:div w:id="133766201">
                  <w:marLeft w:val="0"/>
                  <w:marRight w:val="0"/>
                  <w:marTop w:val="0"/>
                  <w:marBottom w:val="0"/>
                  <w:divBdr>
                    <w:top w:val="none" w:sz="0" w:space="0" w:color="auto"/>
                    <w:left w:val="none" w:sz="0" w:space="0" w:color="auto"/>
                    <w:bottom w:val="none" w:sz="0" w:space="0" w:color="auto"/>
                    <w:right w:val="none" w:sz="0" w:space="0" w:color="auto"/>
                  </w:divBdr>
                </w:div>
                <w:div w:id="191115366">
                  <w:marLeft w:val="0"/>
                  <w:marRight w:val="0"/>
                  <w:marTop w:val="0"/>
                  <w:marBottom w:val="0"/>
                  <w:divBdr>
                    <w:top w:val="none" w:sz="0" w:space="0" w:color="auto"/>
                    <w:left w:val="none" w:sz="0" w:space="0" w:color="auto"/>
                    <w:bottom w:val="none" w:sz="0" w:space="0" w:color="auto"/>
                    <w:right w:val="none" w:sz="0" w:space="0" w:color="auto"/>
                  </w:divBdr>
                </w:div>
                <w:div w:id="225382928">
                  <w:marLeft w:val="0"/>
                  <w:marRight w:val="0"/>
                  <w:marTop w:val="0"/>
                  <w:marBottom w:val="0"/>
                  <w:divBdr>
                    <w:top w:val="none" w:sz="0" w:space="0" w:color="auto"/>
                    <w:left w:val="none" w:sz="0" w:space="0" w:color="auto"/>
                    <w:bottom w:val="none" w:sz="0" w:space="0" w:color="auto"/>
                    <w:right w:val="none" w:sz="0" w:space="0" w:color="auto"/>
                  </w:divBdr>
                </w:div>
                <w:div w:id="225997285">
                  <w:marLeft w:val="0"/>
                  <w:marRight w:val="0"/>
                  <w:marTop w:val="0"/>
                  <w:marBottom w:val="0"/>
                  <w:divBdr>
                    <w:top w:val="none" w:sz="0" w:space="0" w:color="auto"/>
                    <w:left w:val="none" w:sz="0" w:space="0" w:color="auto"/>
                    <w:bottom w:val="none" w:sz="0" w:space="0" w:color="auto"/>
                    <w:right w:val="none" w:sz="0" w:space="0" w:color="auto"/>
                  </w:divBdr>
                </w:div>
                <w:div w:id="289630814">
                  <w:marLeft w:val="0"/>
                  <w:marRight w:val="0"/>
                  <w:marTop w:val="0"/>
                  <w:marBottom w:val="0"/>
                  <w:divBdr>
                    <w:top w:val="none" w:sz="0" w:space="0" w:color="auto"/>
                    <w:left w:val="none" w:sz="0" w:space="0" w:color="auto"/>
                    <w:bottom w:val="none" w:sz="0" w:space="0" w:color="auto"/>
                    <w:right w:val="none" w:sz="0" w:space="0" w:color="auto"/>
                  </w:divBdr>
                </w:div>
                <w:div w:id="313723829">
                  <w:marLeft w:val="0"/>
                  <w:marRight w:val="0"/>
                  <w:marTop w:val="0"/>
                  <w:marBottom w:val="0"/>
                  <w:divBdr>
                    <w:top w:val="none" w:sz="0" w:space="0" w:color="auto"/>
                    <w:left w:val="none" w:sz="0" w:space="0" w:color="auto"/>
                    <w:bottom w:val="none" w:sz="0" w:space="0" w:color="auto"/>
                    <w:right w:val="none" w:sz="0" w:space="0" w:color="auto"/>
                  </w:divBdr>
                </w:div>
                <w:div w:id="361637781">
                  <w:marLeft w:val="0"/>
                  <w:marRight w:val="0"/>
                  <w:marTop w:val="0"/>
                  <w:marBottom w:val="0"/>
                  <w:divBdr>
                    <w:top w:val="none" w:sz="0" w:space="0" w:color="auto"/>
                    <w:left w:val="none" w:sz="0" w:space="0" w:color="auto"/>
                    <w:bottom w:val="none" w:sz="0" w:space="0" w:color="auto"/>
                    <w:right w:val="none" w:sz="0" w:space="0" w:color="auto"/>
                  </w:divBdr>
                </w:div>
                <w:div w:id="379983223">
                  <w:marLeft w:val="0"/>
                  <w:marRight w:val="0"/>
                  <w:marTop w:val="0"/>
                  <w:marBottom w:val="0"/>
                  <w:divBdr>
                    <w:top w:val="none" w:sz="0" w:space="0" w:color="auto"/>
                    <w:left w:val="none" w:sz="0" w:space="0" w:color="auto"/>
                    <w:bottom w:val="none" w:sz="0" w:space="0" w:color="auto"/>
                    <w:right w:val="none" w:sz="0" w:space="0" w:color="auto"/>
                  </w:divBdr>
                </w:div>
                <w:div w:id="446511666">
                  <w:marLeft w:val="0"/>
                  <w:marRight w:val="0"/>
                  <w:marTop w:val="0"/>
                  <w:marBottom w:val="0"/>
                  <w:divBdr>
                    <w:top w:val="none" w:sz="0" w:space="0" w:color="auto"/>
                    <w:left w:val="none" w:sz="0" w:space="0" w:color="auto"/>
                    <w:bottom w:val="none" w:sz="0" w:space="0" w:color="auto"/>
                    <w:right w:val="none" w:sz="0" w:space="0" w:color="auto"/>
                  </w:divBdr>
                </w:div>
                <w:div w:id="493497713">
                  <w:marLeft w:val="0"/>
                  <w:marRight w:val="0"/>
                  <w:marTop w:val="0"/>
                  <w:marBottom w:val="0"/>
                  <w:divBdr>
                    <w:top w:val="none" w:sz="0" w:space="0" w:color="auto"/>
                    <w:left w:val="none" w:sz="0" w:space="0" w:color="auto"/>
                    <w:bottom w:val="none" w:sz="0" w:space="0" w:color="auto"/>
                    <w:right w:val="none" w:sz="0" w:space="0" w:color="auto"/>
                  </w:divBdr>
                </w:div>
                <w:div w:id="503906543">
                  <w:marLeft w:val="0"/>
                  <w:marRight w:val="0"/>
                  <w:marTop w:val="0"/>
                  <w:marBottom w:val="0"/>
                  <w:divBdr>
                    <w:top w:val="none" w:sz="0" w:space="0" w:color="auto"/>
                    <w:left w:val="none" w:sz="0" w:space="0" w:color="auto"/>
                    <w:bottom w:val="none" w:sz="0" w:space="0" w:color="auto"/>
                    <w:right w:val="none" w:sz="0" w:space="0" w:color="auto"/>
                  </w:divBdr>
                </w:div>
                <w:div w:id="573396187">
                  <w:marLeft w:val="0"/>
                  <w:marRight w:val="0"/>
                  <w:marTop w:val="0"/>
                  <w:marBottom w:val="0"/>
                  <w:divBdr>
                    <w:top w:val="none" w:sz="0" w:space="0" w:color="auto"/>
                    <w:left w:val="none" w:sz="0" w:space="0" w:color="auto"/>
                    <w:bottom w:val="none" w:sz="0" w:space="0" w:color="auto"/>
                    <w:right w:val="none" w:sz="0" w:space="0" w:color="auto"/>
                  </w:divBdr>
                </w:div>
                <w:div w:id="588462214">
                  <w:marLeft w:val="0"/>
                  <w:marRight w:val="0"/>
                  <w:marTop w:val="0"/>
                  <w:marBottom w:val="0"/>
                  <w:divBdr>
                    <w:top w:val="none" w:sz="0" w:space="0" w:color="auto"/>
                    <w:left w:val="none" w:sz="0" w:space="0" w:color="auto"/>
                    <w:bottom w:val="none" w:sz="0" w:space="0" w:color="auto"/>
                    <w:right w:val="none" w:sz="0" w:space="0" w:color="auto"/>
                  </w:divBdr>
                </w:div>
                <w:div w:id="656689298">
                  <w:marLeft w:val="0"/>
                  <w:marRight w:val="0"/>
                  <w:marTop w:val="0"/>
                  <w:marBottom w:val="0"/>
                  <w:divBdr>
                    <w:top w:val="none" w:sz="0" w:space="0" w:color="auto"/>
                    <w:left w:val="none" w:sz="0" w:space="0" w:color="auto"/>
                    <w:bottom w:val="none" w:sz="0" w:space="0" w:color="auto"/>
                    <w:right w:val="none" w:sz="0" w:space="0" w:color="auto"/>
                  </w:divBdr>
                </w:div>
                <w:div w:id="682054710">
                  <w:marLeft w:val="0"/>
                  <w:marRight w:val="0"/>
                  <w:marTop w:val="0"/>
                  <w:marBottom w:val="0"/>
                  <w:divBdr>
                    <w:top w:val="none" w:sz="0" w:space="0" w:color="auto"/>
                    <w:left w:val="none" w:sz="0" w:space="0" w:color="auto"/>
                    <w:bottom w:val="none" w:sz="0" w:space="0" w:color="auto"/>
                    <w:right w:val="none" w:sz="0" w:space="0" w:color="auto"/>
                  </w:divBdr>
                </w:div>
                <w:div w:id="694573165">
                  <w:marLeft w:val="0"/>
                  <w:marRight w:val="0"/>
                  <w:marTop w:val="0"/>
                  <w:marBottom w:val="0"/>
                  <w:divBdr>
                    <w:top w:val="none" w:sz="0" w:space="0" w:color="auto"/>
                    <w:left w:val="none" w:sz="0" w:space="0" w:color="auto"/>
                    <w:bottom w:val="none" w:sz="0" w:space="0" w:color="auto"/>
                    <w:right w:val="none" w:sz="0" w:space="0" w:color="auto"/>
                  </w:divBdr>
                </w:div>
                <w:div w:id="698236381">
                  <w:marLeft w:val="0"/>
                  <w:marRight w:val="0"/>
                  <w:marTop w:val="0"/>
                  <w:marBottom w:val="0"/>
                  <w:divBdr>
                    <w:top w:val="none" w:sz="0" w:space="0" w:color="auto"/>
                    <w:left w:val="none" w:sz="0" w:space="0" w:color="auto"/>
                    <w:bottom w:val="none" w:sz="0" w:space="0" w:color="auto"/>
                    <w:right w:val="none" w:sz="0" w:space="0" w:color="auto"/>
                  </w:divBdr>
                </w:div>
                <w:div w:id="716974888">
                  <w:marLeft w:val="0"/>
                  <w:marRight w:val="0"/>
                  <w:marTop w:val="0"/>
                  <w:marBottom w:val="0"/>
                  <w:divBdr>
                    <w:top w:val="none" w:sz="0" w:space="0" w:color="auto"/>
                    <w:left w:val="none" w:sz="0" w:space="0" w:color="auto"/>
                    <w:bottom w:val="none" w:sz="0" w:space="0" w:color="auto"/>
                    <w:right w:val="none" w:sz="0" w:space="0" w:color="auto"/>
                  </w:divBdr>
                </w:div>
                <w:div w:id="728654592">
                  <w:marLeft w:val="0"/>
                  <w:marRight w:val="0"/>
                  <w:marTop w:val="0"/>
                  <w:marBottom w:val="0"/>
                  <w:divBdr>
                    <w:top w:val="none" w:sz="0" w:space="0" w:color="auto"/>
                    <w:left w:val="none" w:sz="0" w:space="0" w:color="auto"/>
                    <w:bottom w:val="none" w:sz="0" w:space="0" w:color="auto"/>
                    <w:right w:val="none" w:sz="0" w:space="0" w:color="auto"/>
                  </w:divBdr>
                </w:div>
                <w:div w:id="766538861">
                  <w:marLeft w:val="0"/>
                  <w:marRight w:val="0"/>
                  <w:marTop w:val="0"/>
                  <w:marBottom w:val="0"/>
                  <w:divBdr>
                    <w:top w:val="none" w:sz="0" w:space="0" w:color="auto"/>
                    <w:left w:val="none" w:sz="0" w:space="0" w:color="auto"/>
                    <w:bottom w:val="none" w:sz="0" w:space="0" w:color="auto"/>
                    <w:right w:val="none" w:sz="0" w:space="0" w:color="auto"/>
                  </w:divBdr>
                </w:div>
                <w:div w:id="787118709">
                  <w:marLeft w:val="0"/>
                  <w:marRight w:val="0"/>
                  <w:marTop w:val="0"/>
                  <w:marBottom w:val="0"/>
                  <w:divBdr>
                    <w:top w:val="none" w:sz="0" w:space="0" w:color="auto"/>
                    <w:left w:val="none" w:sz="0" w:space="0" w:color="auto"/>
                    <w:bottom w:val="none" w:sz="0" w:space="0" w:color="auto"/>
                    <w:right w:val="none" w:sz="0" w:space="0" w:color="auto"/>
                  </w:divBdr>
                </w:div>
                <w:div w:id="909266548">
                  <w:marLeft w:val="0"/>
                  <w:marRight w:val="0"/>
                  <w:marTop w:val="0"/>
                  <w:marBottom w:val="0"/>
                  <w:divBdr>
                    <w:top w:val="none" w:sz="0" w:space="0" w:color="auto"/>
                    <w:left w:val="none" w:sz="0" w:space="0" w:color="auto"/>
                    <w:bottom w:val="none" w:sz="0" w:space="0" w:color="auto"/>
                    <w:right w:val="none" w:sz="0" w:space="0" w:color="auto"/>
                  </w:divBdr>
                </w:div>
                <w:div w:id="935407193">
                  <w:marLeft w:val="0"/>
                  <w:marRight w:val="0"/>
                  <w:marTop w:val="0"/>
                  <w:marBottom w:val="0"/>
                  <w:divBdr>
                    <w:top w:val="none" w:sz="0" w:space="0" w:color="auto"/>
                    <w:left w:val="none" w:sz="0" w:space="0" w:color="auto"/>
                    <w:bottom w:val="none" w:sz="0" w:space="0" w:color="auto"/>
                    <w:right w:val="none" w:sz="0" w:space="0" w:color="auto"/>
                  </w:divBdr>
                </w:div>
                <w:div w:id="949511632">
                  <w:marLeft w:val="0"/>
                  <w:marRight w:val="0"/>
                  <w:marTop w:val="0"/>
                  <w:marBottom w:val="0"/>
                  <w:divBdr>
                    <w:top w:val="none" w:sz="0" w:space="0" w:color="auto"/>
                    <w:left w:val="none" w:sz="0" w:space="0" w:color="auto"/>
                    <w:bottom w:val="none" w:sz="0" w:space="0" w:color="auto"/>
                    <w:right w:val="none" w:sz="0" w:space="0" w:color="auto"/>
                  </w:divBdr>
                </w:div>
                <w:div w:id="1000960876">
                  <w:marLeft w:val="0"/>
                  <w:marRight w:val="0"/>
                  <w:marTop w:val="0"/>
                  <w:marBottom w:val="0"/>
                  <w:divBdr>
                    <w:top w:val="none" w:sz="0" w:space="0" w:color="auto"/>
                    <w:left w:val="none" w:sz="0" w:space="0" w:color="auto"/>
                    <w:bottom w:val="none" w:sz="0" w:space="0" w:color="auto"/>
                    <w:right w:val="none" w:sz="0" w:space="0" w:color="auto"/>
                  </w:divBdr>
                </w:div>
                <w:div w:id="1008676751">
                  <w:marLeft w:val="0"/>
                  <w:marRight w:val="0"/>
                  <w:marTop w:val="0"/>
                  <w:marBottom w:val="0"/>
                  <w:divBdr>
                    <w:top w:val="none" w:sz="0" w:space="0" w:color="auto"/>
                    <w:left w:val="none" w:sz="0" w:space="0" w:color="auto"/>
                    <w:bottom w:val="none" w:sz="0" w:space="0" w:color="auto"/>
                    <w:right w:val="none" w:sz="0" w:space="0" w:color="auto"/>
                  </w:divBdr>
                </w:div>
                <w:div w:id="1075053052">
                  <w:marLeft w:val="0"/>
                  <w:marRight w:val="0"/>
                  <w:marTop w:val="0"/>
                  <w:marBottom w:val="0"/>
                  <w:divBdr>
                    <w:top w:val="none" w:sz="0" w:space="0" w:color="auto"/>
                    <w:left w:val="none" w:sz="0" w:space="0" w:color="auto"/>
                    <w:bottom w:val="none" w:sz="0" w:space="0" w:color="auto"/>
                    <w:right w:val="none" w:sz="0" w:space="0" w:color="auto"/>
                  </w:divBdr>
                </w:div>
                <w:div w:id="1086616398">
                  <w:marLeft w:val="0"/>
                  <w:marRight w:val="0"/>
                  <w:marTop w:val="0"/>
                  <w:marBottom w:val="0"/>
                  <w:divBdr>
                    <w:top w:val="none" w:sz="0" w:space="0" w:color="auto"/>
                    <w:left w:val="none" w:sz="0" w:space="0" w:color="auto"/>
                    <w:bottom w:val="none" w:sz="0" w:space="0" w:color="auto"/>
                    <w:right w:val="none" w:sz="0" w:space="0" w:color="auto"/>
                  </w:divBdr>
                </w:div>
                <w:div w:id="1170758200">
                  <w:marLeft w:val="0"/>
                  <w:marRight w:val="0"/>
                  <w:marTop w:val="0"/>
                  <w:marBottom w:val="0"/>
                  <w:divBdr>
                    <w:top w:val="none" w:sz="0" w:space="0" w:color="auto"/>
                    <w:left w:val="none" w:sz="0" w:space="0" w:color="auto"/>
                    <w:bottom w:val="none" w:sz="0" w:space="0" w:color="auto"/>
                    <w:right w:val="none" w:sz="0" w:space="0" w:color="auto"/>
                  </w:divBdr>
                </w:div>
                <w:div w:id="1231695825">
                  <w:marLeft w:val="0"/>
                  <w:marRight w:val="0"/>
                  <w:marTop w:val="0"/>
                  <w:marBottom w:val="0"/>
                  <w:divBdr>
                    <w:top w:val="none" w:sz="0" w:space="0" w:color="auto"/>
                    <w:left w:val="none" w:sz="0" w:space="0" w:color="auto"/>
                    <w:bottom w:val="none" w:sz="0" w:space="0" w:color="auto"/>
                    <w:right w:val="none" w:sz="0" w:space="0" w:color="auto"/>
                  </w:divBdr>
                </w:div>
                <w:div w:id="1238439043">
                  <w:marLeft w:val="0"/>
                  <w:marRight w:val="0"/>
                  <w:marTop w:val="0"/>
                  <w:marBottom w:val="0"/>
                  <w:divBdr>
                    <w:top w:val="none" w:sz="0" w:space="0" w:color="auto"/>
                    <w:left w:val="none" w:sz="0" w:space="0" w:color="auto"/>
                    <w:bottom w:val="none" w:sz="0" w:space="0" w:color="auto"/>
                    <w:right w:val="none" w:sz="0" w:space="0" w:color="auto"/>
                  </w:divBdr>
                </w:div>
                <w:div w:id="1444032952">
                  <w:marLeft w:val="0"/>
                  <w:marRight w:val="0"/>
                  <w:marTop w:val="0"/>
                  <w:marBottom w:val="0"/>
                  <w:divBdr>
                    <w:top w:val="none" w:sz="0" w:space="0" w:color="auto"/>
                    <w:left w:val="none" w:sz="0" w:space="0" w:color="auto"/>
                    <w:bottom w:val="none" w:sz="0" w:space="0" w:color="auto"/>
                    <w:right w:val="none" w:sz="0" w:space="0" w:color="auto"/>
                  </w:divBdr>
                </w:div>
                <w:div w:id="1486043271">
                  <w:marLeft w:val="0"/>
                  <w:marRight w:val="0"/>
                  <w:marTop w:val="0"/>
                  <w:marBottom w:val="0"/>
                  <w:divBdr>
                    <w:top w:val="none" w:sz="0" w:space="0" w:color="auto"/>
                    <w:left w:val="none" w:sz="0" w:space="0" w:color="auto"/>
                    <w:bottom w:val="none" w:sz="0" w:space="0" w:color="auto"/>
                    <w:right w:val="none" w:sz="0" w:space="0" w:color="auto"/>
                  </w:divBdr>
                </w:div>
                <w:div w:id="1553812648">
                  <w:marLeft w:val="0"/>
                  <w:marRight w:val="0"/>
                  <w:marTop w:val="0"/>
                  <w:marBottom w:val="0"/>
                  <w:divBdr>
                    <w:top w:val="none" w:sz="0" w:space="0" w:color="auto"/>
                    <w:left w:val="none" w:sz="0" w:space="0" w:color="auto"/>
                    <w:bottom w:val="none" w:sz="0" w:space="0" w:color="auto"/>
                    <w:right w:val="none" w:sz="0" w:space="0" w:color="auto"/>
                  </w:divBdr>
                </w:div>
                <w:div w:id="1569614754">
                  <w:marLeft w:val="0"/>
                  <w:marRight w:val="0"/>
                  <w:marTop w:val="0"/>
                  <w:marBottom w:val="0"/>
                  <w:divBdr>
                    <w:top w:val="none" w:sz="0" w:space="0" w:color="auto"/>
                    <w:left w:val="none" w:sz="0" w:space="0" w:color="auto"/>
                    <w:bottom w:val="none" w:sz="0" w:space="0" w:color="auto"/>
                    <w:right w:val="none" w:sz="0" w:space="0" w:color="auto"/>
                  </w:divBdr>
                </w:div>
                <w:div w:id="1572815595">
                  <w:marLeft w:val="0"/>
                  <w:marRight w:val="0"/>
                  <w:marTop w:val="0"/>
                  <w:marBottom w:val="0"/>
                  <w:divBdr>
                    <w:top w:val="none" w:sz="0" w:space="0" w:color="auto"/>
                    <w:left w:val="none" w:sz="0" w:space="0" w:color="auto"/>
                    <w:bottom w:val="none" w:sz="0" w:space="0" w:color="auto"/>
                    <w:right w:val="none" w:sz="0" w:space="0" w:color="auto"/>
                  </w:divBdr>
                </w:div>
                <w:div w:id="1625961204">
                  <w:marLeft w:val="0"/>
                  <w:marRight w:val="0"/>
                  <w:marTop w:val="0"/>
                  <w:marBottom w:val="0"/>
                  <w:divBdr>
                    <w:top w:val="none" w:sz="0" w:space="0" w:color="auto"/>
                    <w:left w:val="none" w:sz="0" w:space="0" w:color="auto"/>
                    <w:bottom w:val="none" w:sz="0" w:space="0" w:color="auto"/>
                    <w:right w:val="none" w:sz="0" w:space="0" w:color="auto"/>
                  </w:divBdr>
                </w:div>
                <w:div w:id="1691028725">
                  <w:marLeft w:val="0"/>
                  <w:marRight w:val="0"/>
                  <w:marTop w:val="0"/>
                  <w:marBottom w:val="0"/>
                  <w:divBdr>
                    <w:top w:val="none" w:sz="0" w:space="0" w:color="auto"/>
                    <w:left w:val="none" w:sz="0" w:space="0" w:color="auto"/>
                    <w:bottom w:val="none" w:sz="0" w:space="0" w:color="auto"/>
                    <w:right w:val="none" w:sz="0" w:space="0" w:color="auto"/>
                  </w:divBdr>
                </w:div>
                <w:div w:id="1723364279">
                  <w:marLeft w:val="0"/>
                  <w:marRight w:val="0"/>
                  <w:marTop w:val="0"/>
                  <w:marBottom w:val="0"/>
                  <w:divBdr>
                    <w:top w:val="none" w:sz="0" w:space="0" w:color="auto"/>
                    <w:left w:val="none" w:sz="0" w:space="0" w:color="auto"/>
                    <w:bottom w:val="none" w:sz="0" w:space="0" w:color="auto"/>
                    <w:right w:val="none" w:sz="0" w:space="0" w:color="auto"/>
                  </w:divBdr>
                </w:div>
                <w:div w:id="1837919162">
                  <w:marLeft w:val="0"/>
                  <w:marRight w:val="0"/>
                  <w:marTop w:val="0"/>
                  <w:marBottom w:val="0"/>
                  <w:divBdr>
                    <w:top w:val="none" w:sz="0" w:space="0" w:color="auto"/>
                    <w:left w:val="none" w:sz="0" w:space="0" w:color="auto"/>
                    <w:bottom w:val="none" w:sz="0" w:space="0" w:color="auto"/>
                    <w:right w:val="none" w:sz="0" w:space="0" w:color="auto"/>
                  </w:divBdr>
                </w:div>
                <w:div w:id="1862813858">
                  <w:marLeft w:val="0"/>
                  <w:marRight w:val="0"/>
                  <w:marTop w:val="0"/>
                  <w:marBottom w:val="0"/>
                  <w:divBdr>
                    <w:top w:val="none" w:sz="0" w:space="0" w:color="auto"/>
                    <w:left w:val="none" w:sz="0" w:space="0" w:color="auto"/>
                    <w:bottom w:val="none" w:sz="0" w:space="0" w:color="auto"/>
                    <w:right w:val="none" w:sz="0" w:space="0" w:color="auto"/>
                  </w:divBdr>
                </w:div>
                <w:div w:id="1989356729">
                  <w:marLeft w:val="0"/>
                  <w:marRight w:val="0"/>
                  <w:marTop w:val="0"/>
                  <w:marBottom w:val="0"/>
                  <w:divBdr>
                    <w:top w:val="none" w:sz="0" w:space="0" w:color="auto"/>
                    <w:left w:val="none" w:sz="0" w:space="0" w:color="auto"/>
                    <w:bottom w:val="none" w:sz="0" w:space="0" w:color="auto"/>
                    <w:right w:val="none" w:sz="0" w:space="0" w:color="auto"/>
                  </w:divBdr>
                </w:div>
                <w:div w:id="2128960716">
                  <w:marLeft w:val="0"/>
                  <w:marRight w:val="0"/>
                  <w:marTop w:val="0"/>
                  <w:marBottom w:val="0"/>
                  <w:divBdr>
                    <w:top w:val="none" w:sz="0" w:space="0" w:color="auto"/>
                    <w:left w:val="none" w:sz="0" w:space="0" w:color="auto"/>
                    <w:bottom w:val="none" w:sz="0" w:space="0" w:color="auto"/>
                    <w:right w:val="none" w:sz="0" w:space="0" w:color="auto"/>
                  </w:divBdr>
                </w:div>
                <w:div w:id="213459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60134">
          <w:marLeft w:val="0"/>
          <w:marRight w:val="0"/>
          <w:marTop w:val="0"/>
          <w:marBottom w:val="0"/>
          <w:divBdr>
            <w:top w:val="none" w:sz="0" w:space="0" w:color="auto"/>
            <w:left w:val="none" w:sz="0" w:space="0" w:color="auto"/>
            <w:bottom w:val="none" w:sz="0" w:space="0" w:color="auto"/>
            <w:right w:val="none" w:sz="0" w:space="0" w:color="auto"/>
          </w:divBdr>
          <w:divsChild>
            <w:div w:id="1829710220">
              <w:marLeft w:val="0"/>
              <w:marRight w:val="0"/>
              <w:marTop w:val="0"/>
              <w:marBottom w:val="0"/>
              <w:divBdr>
                <w:top w:val="none" w:sz="0" w:space="0" w:color="auto"/>
                <w:left w:val="none" w:sz="0" w:space="0" w:color="auto"/>
                <w:bottom w:val="none" w:sz="0" w:space="0" w:color="auto"/>
                <w:right w:val="none" w:sz="0" w:space="0" w:color="auto"/>
              </w:divBdr>
              <w:divsChild>
                <w:div w:id="112595946">
                  <w:marLeft w:val="0"/>
                  <w:marRight w:val="0"/>
                  <w:marTop w:val="0"/>
                  <w:marBottom w:val="0"/>
                  <w:divBdr>
                    <w:top w:val="none" w:sz="0" w:space="0" w:color="auto"/>
                    <w:left w:val="none" w:sz="0" w:space="0" w:color="auto"/>
                    <w:bottom w:val="none" w:sz="0" w:space="0" w:color="auto"/>
                    <w:right w:val="none" w:sz="0" w:space="0" w:color="auto"/>
                  </w:divBdr>
                </w:div>
                <w:div w:id="241111213">
                  <w:marLeft w:val="0"/>
                  <w:marRight w:val="0"/>
                  <w:marTop w:val="0"/>
                  <w:marBottom w:val="0"/>
                  <w:divBdr>
                    <w:top w:val="none" w:sz="0" w:space="0" w:color="auto"/>
                    <w:left w:val="none" w:sz="0" w:space="0" w:color="auto"/>
                    <w:bottom w:val="none" w:sz="0" w:space="0" w:color="auto"/>
                    <w:right w:val="none" w:sz="0" w:space="0" w:color="auto"/>
                  </w:divBdr>
                </w:div>
                <w:div w:id="314064559">
                  <w:marLeft w:val="0"/>
                  <w:marRight w:val="0"/>
                  <w:marTop w:val="0"/>
                  <w:marBottom w:val="0"/>
                  <w:divBdr>
                    <w:top w:val="none" w:sz="0" w:space="0" w:color="auto"/>
                    <w:left w:val="none" w:sz="0" w:space="0" w:color="auto"/>
                    <w:bottom w:val="none" w:sz="0" w:space="0" w:color="auto"/>
                    <w:right w:val="none" w:sz="0" w:space="0" w:color="auto"/>
                  </w:divBdr>
                </w:div>
                <w:div w:id="341081771">
                  <w:marLeft w:val="0"/>
                  <w:marRight w:val="0"/>
                  <w:marTop w:val="0"/>
                  <w:marBottom w:val="0"/>
                  <w:divBdr>
                    <w:top w:val="none" w:sz="0" w:space="0" w:color="auto"/>
                    <w:left w:val="none" w:sz="0" w:space="0" w:color="auto"/>
                    <w:bottom w:val="none" w:sz="0" w:space="0" w:color="auto"/>
                    <w:right w:val="none" w:sz="0" w:space="0" w:color="auto"/>
                  </w:divBdr>
                </w:div>
                <w:div w:id="342322810">
                  <w:marLeft w:val="0"/>
                  <w:marRight w:val="0"/>
                  <w:marTop w:val="0"/>
                  <w:marBottom w:val="0"/>
                  <w:divBdr>
                    <w:top w:val="none" w:sz="0" w:space="0" w:color="auto"/>
                    <w:left w:val="none" w:sz="0" w:space="0" w:color="auto"/>
                    <w:bottom w:val="none" w:sz="0" w:space="0" w:color="auto"/>
                    <w:right w:val="none" w:sz="0" w:space="0" w:color="auto"/>
                  </w:divBdr>
                </w:div>
                <w:div w:id="367264862">
                  <w:marLeft w:val="0"/>
                  <w:marRight w:val="0"/>
                  <w:marTop w:val="0"/>
                  <w:marBottom w:val="0"/>
                  <w:divBdr>
                    <w:top w:val="none" w:sz="0" w:space="0" w:color="auto"/>
                    <w:left w:val="none" w:sz="0" w:space="0" w:color="auto"/>
                    <w:bottom w:val="none" w:sz="0" w:space="0" w:color="auto"/>
                    <w:right w:val="none" w:sz="0" w:space="0" w:color="auto"/>
                  </w:divBdr>
                </w:div>
                <w:div w:id="369888511">
                  <w:marLeft w:val="0"/>
                  <w:marRight w:val="0"/>
                  <w:marTop w:val="0"/>
                  <w:marBottom w:val="0"/>
                  <w:divBdr>
                    <w:top w:val="none" w:sz="0" w:space="0" w:color="auto"/>
                    <w:left w:val="none" w:sz="0" w:space="0" w:color="auto"/>
                    <w:bottom w:val="none" w:sz="0" w:space="0" w:color="auto"/>
                    <w:right w:val="none" w:sz="0" w:space="0" w:color="auto"/>
                  </w:divBdr>
                </w:div>
                <w:div w:id="420564792">
                  <w:marLeft w:val="0"/>
                  <w:marRight w:val="0"/>
                  <w:marTop w:val="0"/>
                  <w:marBottom w:val="0"/>
                  <w:divBdr>
                    <w:top w:val="none" w:sz="0" w:space="0" w:color="auto"/>
                    <w:left w:val="none" w:sz="0" w:space="0" w:color="auto"/>
                    <w:bottom w:val="none" w:sz="0" w:space="0" w:color="auto"/>
                    <w:right w:val="none" w:sz="0" w:space="0" w:color="auto"/>
                  </w:divBdr>
                </w:div>
                <w:div w:id="434178965">
                  <w:marLeft w:val="0"/>
                  <w:marRight w:val="0"/>
                  <w:marTop w:val="0"/>
                  <w:marBottom w:val="0"/>
                  <w:divBdr>
                    <w:top w:val="none" w:sz="0" w:space="0" w:color="auto"/>
                    <w:left w:val="none" w:sz="0" w:space="0" w:color="auto"/>
                    <w:bottom w:val="none" w:sz="0" w:space="0" w:color="auto"/>
                    <w:right w:val="none" w:sz="0" w:space="0" w:color="auto"/>
                  </w:divBdr>
                </w:div>
                <w:div w:id="446777082">
                  <w:marLeft w:val="0"/>
                  <w:marRight w:val="0"/>
                  <w:marTop w:val="0"/>
                  <w:marBottom w:val="0"/>
                  <w:divBdr>
                    <w:top w:val="none" w:sz="0" w:space="0" w:color="auto"/>
                    <w:left w:val="none" w:sz="0" w:space="0" w:color="auto"/>
                    <w:bottom w:val="none" w:sz="0" w:space="0" w:color="auto"/>
                    <w:right w:val="none" w:sz="0" w:space="0" w:color="auto"/>
                  </w:divBdr>
                </w:div>
                <w:div w:id="515534041">
                  <w:marLeft w:val="0"/>
                  <w:marRight w:val="0"/>
                  <w:marTop w:val="0"/>
                  <w:marBottom w:val="0"/>
                  <w:divBdr>
                    <w:top w:val="none" w:sz="0" w:space="0" w:color="auto"/>
                    <w:left w:val="none" w:sz="0" w:space="0" w:color="auto"/>
                    <w:bottom w:val="none" w:sz="0" w:space="0" w:color="auto"/>
                    <w:right w:val="none" w:sz="0" w:space="0" w:color="auto"/>
                  </w:divBdr>
                </w:div>
                <w:div w:id="541211941">
                  <w:marLeft w:val="0"/>
                  <w:marRight w:val="0"/>
                  <w:marTop w:val="0"/>
                  <w:marBottom w:val="0"/>
                  <w:divBdr>
                    <w:top w:val="none" w:sz="0" w:space="0" w:color="auto"/>
                    <w:left w:val="none" w:sz="0" w:space="0" w:color="auto"/>
                    <w:bottom w:val="none" w:sz="0" w:space="0" w:color="auto"/>
                    <w:right w:val="none" w:sz="0" w:space="0" w:color="auto"/>
                  </w:divBdr>
                </w:div>
                <w:div w:id="569193803">
                  <w:marLeft w:val="0"/>
                  <w:marRight w:val="0"/>
                  <w:marTop w:val="0"/>
                  <w:marBottom w:val="0"/>
                  <w:divBdr>
                    <w:top w:val="none" w:sz="0" w:space="0" w:color="auto"/>
                    <w:left w:val="none" w:sz="0" w:space="0" w:color="auto"/>
                    <w:bottom w:val="none" w:sz="0" w:space="0" w:color="auto"/>
                    <w:right w:val="none" w:sz="0" w:space="0" w:color="auto"/>
                  </w:divBdr>
                </w:div>
                <w:div w:id="598873684">
                  <w:marLeft w:val="0"/>
                  <w:marRight w:val="0"/>
                  <w:marTop w:val="0"/>
                  <w:marBottom w:val="0"/>
                  <w:divBdr>
                    <w:top w:val="none" w:sz="0" w:space="0" w:color="auto"/>
                    <w:left w:val="none" w:sz="0" w:space="0" w:color="auto"/>
                    <w:bottom w:val="none" w:sz="0" w:space="0" w:color="auto"/>
                    <w:right w:val="none" w:sz="0" w:space="0" w:color="auto"/>
                  </w:divBdr>
                </w:div>
                <w:div w:id="624770454">
                  <w:marLeft w:val="0"/>
                  <w:marRight w:val="0"/>
                  <w:marTop w:val="0"/>
                  <w:marBottom w:val="0"/>
                  <w:divBdr>
                    <w:top w:val="none" w:sz="0" w:space="0" w:color="auto"/>
                    <w:left w:val="none" w:sz="0" w:space="0" w:color="auto"/>
                    <w:bottom w:val="none" w:sz="0" w:space="0" w:color="auto"/>
                    <w:right w:val="none" w:sz="0" w:space="0" w:color="auto"/>
                  </w:divBdr>
                </w:div>
                <w:div w:id="648050338">
                  <w:marLeft w:val="0"/>
                  <w:marRight w:val="0"/>
                  <w:marTop w:val="0"/>
                  <w:marBottom w:val="0"/>
                  <w:divBdr>
                    <w:top w:val="none" w:sz="0" w:space="0" w:color="auto"/>
                    <w:left w:val="none" w:sz="0" w:space="0" w:color="auto"/>
                    <w:bottom w:val="none" w:sz="0" w:space="0" w:color="auto"/>
                    <w:right w:val="none" w:sz="0" w:space="0" w:color="auto"/>
                  </w:divBdr>
                </w:div>
                <w:div w:id="652297695">
                  <w:marLeft w:val="0"/>
                  <w:marRight w:val="0"/>
                  <w:marTop w:val="0"/>
                  <w:marBottom w:val="0"/>
                  <w:divBdr>
                    <w:top w:val="none" w:sz="0" w:space="0" w:color="auto"/>
                    <w:left w:val="none" w:sz="0" w:space="0" w:color="auto"/>
                    <w:bottom w:val="none" w:sz="0" w:space="0" w:color="auto"/>
                    <w:right w:val="none" w:sz="0" w:space="0" w:color="auto"/>
                  </w:divBdr>
                </w:div>
                <w:div w:id="755327386">
                  <w:marLeft w:val="0"/>
                  <w:marRight w:val="0"/>
                  <w:marTop w:val="0"/>
                  <w:marBottom w:val="0"/>
                  <w:divBdr>
                    <w:top w:val="none" w:sz="0" w:space="0" w:color="auto"/>
                    <w:left w:val="none" w:sz="0" w:space="0" w:color="auto"/>
                    <w:bottom w:val="none" w:sz="0" w:space="0" w:color="auto"/>
                    <w:right w:val="none" w:sz="0" w:space="0" w:color="auto"/>
                  </w:divBdr>
                </w:div>
                <w:div w:id="831137833">
                  <w:marLeft w:val="0"/>
                  <w:marRight w:val="0"/>
                  <w:marTop w:val="0"/>
                  <w:marBottom w:val="0"/>
                  <w:divBdr>
                    <w:top w:val="none" w:sz="0" w:space="0" w:color="auto"/>
                    <w:left w:val="none" w:sz="0" w:space="0" w:color="auto"/>
                    <w:bottom w:val="none" w:sz="0" w:space="0" w:color="auto"/>
                    <w:right w:val="none" w:sz="0" w:space="0" w:color="auto"/>
                  </w:divBdr>
                </w:div>
                <w:div w:id="841359035">
                  <w:marLeft w:val="0"/>
                  <w:marRight w:val="0"/>
                  <w:marTop w:val="0"/>
                  <w:marBottom w:val="0"/>
                  <w:divBdr>
                    <w:top w:val="none" w:sz="0" w:space="0" w:color="auto"/>
                    <w:left w:val="none" w:sz="0" w:space="0" w:color="auto"/>
                    <w:bottom w:val="none" w:sz="0" w:space="0" w:color="auto"/>
                    <w:right w:val="none" w:sz="0" w:space="0" w:color="auto"/>
                  </w:divBdr>
                </w:div>
                <w:div w:id="847329865">
                  <w:marLeft w:val="0"/>
                  <w:marRight w:val="0"/>
                  <w:marTop w:val="0"/>
                  <w:marBottom w:val="0"/>
                  <w:divBdr>
                    <w:top w:val="none" w:sz="0" w:space="0" w:color="auto"/>
                    <w:left w:val="none" w:sz="0" w:space="0" w:color="auto"/>
                    <w:bottom w:val="none" w:sz="0" w:space="0" w:color="auto"/>
                    <w:right w:val="none" w:sz="0" w:space="0" w:color="auto"/>
                  </w:divBdr>
                </w:div>
                <w:div w:id="879631962">
                  <w:marLeft w:val="0"/>
                  <w:marRight w:val="0"/>
                  <w:marTop w:val="0"/>
                  <w:marBottom w:val="0"/>
                  <w:divBdr>
                    <w:top w:val="none" w:sz="0" w:space="0" w:color="auto"/>
                    <w:left w:val="none" w:sz="0" w:space="0" w:color="auto"/>
                    <w:bottom w:val="none" w:sz="0" w:space="0" w:color="auto"/>
                    <w:right w:val="none" w:sz="0" w:space="0" w:color="auto"/>
                  </w:divBdr>
                </w:div>
                <w:div w:id="943806848">
                  <w:marLeft w:val="0"/>
                  <w:marRight w:val="0"/>
                  <w:marTop w:val="0"/>
                  <w:marBottom w:val="0"/>
                  <w:divBdr>
                    <w:top w:val="none" w:sz="0" w:space="0" w:color="auto"/>
                    <w:left w:val="none" w:sz="0" w:space="0" w:color="auto"/>
                    <w:bottom w:val="none" w:sz="0" w:space="0" w:color="auto"/>
                    <w:right w:val="none" w:sz="0" w:space="0" w:color="auto"/>
                  </w:divBdr>
                </w:div>
                <w:div w:id="955715211">
                  <w:marLeft w:val="0"/>
                  <w:marRight w:val="0"/>
                  <w:marTop w:val="0"/>
                  <w:marBottom w:val="0"/>
                  <w:divBdr>
                    <w:top w:val="none" w:sz="0" w:space="0" w:color="auto"/>
                    <w:left w:val="none" w:sz="0" w:space="0" w:color="auto"/>
                    <w:bottom w:val="none" w:sz="0" w:space="0" w:color="auto"/>
                    <w:right w:val="none" w:sz="0" w:space="0" w:color="auto"/>
                  </w:divBdr>
                </w:div>
                <w:div w:id="1051731790">
                  <w:marLeft w:val="0"/>
                  <w:marRight w:val="0"/>
                  <w:marTop w:val="0"/>
                  <w:marBottom w:val="0"/>
                  <w:divBdr>
                    <w:top w:val="none" w:sz="0" w:space="0" w:color="auto"/>
                    <w:left w:val="none" w:sz="0" w:space="0" w:color="auto"/>
                    <w:bottom w:val="none" w:sz="0" w:space="0" w:color="auto"/>
                    <w:right w:val="none" w:sz="0" w:space="0" w:color="auto"/>
                  </w:divBdr>
                </w:div>
                <w:div w:id="1057968491">
                  <w:marLeft w:val="0"/>
                  <w:marRight w:val="0"/>
                  <w:marTop w:val="0"/>
                  <w:marBottom w:val="0"/>
                  <w:divBdr>
                    <w:top w:val="none" w:sz="0" w:space="0" w:color="auto"/>
                    <w:left w:val="none" w:sz="0" w:space="0" w:color="auto"/>
                    <w:bottom w:val="none" w:sz="0" w:space="0" w:color="auto"/>
                    <w:right w:val="none" w:sz="0" w:space="0" w:color="auto"/>
                  </w:divBdr>
                </w:div>
                <w:div w:id="1061560513">
                  <w:marLeft w:val="0"/>
                  <w:marRight w:val="0"/>
                  <w:marTop w:val="0"/>
                  <w:marBottom w:val="0"/>
                  <w:divBdr>
                    <w:top w:val="none" w:sz="0" w:space="0" w:color="auto"/>
                    <w:left w:val="none" w:sz="0" w:space="0" w:color="auto"/>
                    <w:bottom w:val="none" w:sz="0" w:space="0" w:color="auto"/>
                    <w:right w:val="none" w:sz="0" w:space="0" w:color="auto"/>
                  </w:divBdr>
                </w:div>
                <w:div w:id="1200162501">
                  <w:marLeft w:val="0"/>
                  <w:marRight w:val="0"/>
                  <w:marTop w:val="0"/>
                  <w:marBottom w:val="0"/>
                  <w:divBdr>
                    <w:top w:val="none" w:sz="0" w:space="0" w:color="auto"/>
                    <w:left w:val="none" w:sz="0" w:space="0" w:color="auto"/>
                    <w:bottom w:val="none" w:sz="0" w:space="0" w:color="auto"/>
                    <w:right w:val="none" w:sz="0" w:space="0" w:color="auto"/>
                  </w:divBdr>
                </w:div>
                <w:div w:id="1221288387">
                  <w:marLeft w:val="0"/>
                  <w:marRight w:val="0"/>
                  <w:marTop w:val="0"/>
                  <w:marBottom w:val="0"/>
                  <w:divBdr>
                    <w:top w:val="none" w:sz="0" w:space="0" w:color="auto"/>
                    <w:left w:val="none" w:sz="0" w:space="0" w:color="auto"/>
                    <w:bottom w:val="none" w:sz="0" w:space="0" w:color="auto"/>
                    <w:right w:val="none" w:sz="0" w:space="0" w:color="auto"/>
                  </w:divBdr>
                </w:div>
                <w:div w:id="1291133415">
                  <w:marLeft w:val="0"/>
                  <w:marRight w:val="0"/>
                  <w:marTop w:val="0"/>
                  <w:marBottom w:val="0"/>
                  <w:divBdr>
                    <w:top w:val="none" w:sz="0" w:space="0" w:color="auto"/>
                    <w:left w:val="none" w:sz="0" w:space="0" w:color="auto"/>
                    <w:bottom w:val="none" w:sz="0" w:space="0" w:color="auto"/>
                    <w:right w:val="none" w:sz="0" w:space="0" w:color="auto"/>
                  </w:divBdr>
                </w:div>
                <w:div w:id="1357848005">
                  <w:marLeft w:val="0"/>
                  <w:marRight w:val="0"/>
                  <w:marTop w:val="0"/>
                  <w:marBottom w:val="0"/>
                  <w:divBdr>
                    <w:top w:val="none" w:sz="0" w:space="0" w:color="auto"/>
                    <w:left w:val="none" w:sz="0" w:space="0" w:color="auto"/>
                    <w:bottom w:val="none" w:sz="0" w:space="0" w:color="auto"/>
                    <w:right w:val="none" w:sz="0" w:space="0" w:color="auto"/>
                  </w:divBdr>
                </w:div>
                <w:div w:id="1398017530">
                  <w:marLeft w:val="0"/>
                  <w:marRight w:val="0"/>
                  <w:marTop w:val="0"/>
                  <w:marBottom w:val="0"/>
                  <w:divBdr>
                    <w:top w:val="none" w:sz="0" w:space="0" w:color="auto"/>
                    <w:left w:val="none" w:sz="0" w:space="0" w:color="auto"/>
                    <w:bottom w:val="none" w:sz="0" w:space="0" w:color="auto"/>
                    <w:right w:val="none" w:sz="0" w:space="0" w:color="auto"/>
                  </w:divBdr>
                </w:div>
                <w:div w:id="1422726858">
                  <w:marLeft w:val="0"/>
                  <w:marRight w:val="0"/>
                  <w:marTop w:val="0"/>
                  <w:marBottom w:val="0"/>
                  <w:divBdr>
                    <w:top w:val="none" w:sz="0" w:space="0" w:color="auto"/>
                    <w:left w:val="none" w:sz="0" w:space="0" w:color="auto"/>
                    <w:bottom w:val="none" w:sz="0" w:space="0" w:color="auto"/>
                    <w:right w:val="none" w:sz="0" w:space="0" w:color="auto"/>
                  </w:divBdr>
                </w:div>
                <w:div w:id="1463305201">
                  <w:marLeft w:val="0"/>
                  <w:marRight w:val="0"/>
                  <w:marTop w:val="0"/>
                  <w:marBottom w:val="0"/>
                  <w:divBdr>
                    <w:top w:val="none" w:sz="0" w:space="0" w:color="auto"/>
                    <w:left w:val="none" w:sz="0" w:space="0" w:color="auto"/>
                    <w:bottom w:val="none" w:sz="0" w:space="0" w:color="auto"/>
                    <w:right w:val="none" w:sz="0" w:space="0" w:color="auto"/>
                  </w:divBdr>
                </w:div>
                <w:div w:id="1477717463">
                  <w:marLeft w:val="0"/>
                  <w:marRight w:val="0"/>
                  <w:marTop w:val="0"/>
                  <w:marBottom w:val="0"/>
                  <w:divBdr>
                    <w:top w:val="none" w:sz="0" w:space="0" w:color="auto"/>
                    <w:left w:val="none" w:sz="0" w:space="0" w:color="auto"/>
                    <w:bottom w:val="none" w:sz="0" w:space="0" w:color="auto"/>
                    <w:right w:val="none" w:sz="0" w:space="0" w:color="auto"/>
                  </w:divBdr>
                </w:div>
                <w:div w:id="1503860258">
                  <w:marLeft w:val="0"/>
                  <w:marRight w:val="0"/>
                  <w:marTop w:val="0"/>
                  <w:marBottom w:val="0"/>
                  <w:divBdr>
                    <w:top w:val="none" w:sz="0" w:space="0" w:color="auto"/>
                    <w:left w:val="none" w:sz="0" w:space="0" w:color="auto"/>
                    <w:bottom w:val="none" w:sz="0" w:space="0" w:color="auto"/>
                    <w:right w:val="none" w:sz="0" w:space="0" w:color="auto"/>
                  </w:divBdr>
                </w:div>
                <w:div w:id="1525899343">
                  <w:marLeft w:val="0"/>
                  <w:marRight w:val="0"/>
                  <w:marTop w:val="0"/>
                  <w:marBottom w:val="0"/>
                  <w:divBdr>
                    <w:top w:val="none" w:sz="0" w:space="0" w:color="auto"/>
                    <w:left w:val="none" w:sz="0" w:space="0" w:color="auto"/>
                    <w:bottom w:val="none" w:sz="0" w:space="0" w:color="auto"/>
                    <w:right w:val="none" w:sz="0" w:space="0" w:color="auto"/>
                  </w:divBdr>
                </w:div>
                <w:div w:id="1547401870">
                  <w:marLeft w:val="0"/>
                  <w:marRight w:val="0"/>
                  <w:marTop w:val="0"/>
                  <w:marBottom w:val="0"/>
                  <w:divBdr>
                    <w:top w:val="none" w:sz="0" w:space="0" w:color="auto"/>
                    <w:left w:val="none" w:sz="0" w:space="0" w:color="auto"/>
                    <w:bottom w:val="none" w:sz="0" w:space="0" w:color="auto"/>
                    <w:right w:val="none" w:sz="0" w:space="0" w:color="auto"/>
                  </w:divBdr>
                </w:div>
                <w:div w:id="1587957551">
                  <w:marLeft w:val="0"/>
                  <w:marRight w:val="0"/>
                  <w:marTop w:val="0"/>
                  <w:marBottom w:val="0"/>
                  <w:divBdr>
                    <w:top w:val="none" w:sz="0" w:space="0" w:color="auto"/>
                    <w:left w:val="none" w:sz="0" w:space="0" w:color="auto"/>
                    <w:bottom w:val="none" w:sz="0" w:space="0" w:color="auto"/>
                    <w:right w:val="none" w:sz="0" w:space="0" w:color="auto"/>
                  </w:divBdr>
                </w:div>
                <w:div w:id="1620186815">
                  <w:marLeft w:val="0"/>
                  <w:marRight w:val="0"/>
                  <w:marTop w:val="0"/>
                  <w:marBottom w:val="0"/>
                  <w:divBdr>
                    <w:top w:val="none" w:sz="0" w:space="0" w:color="auto"/>
                    <w:left w:val="none" w:sz="0" w:space="0" w:color="auto"/>
                    <w:bottom w:val="none" w:sz="0" w:space="0" w:color="auto"/>
                    <w:right w:val="none" w:sz="0" w:space="0" w:color="auto"/>
                  </w:divBdr>
                </w:div>
                <w:div w:id="1781534927">
                  <w:marLeft w:val="0"/>
                  <w:marRight w:val="0"/>
                  <w:marTop w:val="0"/>
                  <w:marBottom w:val="0"/>
                  <w:divBdr>
                    <w:top w:val="none" w:sz="0" w:space="0" w:color="auto"/>
                    <w:left w:val="none" w:sz="0" w:space="0" w:color="auto"/>
                    <w:bottom w:val="none" w:sz="0" w:space="0" w:color="auto"/>
                    <w:right w:val="none" w:sz="0" w:space="0" w:color="auto"/>
                  </w:divBdr>
                </w:div>
                <w:div w:id="1800489342">
                  <w:marLeft w:val="0"/>
                  <w:marRight w:val="0"/>
                  <w:marTop w:val="0"/>
                  <w:marBottom w:val="0"/>
                  <w:divBdr>
                    <w:top w:val="none" w:sz="0" w:space="0" w:color="auto"/>
                    <w:left w:val="none" w:sz="0" w:space="0" w:color="auto"/>
                    <w:bottom w:val="none" w:sz="0" w:space="0" w:color="auto"/>
                    <w:right w:val="none" w:sz="0" w:space="0" w:color="auto"/>
                  </w:divBdr>
                </w:div>
                <w:div w:id="1805123776">
                  <w:marLeft w:val="0"/>
                  <w:marRight w:val="0"/>
                  <w:marTop w:val="0"/>
                  <w:marBottom w:val="0"/>
                  <w:divBdr>
                    <w:top w:val="none" w:sz="0" w:space="0" w:color="auto"/>
                    <w:left w:val="none" w:sz="0" w:space="0" w:color="auto"/>
                    <w:bottom w:val="none" w:sz="0" w:space="0" w:color="auto"/>
                    <w:right w:val="none" w:sz="0" w:space="0" w:color="auto"/>
                  </w:divBdr>
                </w:div>
                <w:div w:id="2005817721">
                  <w:marLeft w:val="0"/>
                  <w:marRight w:val="0"/>
                  <w:marTop w:val="0"/>
                  <w:marBottom w:val="0"/>
                  <w:divBdr>
                    <w:top w:val="none" w:sz="0" w:space="0" w:color="auto"/>
                    <w:left w:val="none" w:sz="0" w:space="0" w:color="auto"/>
                    <w:bottom w:val="none" w:sz="0" w:space="0" w:color="auto"/>
                    <w:right w:val="none" w:sz="0" w:space="0" w:color="auto"/>
                  </w:divBdr>
                </w:div>
                <w:div w:id="2020958456">
                  <w:marLeft w:val="0"/>
                  <w:marRight w:val="0"/>
                  <w:marTop w:val="0"/>
                  <w:marBottom w:val="0"/>
                  <w:divBdr>
                    <w:top w:val="none" w:sz="0" w:space="0" w:color="auto"/>
                    <w:left w:val="none" w:sz="0" w:space="0" w:color="auto"/>
                    <w:bottom w:val="none" w:sz="0" w:space="0" w:color="auto"/>
                    <w:right w:val="none" w:sz="0" w:space="0" w:color="auto"/>
                  </w:divBdr>
                </w:div>
                <w:div w:id="2065181243">
                  <w:marLeft w:val="0"/>
                  <w:marRight w:val="0"/>
                  <w:marTop w:val="0"/>
                  <w:marBottom w:val="0"/>
                  <w:divBdr>
                    <w:top w:val="none" w:sz="0" w:space="0" w:color="auto"/>
                    <w:left w:val="none" w:sz="0" w:space="0" w:color="auto"/>
                    <w:bottom w:val="none" w:sz="0" w:space="0" w:color="auto"/>
                    <w:right w:val="none" w:sz="0" w:space="0" w:color="auto"/>
                  </w:divBdr>
                </w:div>
                <w:div w:id="2072190680">
                  <w:marLeft w:val="0"/>
                  <w:marRight w:val="0"/>
                  <w:marTop w:val="0"/>
                  <w:marBottom w:val="0"/>
                  <w:divBdr>
                    <w:top w:val="none" w:sz="0" w:space="0" w:color="auto"/>
                    <w:left w:val="none" w:sz="0" w:space="0" w:color="auto"/>
                    <w:bottom w:val="none" w:sz="0" w:space="0" w:color="auto"/>
                    <w:right w:val="none" w:sz="0" w:space="0" w:color="auto"/>
                  </w:divBdr>
                </w:div>
                <w:div w:id="211166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64262">
          <w:marLeft w:val="0"/>
          <w:marRight w:val="0"/>
          <w:marTop w:val="0"/>
          <w:marBottom w:val="0"/>
          <w:divBdr>
            <w:top w:val="none" w:sz="0" w:space="0" w:color="auto"/>
            <w:left w:val="none" w:sz="0" w:space="0" w:color="auto"/>
            <w:bottom w:val="none" w:sz="0" w:space="0" w:color="auto"/>
            <w:right w:val="none" w:sz="0" w:space="0" w:color="auto"/>
          </w:divBdr>
          <w:divsChild>
            <w:div w:id="1648507618">
              <w:marLeft w:val="0"/>
              <w:marRight w:val="0"/>
              <w:marTop w:val="0"/>
              <w:marBottom w:val="0"/>
              <w:divBdr>
                <w:top w:val="none" w:sz="0" w:space="0" w:color="auto"/>
                <w:left w:val="none" w:sz="0" w:space="0" w:color="auto"/>
                <w:bottom w:val="none" w:sz="0" w:space="0" w:color="auto"/>
                <w:right w:val="none" w:sz="0" w:space="0" w:color="auto"/>
              </w:divBdr>
              <w:divsChild>
                <w:div w:id="29183570">
                  <w:marLeft w:val="0"/>
                  <w:marRight w:val="0"/>
                  <w:marTop w:val="0"/>
                  <w:marBottom w:val="0"/>
                  <w:divBdr>
                    <w:top w:val="none" w:sz="0" w:space="0" w:color="auto"/>
                    <w:left w:val="none" w:sz="0" w:space="0" w:color="auto"/>
                    <w:bottom w:val="none" w:sz="0" w:space="0" w:color="auto"/>
                    <w:right w:val="none" w:sz="0" w:space="0" w:color="auto"/>
                  </w:divBdr>
                </w:div>
                <w:div w:id="151139624">
                  <w:marLeft w:val="0"/>
                  <w:marRight w:val="0"/>
                  <w:marTop w:val="0"/>
                  <w:marBottom w:val="0"/>
                  <w:divBdr>
                    <w:top w:val="none" w:sz="0" w:space="0" w:color="auto"/>
                    <w:left w:val="none" w:sz="0" w:space="0" w:color="auto"/>
                    <w:bottom w:val="none" w:sz="0" w:space="0" w:color="auto"/>
                    <w:right w:val="none" w:sz="0" w:space="0" w:color="auto"/>
                  </w:divBdr>
                </w:div>
                <w:div w:id="181237980">
                  <w:marLeft w:val="0"/>
                  <w:marRight w:val="0"/>
                  <w:marTop w:val="0"/>
                  <w:marBottom w:val="0"/>
                  <w:divBdr>
                    <w:top w:val="none" w:sz="0" w:space="0" w:color="auto"/>
                    <w:left w:val="none" w:sz="0" w:space="0" w:color="auto"/>
                    <w:bottom w:val="none" w:sz="0" w:space="0" w:color="auto"/>
                    <w:right w:val="none" w:sz="0" w:space="0" w:color="auto"/>
                  </w:divBdr>
                </w:div>
                <w:div w:id="194392069">
                  <w:marLeft w:val="0"/>
                  <w:marRight w:val="0"/>
                  <w:marTop w:val="0"/>
                  <w:marBottom w:val="0"/>
                  <w:divBdr>
                    <w:top w:val="none" w:sz="0" w:space="0" w:color="auto"/>
                    <w:left w:val="none" w:sz="0" w:space="0" w:color="auto"/>
                    <w:bottom w:val="none" w:sz="0" w:space="0" w:color="auto"/>
                    <w:right w:val="none" w:sz="0" w:space="0" w:color="auto"/>
                  </w:divBdr>
                </w:div>
                <w:div w:id="196165191">
                  <w:marLeft w:val="0"/>
                  <w:marRight w:val="0"/>
                  <w:marTop w:val="0"/>
                  <w:marBottom w:val="0"/>
                  <w:divBdr>
                    <w:top w:val="none" w:sz="0" w:space="0" w:color="auto"/>
                    <w:left w:val="none" w:sz="0" w:space="0" w:color="auto"/>
                    <w:bottom w:val="none" w:sz="0" w:space="0" w:color="auto"/>
                    <w:right w:val="none" w:sz="0" w:space="0" w:color="auto"/>
                  </w:divBdr>
                </w:div>
                <w:div w:id="196893873">
                  <w:marLeft w:val="0"/>
                  <w:marRight w:val="0"/>
                  <w:marTop w:val="0"/>
                  <w:marBottom w:val="0"/>
                  <w:divBdr>
                    <w:top w:val="none" w:sz="0" w:space="0" w:color="auto"/>
                    <w:left w:val="none" w:sz="0" w:space="0" w:color="auto"/>
                    <w:bottom w:val="none" w:sz="0" w:space="0" w:color="auto"/>
                    <w:right w:val="none" w:sz="0" w:space="0" w:color="auto"/>
                  </w:divBdr>
                </w:div>
                <w:div w:id="236015258">
                  <w:marLeft w:val="0"/>
                  <w:marRight w:val="0"/>
                  <w:marTop w:val="0"/>
                  <w:marBottom w:val="0"/>
                  <w:divBdr>
                    <w:top w:val="none" w:sz="0" w:space="0" w:color="auto"/>
                    <w:left w:val="none" w:sz="0" w:space="0" w:color="auto"/>
                    <w:bottom w:val="none" w:sz="0" w:space="0" w:color="auto"/>
                    <w:right w:val="none" w:sz="0" w:space="0" w:color="auto"/>
                  </w:divBdr>
                </w:div>
                <w:div w:id="273293617">
                  <w:marLeft w:val="0"/>
                  <w:marRight w:val="0"/>
                  <w:marTop w:val="0"/>
                  <w:marBottom w:val="0"/>
                  <w:divBdr>
                    <w:top w:val="none" w:sz="0" w:space="0" w:color="auto"/>
                    <w:left w:val="none" w:sz="0" w:space="0" w:color="auto"/>
                    <w:bottom w:val="none" w:sz="0" w:space="0" w:color="auto"/>
                    <w:right w:val="none" w:sz="0" w:space="0" w:color="auto"/>
                  </w:divBdr>
                </w:div>
                <w:div w:id="305547519">
                  <w:marLeft w:val="0"/>
                  <w:marRight w:val="0"/>
                  <w:marTop w:val="0"/>
                  <w:marBottom w:val="0"/>
                  <w:divBdr>
                    <w:top w:val="none" w:sz="0" w:space="0" w:color="auto"/>
                    <w:left w:val="none" w:sz="0" w:space="0" w:color="auto"/>
                    <w:bottom w:val="none" w:sz="0" w:space="0" w:color="auto"/>
                    <w:right w:val="none" w:sz="0" w:space="0" w:color="auto"/>
                  </w:divBdr>
                </w:div>
                <w:div w:id="347677775">
                  <w:marLeft w:val="0"/>
                  <w:marRight w:val="0"/>
                  <w:marTop w:val="0"/>
                  <w:marBottom w:val="0"/>
                  <w:divBdr>
                    <w:top w:val="none" w:sz="0" w:space="0" w:color="auto"/>
                    <w:left w:val="none" w:sz="0" w:space="0" w:color="auto"/>
                    <w:bottom w:val="none" w:sz="0" w:space="0" w:color="auto"/>
                    <w:right w:val="none" w:sz="0" w:space="0" w:color="auto"/>
                  </w:divBdr>
                </w:div>
                <w:div w:id="475413837">
                  <w:marLeft w:val="0"/>
                  <w:marRight w:val="0"/>
                  <w:marTop w:val="0"/>
                  <w:marBottom w:val="0"/>
                  <w:divBdr>
                    <w:top w:val="none" w:sz="0" w:space="0" w:color="auto"/>
                    <w:left w:val="none" w:sz="0" w:space="0" w:color="auto"/>
                    <w:bottom w:val="none" w:sz="0" w:space="0" w:color="auto"/>
                    <w:right w:val="none" w:sz="0" w:space="0" w:color="auto"/>
                  </w:divBdr>
                </w:div>
                <w:div w:id="501165044">
                  <w:marLeft w:val="0"/>
                  <w:marRight w:val="0"/>
                  <w:marTop w:val="0"/>
                  <w:marBottom w:val="0"/>
                  <w:divBdr>
                    <w:top w:val="none" w:sz="0" w:space="0" w:color="auto"/>
                    <w:left w:val="none" w:sz="0" w:space="0" w:color="auto"/>
                    <w:bottom w:val="none" w:sz="0" w:space="0" w:color="auto"/>
                    <w:right w:val="none" w:sz="0" w:space="0" w:color="auto"/>
                  </w:divBdr>
                </w:div>
                <w:div w:id="667908928">
                  <w:marLeft w:val="0"/>
                  <w:marRight w:val="0"/>
                  <w:marTop w:val="0"/>
                  <w:marBottom w:val="0"/>
                  <w:divBdr>
                    <w:top w:val="none" w:sz="0" w:space="0" w:color="auto"/>
                    <w:left w:val="none" w:sz="0" w:space="0" w:color="auto"/>
                    <w:bottom w:val="none" w:sz="0" w:space="0" w:color="auto"/>
                    <w:right w:val="none" w:sz="0" w:space="0" w:color="auto"/>
                  </w:divBdr>
                </w:div>
                <w:div w:id="705759710">
                  <w:marLeft w:val="0"/>
                  <w:marRight w:val="0"/>
                  <w:marTop w:val="0"/>
                  <w:marBottom w:val="0"/>
                  <w:divBdr>
                    <w:top w:val="none" w:sz="0" w:space="0" w:color="auto"/>
                    <w:left w:val="none" w:sz="0" w:space="0" w:color="auto"/>
                    <w:bottom w:val="none" w:sz="0" w:space="0" w:color="auto"/>
                    <w:right w:val="none" w:sz="0" w:space="0" w:color="auto"/>
                  </w:divBdr>
                </w:div>
                <w:div w:id="807013552">
                  <w:marLeft w:val="0"/>
                  <w:marRight w:val="0"/>
                  <w:marTop w:val="0"/>
                  <w:marBottom w:val="0"/>
                  <w:divBdr>
                    <w:top w:val="none" w:sz="0" w:space="0" w:color="auto"/>
                    <w:left w:val="none" w:sz="0" w:space="0" w:color="auto"/>
                    <w:bottom w:val="none" w:sz="0" w:space="0" w:color="auto"/>
                    <w:right w:val="none" w:sz="0" w:space="0" w:color="auto"/>
                  </w:divBdr>
                </w:div>
                <w:div w:id="841315413">
                  <w:marLeft w:val="0"/>
                  <w:marRight w:val="0"/>
                  <w:marTop w:val="0"/>
                  <w:marBottom w:val="0"/>
                  <w:divBdr>
                    <w:top w:val="none" w:sz="0" w:space="0" w:color="auto"/>
                    <w:left w:val="none" w:sz="0" w:space="0" w:color="auto"/>
                    <w:bottom w:val="none" w:sz="0" w:space="0" w:color="auto"/>
                    <w:right w:val="none" w:sz="0" w:space="0" w:color="auto"/>
                  </w:divBdr>
                </w:div>
                <w:div w:id="845512396">
                  <w:marLeft w:val="0"/>
                  <w:marRight w:val="0"/>
                  <w:marTop w:val="0"/>
                  <w:marBottom w:val="0"/>
                  <w:divBdr>
                    <w:top w:val="none" w:sz="0" w:space="0" w:color="auto"/>
                    <w:left w:val="none" w:sz="0" w:space="0" w:color="auto"/>
                    <w:bottom w:val="none" w:sz="0" w:space="0" w:color="auto"/>
                    <w:right w:val="none" w:sz="0" w:space="0" w:color="auto"/>
                  </w:divBdr>
                </w:div>
                <w:div w:id="880552883">
                  <w:marLeft w:val="0"/>
                  <w:marRight w:val="0"/>
                  <w:marTop w:val="0"/>
                  <w:marBottom w:val="0"/>
                  <w:divBdr>
                    <w:top w:val="none" w:sz="0" w:space="0" w:color="auto"/>
                    <w:left w:val="none" w:sz="0" w:space="0" w:color="auto"/>
                    <w:bottom w:val="none" w:sz="0" w:space="0" w:color="auto"/>
                    <w:right w:val="none" w:sz="0" w:space="0" w:color="auto"/>
                  </w:divBdr>
                </w:div>
                <w:div w:id="928536969">
                  <w:marLeft w:val="0"/>
                  <w:marRight w:val="0"/>
                  <w:marTop w:val="0"/>
                  <w:marBottom w:val="0"/>
                  <w:divBdr>
                    <w:top w:val="none" w:sz="0" w:space="0" w:color="auto"/>
                    <w:left w:val="none" w:sz="0" w:space="0" w:color="auto"/>
                    <w:bottom w:val="none" w:sz="0" w:space="0" w:color="auto"/>
                    <w:right w:val="none" w:sz="0" w:space="0" w:color="auto"/>
                  </w:divBdr>
                </w:div>
                <w:div w:id="939871142">
                  <w:marLeft w:val="0"/>
                  <w:marRight w:val="0"/>
                  <w:marTop w:val="0"/>
                  <w:marBottom w:val="0"/>
                  <w:divBdr>
                    <w:top w:val="none" w:sz="0" w:space="0" w:color="auto"/>
                    <w:left w:val="none" w:sz="0" w:space="0" w:color="auto"/>
                    <w:bottom w:val="none" w:sz="0" w:space="0" w:color="auto"/>
                    <w:right w:val="none" w:sz="0" w:space="0" w:color="auto"/>
                  </w:divBdr>
                </w:div>
                <w:div w:id="950011276">
                  <w:marLeft w:val="0"/>
                  <w:marRight w:val="0"/>
                  <w:marTop w:val="0"/>
                  <w:marBottom w:val="0"/>
                  <w:divBdr>
                    <w:top w:val="none" w:sz="0" w:space="0" w:color="auto"/>
                    <w:left w:val="none" w:sz="0" w:space="0" w:color="auto"/>
                    <w:bottom w:val="none" w:sz="0" w:space="0" w:color="auto"/>
                    <w:right w:val="none" w:sz="0" w:space="0" w:color="auto"/>
                  </w:divBdr>
                </w:div>
                <w:div w:id="983316539">
                  <w:marLeft w:val="0"/>
                  <w:marRight w:val="0"/>
                  <w:marTop w:val="0"/>
                  <w:marBottom w:val="0"/>
                  <w:divBdr>
                    <w:top w:val="none" w:sz="0" w:space="0" w:color="auto"/>
                    <w:left w:val="none" w:sz="0" w:space="0" w:color="auto"/>
                    <w:bottom w:val="none" w:sz="0" w:space="0" w:color="auto"/>
                    <w:right w:val="none" w:sz="0" w:space="0" w:color="auto"/>
                  </w:divBdr>
                </w:div>
                <w:div w:id="984504769">
                  <w:marLeft w:val="0"/>
                  <w:marRight w:val="0"/>
                  <w:marTop w:val="0"/>
                  <w:marBottom w:val="0"/>
                  <w:divBdr>
                    <w:top w:val="none" w:sz="0" w:space="0" w:color="auto"/>
                    <w:left w:val="none" w:sz="0" w:space="0" w:color="auto"/>
                    <w:bottom w:val="none" w:sz="0" w:space="0" w:color="auto"/>
                    <w:right w:val="none" w:sz="0" w:space="0" w:color="auto"/>
                  </w:divBdr>
                </w:div>
                <w:div w:id="995650679">
                  <w:marLeft w:val="0"/>
                  <w:marRight w:val="0"/>
                  <w:marTop w:val="0"/>
                  <w:marBottom w:val="0"/>
                  <w:divBdr>
                    <w:top w:val="none" w:sz="0" w:space="0" w:color="auto"/>
                    <w:left w:val="none" w:sz="0" w:space="0" w:color="auto"/>
                    <w:bottom w:val="none" w:sz="0" w:space="0" w:color="auto"/>
                    <w:right w:val="none" w:sz="0" w:space="0" w:color="auto"/>
                  </w:divBdr>
                </w:div>
                <w:div w:id="1015110538">
                  <w:marLeft w:val="0"/>
                  <w:marRight w:val="0"/>
                  <w:marTop w:val="0"/>
                  <w:marBottom w:val="0"/>
                  <w:divBdr>
                    <w:top w:val="none" w:sz="0" w:space="0" w:color="auto"/>
                    <w:left w:val="none" w:sz="0" w:space="0" w:color="auto"/>
                    <w:bottom w:val="none" w:sz="0" w:space="0" w:color="auto"/>
                    <w:right w:val="none" w:sz="0" w:space="0" w:color="auto"/>
                  </w:divBdr>
                </w:div>
                <w:div w:id="1032463152">
                  <w:marLeft w:val="0"/>
                  <w:marRight w:val="0"/>
                  <w:marTop w:val="0"/>
                  <w:marBottom w:val="0"/>
                  <w:divBdr>
                    <w:top w:val="none" w:sz="0" w:space="0" w:color="auto"/>
                    <w:left w:val="none" w:sz="0" w:space="0" w:color="auto"/>
                    <w:bottom w:val="none" w:sz="0" w:space="0" w:color="auto"/>
                    <w:right w:val="none" w:sz="0" w:space="0" w:color="auto"/>
                  </w:divBdr>
                </w:div>
                <w:div w:id="1086876626">
                  <w:marLeft w:val="0"/>
                  <w:marRight w:val="0"/>
                  <w:marTop w:val="0"/>
                  <w:marBottom w:val="0"/>
                  <w:divBdr>
                    <w:top w:val="none" w:sz="0" w:space="0" w:color="auto"/>
                    <w:left w:val="none" w:sz="0" w:space="0" w:color="auto"/>
                    <w:bottom w:val="none" w:sz="0" w:space="0" w:color="auto"/>
                    <w:right w:val="none" w:sz="0" w:space="0" w:color="auto"/>
                  </w:divBdr>
                </w:div>
                <w:div w:id="1100563224">
                  <w:marLeft w:val="0"/>
                  <w:marRight w:val="0"/>
                  <w:marTop w:val="0"/>
                  <w:marBottom w:val="0"/>
                  <w:divBdr>
                    <w:top w:val="none" w:sz="0" w:space="0" w:color="auto"/>
                    <w:left w:val="none" w:sz="0" w:space="0" w:color="auto"/>
                    <w:bottom w:val="none" w:sz="0" w:space="0" w:color="auto"/>
                    <w:right w:val="none" w:sz="0" w:space="0" w:color="auto"/>
                  </w:divBdr>
                </w:div>
                <w:div w:id="1125318944">
                  <w:marLeft w:val="0"/>
                  <w:marRight w:val="0"/>
                  <w:marTop w:val="0"/>
                  <w:marBottom w:val="0"/>
                  <w:divBdr>
                    <w:top w:val="none" w:sz="0" w:space="0" w:color="auto"/>
                    <w:left w:val="none" w:sz="0" w:space="0" w:color="auto"/>
                    <w:bottom w:val="none" w:sz="0" w:space="0" w:color="auto"/>
                    <w:right w:val="none" w:sz="0" w:space="0" w:color="auto"/>
                  </w:divBdr>
                </w:div>
                <w:div w:id="1147824941">
                  <w:marLeft w:val="0"/>
                  <w:marRight w:val="0"/>
                  <w:marTop w:val="0"/>
                  <w:marBottom w:val="0"/>
                  <w:divBdr>
                    <w:top w:val="none" w:sz="0" w:space="0" w:color="auto"/>
                    <w:left w:val="none" w:sz="0" w:space="0" w:color="auto"/>
                    <w:bottom w:val="none" w:sz="0" w:space="0" w:color="auto"/>
                    <w:right w:val="none" w:sz="0" w:space="0" w:color="auto"/>
                  </w:divBdr>
                </w:div>
                <w:div w:id="1190529763">
                  <w:marLeft w:val="0"/>
                  <w:marRight w:val="0"/>
                  <w:marTop w:val="0"/>
                  <w:marBottom w:val="0"/>
                  <w:divBdr>
                    <w:top w:val="none" w:sz="0" w:space="0" w:color="auto"/>
                    <w:left w:val="none" w:sz="0" w:space="0" w:color="auto"/>
                    <w:bottom w:val="none" w:sz="0" w:space="0" w:color="auto"/>
                    <w:right w:val="none" w:sz="0" w:space="0" w:color="auto"/>
                  </w:divBdr>
                </w:div>
                <w:div w:id="1376272638">
                  <w:marLeft w:val="0"/>
                  <w:marRight w:val="0"/>
                  <w:marTop w:val="0"/>
                  <w:marBottom w:val="0"/>
                  <w:divBdr>
                    <w:top w:val="none" w:sz="0" w:space="0" w:color="auto"/>
                    <w:left w:val="none" w:sz="0" w:space="0" w:color="auto"/>
                    <w:bottom w:val="none" w:sz="0" w:space="0" w:color="auto"/>
                    <w:right w:val="none" w:sz="0" w:space="0" w:color="auto"/>
                  </w:divBdr>
                </w:div>
                <w:div w:id="1399741210">
                  <w:marLeft w:val="0"/>
                  <w:marRight w:val="0"/>
                  <w:marTop w:val="0"/>
                  <w:marBottom w:val="0"/>
                  <w:divBdr>
                    <w:top w:val="none" w:sz="0" w:space="0" w:color="auto"/>
                    <w:left w:val="none" w:sz="0" w:space="0" w:color="auto"/>
                    <w:bottom w:val="none" w:sz="0" w:space="0" w:color="auto"/>
                    <w:right w:val="none" w:sz="0" w:space="0" w:color="auto"/>
                  </w:divBdr>
                </w:div>
                <w:div w:id="1415974520">
                  <w:marLeft w:val="0"/>
                  <w:marRight w:val="0"/>
                  <w:marTop w:val="0"/>
                  <w:marBottom w:val="0"/>
                  <w:divBdr>
                    <w:top w:val="none" w:sz="0" w:space="0" w:color="auto"/>
                    <w:left w:val="none" w:sz="0" w:space="0" w:color="auto"/>
                    <w:bottom w:val="none" w:sz="0" w:space="0" w:color="auto"/>
                    <w:right w:val="none" w:sz="0" w:space="0" w:color="auto"/>
                  </w:divBdr>
                </w:div>
                <w:div w:id="1422726801">
                  <w:marLeft w:val="0"/>
                  <w:marRight w:val="0"/>
                  <w:marTop w:val="0"/>
                  <w:marBottom w:val="0"/>
                  <w:divBdr>
                    <w:top w:val="none" w:sz="0" w:space="0" w:color="auto"/>
                    <w:left w:val="none" w:sz="0" w:space="0" w:color="auto"/>
                    <w:bottom w:val="none" w:sz="0" w:space="0" w:color="auto"/>
                    <w:right w:val="none" w:sz="0" w:space="0" w:color="auto"/>
                  </w:divBdr>
                </w:div>
                <w:div w:id="1515222523">
                  <w:marLeft w:val="0"/>
                  <w:marRight w:val="0"/>
                  <w:marTop w:val="0"/>
                  <w:marBottom w:val="0"/>
                  <w:divBdr>
                    <w:top w:val="none" w:sz="0" w:space="0" w:color="auto"/>
                    <w:left w:val="none" w:sz="0" w:space="0" w:color="auto"/>
                    <w:bottom w:val="none" w:sz="0" w:space="0" w:color="auto"/>
                    <w:right w:val="none" w:sz="0" w:space="0" w:color="auto"/>
                  </w:divBdr>
                </w:div>
                <w:div w:id="1599295258">
                  <w:marLeft w:val="0"/>
                  <w:marRight w:val="0"/>
                  <w:marTop w:val="0"/>
                  <w:marBottom w:val="0"/>
                  <w:divBdr>
                    <w:top w:val="none" w:sz="0" w:space="0" w:color="auto"/>
                    <w:left w:val="none" w:sz="0" w:space="0" w:color="auto"/>
                    <w:bottom w:val="none" w:sz="0" w:space="0" w:color="auto"/>
                    <w:right w:val="none" w:sz="0" w:space="0" w:color="auto"/>
                  </w:divBdr>
                </w:div>
                <w:div w:id="1656957417">
                  <w:marLeft w:val="0"/>
                  <w:marRight w:val="0"/>
                  <w:marTop w:val="0"/>
                  <w:marBottom w:val="0"/>
                  <w:divBdr>
                    <w:top w:val="none" w:sz="0" w:space="0" w:color="auto"/>
                    <w:left w:val="none" w:sz="0" w:space="0" w:color="auto"/>
                    <w:bottom w:val="none" w:sz="0" w:space="0" w:color="auto"/>
                    <w:right w:val="none" w:sz="0" w:space="0" w:color="auto"/>
                  </w:divBdr>
                </w:div>
                <w:div w:id="1657800927">
                  <w:marLeft w:val="0"/>
                  <w:marRight w:val="0"/>
                  <w:marTop w:val="0"/>
                  <w:marBottom w:val="0"/>
                  <w:divBdr>
                    <w:top w:val="none" w:sz="0" w:space="0" w:color="auto"/>
                    <w:left w:val="none" w:sz="0" w:space="0" w:color="auto"/>
                    <w:bottom w:val="none" w:sz="0" w:space="0" w:color="auto"/>
                    <w:right w:val="none" w:sz="0" w:space="0" w:color="auto"/>
                  </w:divBdr>
                </w:div>
                <w:div w:id="1925913758">
                  <w:marLeft w:val="0"/>
                  <w:marRight w:val="0"/>
                  <w:marTop w:val="0"/>
                  <w:marBottom w:val="0"/>
                  <w:divBdr>
                    <w:top w:val="none" w:sz="0" w:space="0" w:color="auto"/>
                    <w:left w:val="none" w:sz="0" w:space="0" w:color="auto"/>
                    <w:bottom w:val="none" w:sz="0" w:space="0" w:color="auto"/>
                    <w:right w:val="none" w:sz="0" w:space="0" w:color="auto"/>
                  </w:divBdr>
                </w:div>
                <w:div w:id="1927959828">
                  <w:marLeft w:val="0"/>
                  <w:marRight w:val="0"/>
                  <w:marTop w:val="0"/>
                  <w:marBottom w:val="0"/>
                  <w:divBdr>
                    <w:top w:val="none" w:sz="0" w:space="0" w:color="auto"/>
                    <w:left w:val="none" w:sz="0" w:space="0" w:color="auto"/>
                    <w:bottom w:val="none" w:sz="0" w:space="0" w:color="auto"/>
                    <w:right w:val="none" w:sz="0" w:space="0" w:color="auto"/>
                  </w:divBdr>
                </w:div>
                <w:div w:id="1944342183">
                  <w:marLeft w:val="0"/>
                  <w:marRight w:val="0"/>
                  <w:marTop w:val="0"/>
                  <w:marBottom w:val="0"/>
                  <w:divBdr>
                    <w:top w:val="none" w:sz="0" w:space="0" w:color="auto"/>
                    <w:left w:val="none" w:sz="0" w:space="0" w:color="auto"/>
                    <w:bottom w:val="none" w:sz="0" w:space="0" w:color="auto"/>
                    <w:right w:val="none" w:sz="0" w:space="0" w:color="auto"/>
                  </w:divBdr>
                </w:div>
                <w:div w:id="1954970327">
                  <w:marLeft w:val="0"/>
                  <w:marRight w:val="0"/>
                  <w:marTop w:val="0"/>
                  <w:marBottom w:val="0"/>
                  <w:divBdr>
                    <w:top w:val="none" w:sz="0" w:space="0" w:color="auto"/>
                    <w:left w:val="none" w:sz="0" w:space="0" w:color="auto"/>
                    <w:bottom w:val="none" w:sz="0" w:space="0" w:color="auto"/>
                    <w:right w:val="none" w:sz="0" w:space="0" w:color="auto"/>
                  </w:divBdr>
                </w:div>
                <w:div w:id="1976835299">
                  <w:marLeft w:val="0"/>
                  <w:marRight w:val="0"/>
                  <w:marTop w:val="0"/>
                  <w:marBottom w:val="0"/>
                  <w:divBdr>
                    <w:top w:val="none" w:sz="0" w:space="0" w:color="auto"/>
                    <w:left w:val="none" w:sz="0" w:space="0" w:color="auto"/>
                    <w:bottom w:val="none" w:sz="0" w:space="0" w:color="auto"/>
                    <w:right w:val="none" w:sz="0" w:space="0" w:color="auto"/>
                  </w:divBdr>
                </w:div>
                <w:div w:id="2048410325">
                  <w:marLeft w:val="0"/>
                  <w:marRight w:val="0"/>
                  <w:marTop w:val="0"/>
                  <w:marBottom w:val="0"/>
                  <w:divBdr>
                    <w:top w:val="none" w:sz="0" w:space="0" w:color="auto"/>
                    <w:left w:val="none" w:sz="0" w:space="0" w:color="auto"/>
                    <w:bottom w:val="none" w:sz="0" w:space="0" w:color="auto"/>
                    <w:right w:val="none" w:sz="0" w:space="0" w:color="auto"/>
                  </w:divBdr>
                </w:div>
                <w:div w:id="2112167130">
                  <w:marLeft w:val="0"/>
                  <w:marRight w:val="0"/>
                  <w:marTop w:val="0"/>
                  <w:marBottom w:val="0"/>
                  <w:divBdr>
                    <w:top w:val="none" w:sz="0" w:space="0" w:color="auto"/>
                    <w:left w:val="none" w:sz="0" w:space="0" w:color="auto"/>
                    <w:bottom w:val="none" w:sz="0" w:space="0" w:color="auto"/>
                    <w:right w:val="none" w:sz="0" w:space="0" w:color="auto"/>
                  </w:divBdr>
                </w:div>
                <w:div w:id="2123524752">
                  <w:marLeft w:val="0"/>
                  <w:marRight w:val="0"/>
                  <w:marTop w:val="0"/>
                  <w:marBottom w:val="0"/>
                  <w:divBdr>
                    <w:top w:val="none" w:sz="0" w:space="0" w:color="auto"/>
                    <w:left w:val="none" w:sz="0" w:space="0" w:color="auto"/>
                    <w:bottom w:val="none" w:sz="0" w:space="0" w:color="auto"/>
                    <w:right w:val="none" w:sz="0" w:space="0" w:color="auto"/>
                  </w:divBdr>
                </w:div>
                <w:div w:id="2125495998">
                  <w:marLeft w:val="0"/>
                  <w:marRight w:val="0"/>
                  <w:marTop w:val="0"/>
                  <w:marBottom w:val="0"/>
                  <w:divBdr>
                    <w:top w:val="none" w:sz="0" w:space="0" w:color="auto"/>
                    <w:left w:val="none" w:sz="0" w:space="0" w:color="auto"/>
                    <w:bottom w:val="none" w:sz="0" w:space="0" w:color="auto"/>
                    <w:right w:val="none" w:sz="0" w:space="0" w:color="auto"/>
                  </w:divBdr>
                </w:div>
                <w:div w:id="2127457891">
                  <w:marLeft w:val="0"/>
                  <w:marRight w:val="0"/>
                  <w:marTop w:val="0"/>
                  <w:marBottom w:val="0"/>
                  <w:divBdr>
                    <w:top w:val="none" w:sz="0" w:space="0" w:color="auto"/>
                    <w:left w:val="none" w:sz="0" w:space="0" w:color="auto"/>
                    <w:bottom w:val="none" w:sz="0" w:space="0" w:color="auto"/>
                    <w:right w:val="none" w:sz="0" w:space="0" w:color="auto"/>
                  </w:divBdr>
                </w:div>
                <w:div w:id="214584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17389">
      <w:bodyDiv w:val="1"/>
      <w:marLeft w:val="0"/>
      <w:marRight w:val="0"/>
      <w:marTop w:val="0"/>
      <w:marBottom w:val="0"/>
      <w:divBdr>
        <w:top w:val="none" w:sz="0" w:space="0" w:color="auto"/>
        <w:left w:val="none" w:sz="0" w:space="0" w:color="auto"/>
        <w:bottom w:val="none" w:sz="0" w:space="0" w:color="auto"/>
        <w:right w:val="none" w:sz="0" w:space="0" w:color="auto"/>
      </w:divBdr>
      <w:divsChild>
        <w:div w:id="39483440">
          <w:marLeft w:val="0"/>
          <w:marRight w:val="0"/>
          <w:marTop w:val="0"/>
          <w:marBottom w:val="0"/>
          <w:divBdr>
            <w:top w:val="none" w:sz="0" w:space="0" w:color="auto"/>
            <w:left w:val="none" w:sz="0" w:space="0" w:color="auto"/>
            <w:bottom w:val="none" w:sz="0" w:space="0" w:color="auto"/>
            <w:right w:val="none" w:sz="0" w:space="0" w:color="auto"/>
          </w:divBdr>
        </w:div>
        <w:div w:id="59981991">
          <w:marLeft w:val="0"/>
          <w:marRight w:val="0"/>
          <w:marTop w:val="0"/>
          <w:marBottom w:val="0"/>
          <w:divBdr>
            <w:top w:val="none" w:sz="0" w:space="0" w:color="auto"/>
            <w:left w:val="none" w:sz="0" w:space="0" w:color="auto"/>
            <w:bottom w:val="none" w:sz="0" w:space="0" w:color="auto"/>
            <w:right w:val="none" w:sz="0" w:space="0" w:color="auto"/>
          </w:divBdr>
        </w:div>
        <w:div w:id="183060771">
          <w:marLeft w:val="0"/>
          <w:marRight w:val="0"/>
          <w:marTop w:val="0"/>
          <w:marBottom w:val="0"/>
          <w:divBdr>
            <w:top w:val="none" w:sz="0" w:space="0" w:color="auto"/>
            <w:left w:val="none" w:sz="0" w:space="0" w:color="auto"/>
            <w:bottom w:val="none" w:sz="0" w:space="0" w:color="auto"/>
            <w:right w:val="none" w:sz="0" w:space="0" w:color="auto"/>
          </w:divBdr>
        </w:div>
        <w:div w:id="223443869">
          <w:marLeft w:val="0"/>
          <w:marRight w:val="0"/>
          <w:marTop w:val="0"/>
          <w:marBottom w:val="0"/>
          <w:divBdr>
            <w:top w:val="none" w:sz="0" w:space="0" w:color="auto"/>
            <w:left w:val="none" w:sz="0" w:space="0" w:color="auto"/>
            <w:bottom w:val="none" w:sz="0" w:space="0" w:color="auto"/>
            <w:right w:val="none" w:sz="0" w:space="0" w:color="auto"/>
          </w:divBdr>
        </w:div>
        <w:div w:id="396903252">
          <w:marLeft w:val="0"/>
          <w:marRight w:val="0"/>
          <w:marTop w:val="0"/>
          <w:marBottom w:val="0"/>
          <w:divBdr>
            <w:top w:val="none" w:sz="0" w:space="0" w:color="auto"/>
            <w:left w:val="none" w:sz="0" w:space="0" w:color="auto"/>
            <w:bottom w:val="none" w:sz="0" w:space="0" w:color="auto"/>
            <w:right w:val="none" w:sz="0" w:space="0" w:color="auto"/>
          </w:divBdr>
        </w:div>
        <w:div w:id="402606853">
          <w:marLeft w:val="0"/>
          <w:marRight w:val="0"/>
          <w:marTop w:val="0"/>
          <w:marBottom w:val="0"/>
          <w:divBdr>
            <w:top w:val="none" w:sz="0" w:space="0" w:color="auto"/>
            <w:left w:val="none" w:sz="0" w:space="0" w:color="auto"/>
            <w:bottom w:val="none" w:sz="0" w:space="0" w:color="auto"/>
            <w:right w:val="none" w:sz="0" w:space="0" w:color="auto"/>
          </w:divBdr>
        </w:div>
        <w:div w:id="468089345">
          <w:marLeft w:val="0"/>
          <w:marRight w:val="0"/>
          <w:marTop w:val="0"/>
          <w:marBottom w:val="0"/>
          <w:divBdr>
            <w:top w:val="none" w:sz="0" w:space="0" w:color="auto"/>
            <w:left w:val="none" w:sz="0" w:space="0" w:color="auto"/>
            <w:bottom w:val="none" w:sz="0" w:space="0" w:color="auto"/>
            <w:right w:val="none" w:sz="0" w:space="0" w:color="auto"/>
          </w:divBdr>
        </w:div>
        <w:div w:id="478809489">
          <w:marLeft w:val="0"/>
          <w:marRight w:val="0"/>
          <w:marTop w:val="0"/>
          <w:marBottom w:val="0"/>
          <w:divBdr>
            <w:top w:val="none" w:sz="0" w:space="0" w:color="auto"/>
            <w:left w:val="none" w:sz="0" w:space="0" w:color="auto"/>
            <w:bottom w:val="none" w:sz="0" w:space="0" w:color="auto"/>
            <w:right w:val="none" w:sz="0" w:space="0" w:color="auto"/>
          </w:divBdr>
        </w:div>
        <w:div w:id="587886435">
          <w:marLeft w:val="0"/>
          <w:marRight w:val="0"/>
          <w:marTop w:val="0"/>
          <w:marBottom w:val="0"/>
          <w:divBdr>
            <w:top w:val="none" w:sz="0" w:space="0" w:color="auto"/>
            <w:left w:val="none" w:sz="0" w:space="0" w:color="auto"/>
            <w:bottom w:val="none" w:sz="0" w:space="0" w:color="auto"/>
            <w:right w:val="none" w:sz="0" w:space="0" w:color="auto"/>
          </w:divBdr>
        </w:div>
        <w:div w:id="711806967">
          <w:marLeft w:val="0"/>
          <w:marRight w:val="0"/>
          <w:marTop w:val="0"/>
          <w:marBottom w:val="0"/>
          <w:divBdr>
            <w:top w:val="none" w:sz="0" w:space="0" w:color="auto"/>
            <w:left w:val="none" w:sz="0" w:space="0" w:color="auto"/>
            <w:bottom w:val="none" w:sz="0" w:space="0" w:color="auto"/>
            <w:right w:val="none" w:sz="0" w:space="0" w:color="auto"/>
          </w:divBdr>
        </w:div>
        <w:div w:id="755246258">
          <w:marLeft w:val="0"/>
          <w:marRight w:val="0"/>
          <w:marTop w:val="0"/>
          <w:marBottom w:val="0"/>
          <w:divBdr>
            <w:top w:val="none" w:sz="0" w:space="0" w:color="auto"/>
            <w:left w:val="none" w:sz="0" w:space="0" w:color="auto"/>
            <w:bottom w:val="none" w:sz="0" w:space="0" w:color="auto"/>
            <w:right w:val="none" w:sz="0" w:space="0" w:color="auto"/>
          </w:divBdr>
        </w:div>
        <w:div w:id="789207574">
          <w:marLeft w:val="0"/>
          <w:marRight w:val="0"/>
          <w:marTop w:val="0"/>
          <w:marBottom w:val="0"/>
          <w:divBdr>
            <w:top w:val="none" w:sz="0" w:space="0" w:color="auto"/>
            <w:left w:val="none" w:sz="0" w:space="0" w:color="auto"/>
            <w:bottom w:val="none" w:sz="0" w:space="0" w:color="auto"/>
            <w:right w:val="none" w:sz="0" w:space="0" w:color="auto"/>
          </w:divBdr>
        </w:div>
        <w:div w:id="894707611">
          <w:marLeft w:val="0"/>
          <w:marRight w:val="0"/>
          <w:marTop w:val="0"/>
          <w:marBottom w:val="0"/>
          <w:divBdr>
            <w:top w:val="none" w:sz="0" w:space="0" w:color="auto"/>
            <w:left w:val="none" w:sz="0" w:space="0" w:color="auto"/>
            <w:bottom w:val="none" w:sz="0" w:space="0" w:color="auto"/>
            <w:right w:val="none" w:sz="0" w:space="0" w:color="auto"/>
          </w:divBdr>
        </w:div>
        <w:div w:id="1027101111">
          <w:marLeft w:val="0"/>
          <w:marRight w:val="0"/>
          <w:marTop w:val="0"/>
          <w:marBottom w:val="0"/>
          <w:divBdr>
            <w:top w:val="none" w:sz="0" w:space="0" w:color="auto"/>
            <w:left w:val="none" w:sz="0" w:space="0" w:color="auto"/>
            <w:bottom w:val="none" w:sz="0" w:space="0" w:color="auto"/>
            <w:right w:val="none" w:sz="0" w:space="0" w:color="auto"/>
          </w:divBdr>
        </w:div>
        <w:div w:id="1052579352">
          <w:marLeft w:val="0"/>
          <w:marRight w:val="0"/>
          <w:marTop w:val="0"/>
          <w:marBottom w:val="0"/>
          <w:divBdr>
            <w:top w:val="none" w:sz="0" w:space="0" w:color="auto"/>
            <w:left w:val="none" w:sz="0" w:space="0" w:color="auto"/>
            <w:bottom w:val="none" w:sz="0" w:space="0" w:color="auto"/>
            <w:right w:val="none" w:sz="0" w:space="0" w:color="auto"/>
          </w:divBdr>
        </w:div>
        <w:div w:id="1055934267">
          <w:marLeft w:val="0"/>
          <w:marRight w:val="0"/>
          <w:marTop w:val="0"/>
          <w:marBottom w:val="0"/>
          <w:divBdr>
            <w:top w:val="none" w:sz="0" w:space="0" w:color="auto"/>
            <w:left w:val="none" w:sz="0" w:space="0" w:color="auto"/>
            <w:bottom w:val="none" w:sz="0" w:space="0" w:color="auto"/>
            <w:right w:val="none" w:sz="0" w:space="0" w:color="auto"/>
          </w:divBdr>
        </w:div>
        <w:div w:id="1075198812">
          <w:marLeft w:val="0"/>
          <w:marRight w:val="0"/>
          <w:marTop w:val="0"/>
          <w:marBottom w:val="0"/>
          <w:divBdr>
            <w:top w:val="none" w:sz="0" w:space="0" w:color="auto"/>
            <w:left w:val="none" w:sz="0" w:space="0" w:color="auto"/>
            <w:bottom w:val="none" w:sz="0" w:space="0" w:color="auto"/>
            <w:right w:val="none" w:sz="0" w:space="0" w:color="auto"/>
          </w:divBdr>
        </w:div>
        <w:div w:id="1162769052">
          <w:marLeft w:val="0"/>
          <w:marRight w:val="0"/>
          <w:marTop w:val="0"/>
          <w:marBottom w:val="0"/>
          <w:divBdr>
            <w:top w:val="none" w:sz="0" w:space="0" w:color="auto"/>
            <w:left w:val="none" w:sz="0" w:space="0" w:color="auto"/>
            <w:bottom w:val="none" w:sz="0" w:space="0" w:color="auto"/>
            <w:right w:val="none" w:sz="0" w:space="0" w:color="auto"/>
          </w:divBdr>
        </w:div>
        <w:div w:id="1192257770">
          <w:marLeft w:val="0"/>
          <w:marRight w:val="0"/>
          <w:marTop w:val="0"/>
          <w:marBottom w:val="0"/>
          <w:divBdr>
            <w:top w:val="none" w:sz="0" w:space="0" w:color="auto"/>
            <w:left w:val="none" w:sz="0" w:space="0" w:color="auto"/>
            <w:bottom w:val="none" w:sz="0" w:space="0" w:color="auto"/>
            <w:right w:val="none" w:sz="0" w:space="0" w:color="auto"/>
          </w:divBdr>
        </w:div>
        <w:div w:id="1193416730">
          <w:marLeft w:val="0"/>
          <w:marRight w:val="0"/>
          <w:marTop w:val="0"/>
          <w:marBottom w:val="0"/>
          <w:divBdr>
            <w:top w:val="none" w:sz="0" w:space="0" w:color="auto"/>
            <w:left w:val="none" w:sz="0" w:space="0" w:color="auto"/>
            <w:bottom w:val="none" w:sz="0" w:space="0" w:color="auto"/>
            <w:right w:val="none" w:sz="0" w:space="0" w:color="auto"/>
          </w:divBdr>
        </w:div>
        <w:div w:id="1231845149">
          <w:marLeft w:val="0"/>
          <w:marRight w:val="0"/>
          <w:marTop w:val="0"/>
          <w:marBottom w:val="0"/>
          <w:divBdr>
            <w:top w:val="none" w:sz="0" w:space="0" w:color="auto"/>
            <w:left w:val="none" w:sz="0" w:space="0" w:color="auto"/>
            <w:bottom w:val="none" w:sz="0" w:space="0" w:color="auto"/>
            <w:right w:val="none" w:sz="0" w:space="0" w:color="auto"/>
          </w:divBdr>
        </w:div>
        <w:div w:id="1292634653">
          <w:marLeft w:val="0"/>
          <w:marRight w:val="0"/>
          <w:marTop w:val="0"/>
          <w:marBottom w:val="0"/>
          <w:divBdr>
            <w:top w:val="none" w:sz="0" w:space="0" w:color="auto"/>
            <w:left w:val="none" w:sz="0" w:space="0" w:color="auto"/>
            <w:bottom w:val="none" w:sz="0" w:space="0" w:color="auto"/>
            <w:right w:val="none" w:sz="0" w:space="0" w:color="auto"/>
          </w:divBdr>
        </w:div>
        <w:div w:id="1300771514">
          <w:marLeft w:val="0"/>
          <w:marRight w:val="0"/>
          <w:marTop w:val="0"/>
          <w:marBottom w:val="0"/>
          <w:divBdr>
            <w:top w:val="none" w:sz="0" w:space="0" w:color="auto"/>
            <w:left w:val="none" w:sz="0" w:space="0" w:color="auto"/>
            <w:bottom w:val="none" w:sz="0" w:space="0" w:color="auto"/>
            <w:right w:val="none" w:sz="0" w:space="0" w:color="auto"/>
          </w:divBdr>
        </w:div>
        <w:div w:id="1314799605">
          <w:marLeft w:val="0"/>
          <w:marRight w:val="0"/>
          <w:marTop w:val="0"/>
          <w:marBottom w:val="0"/>
          <w:divBdr>
            <w:top w:val="none" w:sz="0" w:space="0" w:color="auto"/>
            <w:left w:val="none" w:sz="0" w:space="0" w:color="auto"/>
            <w:bottom w:val="none" w:sz="0" w:space="0" w:color="auto"/>
            <w:right w:val="none" w:sz="0" w:space="0" w:color="auto"/>
          </w:divBdr>
        </w:div>
        <w:div w:id="1424647188">
          <w:marLeft w:val="0"/>
          <w:marRight w:val="0"/>
          <w:marTop w:val="0"/>
          <w:marBottom w:val="0"/>
          <w:divBdr>
            <w:top w:val="none" w:sz="0" w:space="0" w:color="auto"/>
            <w:left w:val="none" w:sz="0" w:space="0" w:color="auto"/>
            <w:bottom w:val="none" w:sz="0" w:space="0" w:color="auto"/>
            <w:right w:val="none" w:sz="0" w:space="0" w:color="auto"/>
          </w:divBdr>
        </w:div>
        <w:div w:id="1569610379">
          <w:marLeft w:val="0"/>
          <w:marRight w:val="0"/>
          <w:marTop w:val="0"/>
          <w:marBottom w:val="0"/>
          <w:divBdr>
            <w:top w:val="none" w:sz="0" w:space="0" w:color="auto"/>
            <w:left w:val="none" w:sz="0" w:space="0" w:color="auto"/>
            <w:bottom w:val="none" w:sz="0" w:space="0" w:color="auto"/>
            <w:right w:val="none" w:sz="0" w:space="0" w:color="auto"/>
          </w:divBdr>
        </w:div>
        <w:div w:id="1668357904">
          <w:marLeft w:val="0"/>
          <w:marRight w:val="0"/>
          <w:marTop w:val="0"/>
          <w:marBottom w:val="0"/>
          <w:divBdr>
            <w:top w:val="none" w:sz="0" w:space="0" w:color="auto"/>
            <w:left w:val="none" w:sz="0" w:space="0" w:color="auto"/>
            <w:bottom w:val="none" w:sz="0" w:space="0" w:color="auto"/>
            <w:right w:val="none" w:sz="0" w:space="0" w:color="auto"/>
          </w:divBdr>
        </w:div>
        <w:div w:id="1730109579">
          <w:marLeft w:val="0"/>
          <w:marRight w:val="0"/>
          <w:marTop w:val="0"/>
          <w:marBottom w:val="0"/>
          <w:divBdr>
            <w:top w:val="none" w:sz="0" w:space="0" w:color="auto"/>
            <w:left w:val="none" w:sz="0" w:space="0" w:color="auto"/>
            <w:bottom w:val="none" w:sz="0" w:space="0" w:color="auto"/>
            <w:right w:val="none" w:sz="0" w:space="0" w:color="auto"/>
          </w:divBdr>
        </w:div>
        <w:div w:id="1749764339">
          <w:marLeft w:val="0"/>
          <w:marRight w:val="0"/>
          <w:marTop w:val="0"/>
          <w:marBottom w:val="0"/>
          <w:divBdr>
            <w:top w:val="none" w:sz="0" w:space="0" w:color="auto"/>
            <w:left w:val="none" w:sz="0" w:space="0" w:color="auto"/>
            <w:bottom w:val="none" w:sz="0" w:space="0" w:color="auto"/>
            <w:right w:val="none" w:sz="0" w:space="0" w:color="auto"/>
          </w:divBdr>
        </w:div>
        <w:div w:id="1817838173">
          <w:marLeft w:val="0"/>
          <w:marRight w:val="0"/>
          <w:marTop w:val="0"/>
          <w:marBottom w:val="0"/>
          <w:divBdr>
            <w:top w:val="none" w:sz="0" w:space="0" w:color="auto"/>
            <w:left w:val="none" w:sz="0" w:space="0" w:color="auto"/>
            <w:bottom w:val="none" w:sz="0" w:space="0" w:color="auto"/>
            <w:right w:val="none" w:sz="0" w:space="0" w:color="auto"/>
          </w:divBdr>
        </w:div>
        <w:div w:id="1890191860">
          <w:marLeft w:val="0"/>
          <w:marRight w:val="0"/>
          <w:marTop w:val="0"/>
          <w:marBottom w:val="0"/>
          <w:divBdr>
            <w:top w:val="none" w:sz="0" w:space="0" w:color="auto"/>
            <w:left w:val="none" w:sz="0" w:space="0" w:color="auto"/>
            <w:bottom w:val="none" w:sz="0" w:space="0" w:color="auto"/>
            <w:right w:val="none" w:sz="0" w:space="0" w:color="auto"/>
          </w:divBdr>
        </w:div>
        <w:div w:id="1993411584">
          <w:marLeft w:val="0"/>
          <w:marRight w:val="0"/>
          <w:marTop w:val="0"/>
          <w:marBottom w:val="0"/>
          <w:divBdr>
            <w:top w:val="none" w:sz="0" w:space="0" w:color="auto"/>
            <w:left w:val="none" w:sz="0" w:space="0" w:color="auto"/>
            <w:bottom w:val="none" w:sz="0" w:space="0" w:color="auto"/>
            <w:right w:val="none" w:sz="0" w:space="0" w:color="auto"/>
          </w:divBdr>
        </w:div>
        <w:div w:id="2011984934">
          <w:marLeft w:val="0"/>
          <w:marRight w:val="0"/>
          <w:marTop w:val="0"/>
          <w:marBottom w:val="0"/>
          <w:divBdr>
            <w:top w:val="none" w:sz="0" w:space="0" w:color="auto"/>
            <w:left w:val="none" w:sz="0" w:space="0" w:color="auto"/>
            <w:bottom w:val="none" w:sz="0" w:space="0" w:color="auto"/>
            <w:right w:val="none" w:sz="0" w:space="0" w:color="auto"/>
          </w:divBdr>
        </w:div>
        <w:div w:id="2045784705">
          <w:marLeft w:val="0"/>
          <w:marRight w:val="0"/>
          <w:marTop w:val="0"/>
          <w:marBottom w:val="0"/>
          <w:divBdr>
            <w:top w:val="none" w:sz="0" w:space="0" w:color="auto"/>
            <w:left w:val="none" w:sz="0" w:space="0" w:color="auto"/>
            <w:bottom w:val="none" w:sz="0" w:space="0" w:color="auto"/>
            <w:right w:val="none" w:sz="0" w:space="0" w:color="auto"/>
          </w:divBdr>
        </w:div>
      </w:divsChild>
    </w:div>
    <w:div w:id="1596748323">
      <w:bodyDiv w:val="1"/>
      <w:marLeft w:val="0"/>
      <w:marRight w:val="0"/>
      <w:marTop w:val="0"/>
      <w:marBottom w:val="0"/>
      <w:divBdr>
        <w:top w:val="none" w:sz="0" w:space="0" w:color="auto"/>
        <w:left w:val="none" w:sz="0" w:space="0" w:color="auto"/>
        <w:bottom w:val="none" w:sz="0" w:space="0" w:color="auto"/>
        <w:right w:val="none" w:sz="0" w:space="0" w:color="auto"/>
      </w:divBdr>
      <w:divsChild>
        <w:div w:id="561447524">
          <w:marLeft w:val="0"/>
          <w:marRight w:val="0"/>
          <w:marTop w:val="0"/>
          <w:marBottom w:val="0"/>
          <w:divBdr>
            <w:top w:val="none" w:sz="0" w:space="0" w:color="auto"/>
            <w:left w:val="none" w:sz="0" w:space="0" w:color="auto"/>
            <w:bottom w:val="none" w:sz="0" w:space="0" w:color="auto"/>
            <w:right w:val="none" w:sz="0" w:space="0" w:color="auto"/>
          </w:divBdr>
          <w:divsChild>
            <w:div w:id="1376082444">
              <w:marLeft w:val="0"/>
              <w:marRight w:val="0"/>
              <w:marTop w:val="0"/>
              <w:marBottom w:val="0"/>
              <w:divBdr>
                <w:top w:val="none" w:sz="0" w:space="0" w:color="auto"/>
                <w:left w:val="none" w:sz="0" w:space="0" w:color="auto"/>
                <w:bottom w:val="none" w:sz="0" w:space="0" w:color="auto"/>
                <w:right w:val="none" w:sz="0" w:space="0" w:color="auto"/>
              </w:divBdr>
              <w:divsChild>
                <w:div w:id="23210393">
                  <w:marLeft w:val="0"/>
                  <w:marRight w:val="0"/>
                  <w:marTop w:val="0"/>
                  <w:marBottom w:val="0"/>
                  <w:divBdr>
                    <w:top w:val="none" w:sz="0" w:space="0" w:color="auto"/>
                    <w:left w:val="none" w:sz="0" w:space="0" w:color="auto"/>
                    <w:bottom w:val="none" w:sz="0" w:space="0" w:color="auto"/>
                    <w:right w:val="none" w:sz="0" w:space="0" w:color="auto"/>
                  </w:divBdr>
                </w:div>
                <w:div w:id="112528100">
                  <w:marLeft w:val="0"/>
                  <w:marRight w:val="0"/>
                  <w:marTop w:val="0"/>
                  <w:marBottom w:val="0"/>
                  <w:divBdr>
                    <w:top w:val="none" w:sz="0" w:space="0" w:color="auto"/>
                    <w:left w:val="none" w:sz="0" w:space="0" w:color="auto"/>
                    <w:bottom w:val="none" w:sz="0" w:space="0" w:color="auto"/>
                    <w:right w:val="none" w:sz="0" w:space="0" w:color="auto"/>
                  </w:divBdr>
                </w:div>
                <w:div w:id="118493477">
                  <w:marLeft w:val="0"/>
                  <w:marRight w:val="0"/>
                  <w:marTop w:val="0"/>
                  <w:marBottom w:val="0"/>
                  <w:divBdr>
                    <w:top w:val="none" w:sz="0" w:space="0" w:color="auto"/>
                    <w:left w:val="none" w:sz="0" w:space="0" w:color="auto"/>
                    <w:bottom w:val="none" w:sz="0" w:space="0" w:color="auto"/>
                    <w:right w:val="none" w:sz="0" w:space="0" w:color="auto"/>
                  </w:divBdr>
                </w:div>
                <w:div w:id="154302512">
                  <w:marLeft w:val="0"/>
                  <w:marRight w:val="0"/>
                  <w:marTop w:val="0"/>
                  <w:marBottom w:val="0"/>
                  <w:divBdr>
                    <w:top w:val="none" w:sz="0" w:space="0" w:color="auto"/>
                    <w:left w:val="none" w:sz="0" w:space="0" w:color="auto"/>
                    <w:bottom w:val="none" w:sz="0" w:space="0" w:color="auto"/>
                    <w:right w:val="none" w:sz="0" w:space="0" w:color="auto"/>
                  </w:divBdr>
                </w:div>
                <w:div w:id="176774638">
                  <w:marLeft w:val="0"/>
                  <w:marRight w:val="0"/>
                  <w:marTop w:val="0"/>
                  <w:marBottom w:val="0"/>
                  <w:divBdr>
                    <w:top w:val="none" w:sz="0" w:space="0" w:color="auto"/>
                    <w:left w:val="none" w:sz="0" w:space="0" w:color="auto"/>
                    <w:bottom w:val="none" w:sz="0" w:space="0" w:color="auto"/>
                    <w:right w:val="none" w:sz="0" w:space="0" w:color="auto"/>
                  </w:divBdr>
                </w:div>
                <w:div w:id="182592380">
                  <w:marLeft w:val="0"/>
                  <w:marRight w:val="0"/>
                  <w:marTop w:val="0"/>
                  <w:marBottom w:val="0"/>
                  <w:divBdr>
                    <w:top w:val="none" w:sz="0" w:space="0" w:color="auto"/>
                    <w:left w:val="none" w:sz="0" w:space="0" w:color="auto"/>
                    <w:bottom w:val="none" w:sz="0" w:space="0" w:color="auto"/>
                    <w:right w:val="none" w:sz="0" w:space="0" w:color="auto"/>
                  </w:divBdr>
                </w:div>
                <w:div w:id="217397009">
                  <w:marLeft w:val="0"/>
                  <w:marRight w:val="0"/>
                  <w:marTop w:val="0"/>
                  <w:marBottom w:val="0"/>
                  <w:divBdr>
                    <w:top w:val="none" w:sz="0" w:space="0" w:color="auto"/>
                    <w:left w:val="none" w:sz="0" w:space="0" w:color="auto"/>
                    <w:bottom w:val="none" w:sz="0" w:space="0" w:color="auto"/>
                    <w:right w:val="none" w:sz="0" w:space="0" w:color="auto"/>
                  </w:divBdr>
                </w:div>
                <w:div w:id="227959089">
                  <w:marLeft w:val="0"/>
                  <w:marRight w:val="0"/>
                  <w:marTop w:val="0"/>
                  <w:marBottom w:val="0"/>
                  <w:divBdr>
                    <w:top w:val="none" w:sz="0" w:space="0" w:color="auto"/>
                    <w:left w:val="none" w:sz="0" w:space="0" w:color="auto"/>
                    <w:bottom w:val="none" w:sz="0" w:space="0" w:color="auto"/>
                    <w:right w:val="none" w:sz="0" w:space="0" w:color="auto"/>
                  </w:divBdr>
                </w:div>
                <w:div w:id="248393373">
                  <w:marLeft w:val="0"/>
                  <w:marRight w:val="0"/>
                  <w:marTop w:val="0"/>
                  <w:marBottom w:val="0"/>
                  <w:divBdr>
                    <w:top w:val="none" w:sz="0" w:space="0" w:color="auto"/>
                    <w:left w:val="none" w:sz="0" w:space="0" w:color="auto"/>
                    <w:bottom w:val="none" w:sz="0" w:space="0" w:color="auto"/>
                    <w:right w:val="none" w:sz="0" w:space="0" w:color="auto"/>
                  </w:divBdr>
                </w:div>
                <w:div w:id="286087117">
                  <w:marLeft w:val="0"/>
                  <w:marRight w:val="0"/>
                  <w:marTop w:val="0"/>
                  <w:marBottom w:val="0"/>
                  <w:divBdr>
                    <w:top w:val="none" w:sz="0" w:space="0" w:color="auto"/>
                    <w:left w:val="none" w:sz="0" w:space="0" w:color="auto"/>
                    <w:bottom w:val="none" w:sz="0" w:space="0" w:color="auto"/>
                    <w:right w:val="none" w:sz="0" w:space="0" w:color="auto"/>
                  </w:divBdr>
                </w:div>
                <w:div w:id="344013467">
                  <w:marLeft w:val="0"/>
                  <w:marRight w:val="0"/>
                  <w:marTop w:val="0"/>
                  <w:marBottom w:val="0"/>
                  <w:divBdr>
                    <w:top w:val="none" w:sz="0" w:space="0" w:color="auto"/>
                    <w:left w:val="none" w:sz="0" w:space="0" w:color="auto"/>
                    <w:bottom w:val="none" w:sz="0" w:space="0" w:color="auto"/>
                    <w:right w:val="none" w:sz="0" w:space="0" w:color="auto"/>
                  </w:divBdr>
                </w:div>
                <w:div w:id="413556716">
                  <w:marLeft w:val="0"/>
                  <w:marRight w:val="0"/>
                  <w:marTop w:val="0"/>
                  <w:marBottom w:val="0"/>
                  <w:divBdr>
                    <w:top w:val="none" w:sz="0" w:space="0" w:color="auto"/>
                    <w:left w:val="none" w:sz="0" w:space="0" w:color="auto"/>
                    <w:bottom w:val="none" w:sz="0" w:space="0" w:color="auto"/>
                    <w:right w:val="none" w:sz="0" w:space="0" w:color="auto"/>
                  </w:divBdr>
                </w:div>
                <w:div w:id="527109467">
                  <w:marLeft w:val="0"/>
                  <w:marRight w:val="0"/>
                  <w:marTop w:val="0"/>
                  <w:marBottom w:val="0"/>
                  <w:divBdr>
                    <w:top w:val="none" w:sz="0" w:space="0" w:color="auto"/>
                    <w:left w:val="none" w:sz="0" w:space="0" w:color="auto"/>
                    <w:bottom w:val="none" w:sz="0" w:space="0" w:color="auto"/>
                    <w:right w:val="none" w:sz="0" w:space="0" w:color="auto"/>
                  </w:divBdr>
                </w:div>
                <w:div w:id="592590439">
                  <w:marLeft w:val="0"/>
                  <w:marRight w:val="0"/>
                  <w:marTop w:val="0"/>
                  <w:marBottom w:val="0"/>
                  <w:divBdr>
                    <w:top w:val="none" w:sz="0" w:space="0" w:color="auto"/>
                    <w:left w:val="none" w:sz="0" w:space="0" w:color="auto"/>
                    <w:bottom w:val="none" w:sz="0" w:space="0" w:color="auto"/>
                    <w:right w:val="none" w:sz="0" w:space="0" w:color="auto"/>
                  </w:divBdr>
                </w:div>
                <w:div w:id="608390448">
                  <w:marLeft w:val="0"/>
                  <w:marRight w:val="0"/>
                  <w:marTop w:val="0"/>
                  <w:marBottom w:val="0"/>
                  <w:divBdr>
                    <w:top w:val="none" w:sz="0" w:space="0" w:color="auto"/>
                    <w:left w:val="none" w:sz="0" w:space="0" w:color="auto"/>
                    <w:bottom w:val="none" w:sz="0" w:space="0" w:color="auto"/>
                    <w:right w:val="none" w:sz="0" w:space="0" w:color="auto"/>
                  </w:divBdr>
                </w:div>
                <w:div w:id="641933377">
                  <w:marLeft w:val="0"/>
                  <w:marRight w:val="0"/>
                  <w:marTop w:val="0"/>
                  <w:marBottom w:val="0"/>
                  <w:divBdr>
                    <w:top w:val="none" w:sz="0" w:space="0" w:color="auto"/>
                    <w:left w:val="none" w:sz="0" w:space="0" w:color="auto"/>
                    <w:bottom w:val="none" w:sz="0" w:space="0" w:color="auto"/>
                    <w:right w:val="none" w:sz="0" w:space="0" w:color="auto"/>
                  </w:divBdr>
                </w:div>
                <w:div w:id="649214479">
                  <w:marLeft w:val="0"/>
                  <w:marRight w:val="0"/>
                  <w:marTop w:val="0"/>
                  <w:marBottom w:val="0"/>
                  <w:divBdr>
                    <w:top w:val="none" w:sz="0" w:space="0" w:color="auto"/>
                    <w:left w:val="none" w:sz="0" w:space="0" w:color="auto"/>
                    <w:bottom w:val="none" w:sz="0" w:space="0" w:color="auto"/>
                    <w:right w:val="none" w:sz="0" w:space="0" w:color="auto"/>
                  </w:divBdr>
                </w:div>
                <w:div w:id="716126013">
                  <w:marLeft w:val="0"/>
                  <w:marRight w:val="0"/>
                  <w:marTop w:val="0"/>
                  <w:marBottom w:val="0"/>
                  <w:divBdr>
                    <w:top w:val="none" w:sz="0" w:space="0" w:color="auto"/>
                    <w:left w:val="none" w:sz="0" w:space="0" w:color="auto"/>
                    <w:bottom w:val="none" w:sz="0" w:space="0" w:color="auto"/>
                    <w:right w:val="none" w:sz="0" w:space="0" w:color="auto"/>
                  </w:divBdr>
                </w:div>
                <w:div w:id="752746911">
                  <w:marLeft w:val="0"/>
                  <w:marRight w:val="0"/>
                  <w:marTop w:val="0"/>
                  <w:marBottom w:val="0"/>
                  <w:divBdr>
                    <w:top w:val="none" w:sz="0" w:space="0" w:color="auto"/>
                    <w:left w:val="none" w:sz="0" w:space="0" w:color="auto"/>
                    <w:bottom w:val="none" w:sz="0" w:space="0" w:color="auto"/>
                    <w:right w:val="none" w:sz="0" w:space="0" w:color="auto"/>
                  </w:divBdr>
                </w:div>
                <w:div w:id="853615229">
                  <w:marLeft w:val="0"/>
                  <w:marRight w:val="0"/>
                  <w:marTop w:val="0"/>
                  <w:marBottom w:val="0"/>
                  <w:divBdr>
                    <w:top w:val="none" w:sz="0" w:space="0" w:color="auto"/>
                    <w:left w:val="none" w:sz="0" w:space="0" w:color="auto"/>
                    <w:bottom w:val="none" w:sz="0" w:space="0" w:color="auto"/>
                    <w:right w:val="none" w:sz="0" w:space="0" w:color="auto"/>
                  </w:divBdr>
                </w:div>
                <w:div w:id="883757314">
                  <w:marLeft w:val="0"/>
                  <w:marRight w:val="0"/>
                  <w:marTop w:val="0"/>
                  <w:marBottom w:val="0"/>
                  <w:divBdr>
                    <w:top w:val="none" w:sz="0" w:space="0" w:color="auto"/>
                    <w:left w:val="none" w:sz="0" w:space="0" w:color="auto"/>
                    <w:bottom w:val="none" w:sz="0" w:space="0" w:color="auto"/>
                    <w:right w:val="none" w:sz="0" w:space="0" w:color="auto"/>
                  </w:divBdr>
                </w:div>
                <w:div w:id="889807147">
                  <w:marLeft w:val="0"/>
                  <w:marRight w:val="0"/>
                  <w:marTop w:val="0"/>
                  <w:marBottom w:val="0"/>
                  <w:divBdr>
                    <w:top w:val="none" w:sz="0" w:space="0" w:color="auto"/>
                    <w:left w:val="none" w:sz="0" w:space="0" w:color="auto"/>
                    <w:bottom w:val="none" w:sz="0" w:space="0" w:color="auto"/>
                    <w:right w:val="none" w:sz="0" w:space="0" w:color="auto"/>
                  </w:divBdr>
                </w:div>
                <w:div w:id="902913663">
                  <w:marLeft w:val="0"/>
                  <w:marRight w:val="0"/>
                  <w:marTop w:val="0"/>
                  <w:marBottom w:val="0"/>
                  <w:divBdr>
                    <w:top w:val="none" w:sz="0" w:space="0" w:color="auto"/>
                    <w:left w:val="none" w:sz="0" w:space="0" w:color="auto"/>
                    <w:bottom w:val="none" w:sz="0" w:space="0" w:color="auto"/>
                    <w:right w:val="none" w:sz="0" w:space="0" w:color="auto"/>
                  </w:divBdr>
                </w:div>
                <w:div w:id="963002542">
                  <w:marLeft w:val="0"/>
                  <w:marRight w:val="0"/>
                  <w:marTop w:val="0"/>
                  <w:marBottom w:val="0"/>
                  <w:divBdr>
                    <w:top w:val="none" w:sz="0" w:space="0" w:color="auto"/>
                    <w:left w:val="none" w:sz="0" w:space="0" w:color="auto"/>
                    <w:bottom w:val="none" w:sz="0" w:space="0" w:color="auto"/>
                    <w:right w:val="none" w:sz="0" w:space="0" w:color="auto"/>
                  </w:divBdr>
                </w:div>
                <w:div w:id="998536791">
                  <w:marLeft w:val="0"/>
                  <w:marRight w:val="0"/>
                  <w:marTop w:val="0"/>
                  <w:marBottom w:val="0"/>
                  <w:divBdr>
                    <w:top w:val="none" w:sz="0" w:space="0" w:color="auto"/>
                    <w:left w:val="none" w:sz="0" w:space="0" w:color="auto"/>
                    <w:bottom w:val="none" w:sz="0" w:space="0" w:color="auto"/>
                    <w:right w:val="none" w:sz="0" w:space="0" w:color="auto"/>
                  </w:divBdr>
                </w:div>
                <w:div w:id="1222131201">
                  <w:marLeft w:val="0"/>
                  <w:marRight w:val="0"/>
                  <w:marTop w:val="0"/>
                  <w:marBottom w:val="0"/>
                  <w:divBdr>
                    <w:top w:val="none" w:sz="0" w:space="0" w:color="auto"/>
                    <w:left w:val="none" w:sz="0" w:space="0" w:color="auto"/>
                    <w:bottom w:val="none" w:sz="0" w:space="0" w:color="auto"/>
                    <w:right w:val="none" w:sz="0" w:space="0" w:color="auto"/>
                  </w:divBdr>
                </w:div>
                <w:div w:id="1270577547">
                  <w:marLeft w:val="0"/>
                  <w:marRight w:val="0"/>
                  <w:marTop w:val="0"/>
                  <w:marBottom w:val="0"/>
                  <w:divBdr>
                    <w:top w:val="none" w:sz="0" w:space="0" w:color="auto"/>
                    <w:left w:val="none" w:sz="0" w:space="0" w:color="auto"/>
                    <w:bottom w:val="none" w:sz="0" w:space="0" w:color="auto"/>
                    <w:right w:val="none" w:sz="0" w:space="0" w:color="auto"/>
                  </w:divBdr>
                </w:div>
                <w:div w:id="1309482733">
                  <w:marLeft w:val="0"/>
                  <w:marRight w:val="0"/>
                  <w:marTop w:val="0"/>
                  <w:marBottom w:val="0"/>
                  <w:divBdr>
                    <w:top w:val="none" w:sz="0" w:space="0" w:color="auto"/>
                    <w:left w:val="none" w:sz="0" w:space="0" w:color="auto"/>
                    <w:bottom w:val="none" w:sz="0" w:space="0" w:color="auto"/>
                    <w:right w:val="none" w:sz="0" w:space="0" w:color="auto"/>
                  </w:divBdr>
                </w:div>
                <w:div w:id="1394888031">
                  <w:marLeft w:val="0"/>
                  <w:marRight w:val="0"/>
                  <w:marTop w:val="0"/>
                  <w:marBottom w:val="0"/>
                  <w:divBdr>
                    <w:top w:val="none" w:sz="0" w:space="0" w:color="auto"/>
                    <w:left w:val="none" w:sz="0" w:space="0" w:color="auto"/>
                    <w:bottom w:val="none" w:sz="0" w:space="0" w:color="auto"/>
                    <w:right w:val="none" w:sz="0" w:space="0" w:color="auto"/>
                  </w:divBdr>
                </w:div>
                <w:div w:id="1488550977">
                  <w:marLeft w:val="0"/>
                  <w:marRight w:val="0"/>
                  <w:marTop w:val="0"/>
                  <w:marBottom w:val="0"/>
                  <w:divBdr>
                    <w:top w:val="none" w:sz="0" w:space="0" w:color="auto"/>
                    <w:left w:val="none" w:sz="0" w:space="0" w:color="auto"/>
                    <w:bottom w:val="none" w:sz="0" w:space="0" w:color="auto"/>
                    <w:right w:val="none" w:sz="0" w:space="0" w:color="auto"/>
                  </w:divBdr>
                </w:div>
                <w:div w:id="1551377112">
                  <w:marLeft w:val="0"/>
                  <w:marRight w:val="0"/>
                  <w:marTop w:val="0"/>
                  <w:marBottom w:val="0"/>
                  <w:divBdr>
                    <w:top w:val="none" w:sz="0" w:space="0" w:color="auto"/>
                    <w:left w:val="none" w:sz="0" w:space="0" w:color="auto"/>
                    <w:bottom w:val="none" w:sz="0" w:space="0" w:color="auto"/>
                    <w:right w:val="none" w:sz="0" w:space="0" w:color="auto"/>
                  </w:divBdr>
                </w:div>
                <w:div w:id="1593971404">
                  <w:marLeft w:val="0"/>
                  <w:marRight w:val="0"/>
                  <w:marTop w:val="0"/>
                  <w:marBottom w:val="0"/>
                  <w:divBdr>
                    <w:top w:val="none" w:sz="0" w:space="0" w:color="auto"/>
                    <w:left w:val="none" w:sz="0" w:space="0" w:color="auto"/>
                    <w:bottom w:val="none" w:sz="0" w:space="0" w:color="auto"/>
                    <w:right w:val="none" w:sz="0" w:space="0" w:color="auto"/>
                  </w:divBdr>
                </w:div>
                <w:div w:id="1605648783">
                  <w:marLeft w:val="0"/>
                  <w:marRight w:val="0"/>
                  <w:marTop w:val="0"/>
                  <w:marBottom w:val="0"/>
                  <w:divBdr>
                    <w:top w:val="none" w:sz="0" w:space="0" w:color="auto"/>
                    <w:left w:val="none" w:sz="0" w:space="0" w:color="auto"/>
                    <w:bottom w:val="none" w:sz="0" w:space="0" w:color="auto"/>
                    <w:right w:val="none" w:sz="0" w:space="0" w:color="auto"/>
                  </w:divBdr>
                </w:div>
                <w:div w:id="1629118219">
                  <w:marLeft w:val="0"/>
                  <w:marRight w:val="0"/>
                  <w:marTop w:val="0"/>
                  <w:marBottom w:val="0"/>
                  <w:divBdr>
                    <w:top w:val="none" w:sz="0" w:space="0" w:color="auto"/>
                    <w:left w:val="none" w:sz="0" w:space="0" w:color="auto"/>
                    <w:bottom w:val="none" w:sz="0" w:space="0" w:color="auto"/>
                    <w:right w:val="none" w:sz="0" w:space="0" w:color="auto"/>
                  </w:divBdr>
                </w:div>
                <w:div w:id="1656254805">
                  <w:marLeft w:val="0"/>
                  <w:marRight w:val="0"/>
                  <w:marTop w:val="0"/>
                  <w:marBottom w:val="0"/>
                  <w:divBdr>
                    <w:top w:val="none" w:sz="0" w:space="0" w:color="auto"/>
                    <w:left w:val="none" w:sz="0" w:space="0" w:color="auto"/>
                    <w:bottom w:val="none" w:sz="0" w:space="0" w:color="auto"/>
                    <w:right w:val="none" w:sz="0" w:space="0" w:color="auto"/>
                  </w:divBdr>
                </w:div>
                <w:div w:id="1662852135">
                  <w:marLeft w:val="0"/>
                  <w:marRight w:val="0"/>
                  <w:marTop w:val="0"/>
                  <w:marBottom w:val="0"/>
                  <w:divBdr>
                    <w:top w:val="none" w:sz="0" w:space="0" w:color="auto"/>
                    <w:left w:val="none" w:sz="0" w:space="0" w:color="auto"/>
                    <w:bottom w:val="none" w:sz="0" w:space="0" w:color="auto"/>
                    <w:right w:val="none" w:sz="0" w:space="0" w:color="auto"/>
                  </w:divBdr>
                </w:div>
                <w:div w:id="1674995565">
                  <w:marLeft w:val="0"/>
                  <w:marRight w:val="0"/>
                  <w:marTop w:val="0"/>
                  <w:marBottom w:val="0"/>
                  <w:divBdr>
                    <w:top w:val="none" w:sz="0" w:space="0" w:color="auto"/>
                    <w:left w:val="none" w:sz="0" w:space="0" w:color="auto"/>
                    <w:bottom w:val="none" w:sz="0" w:space="0" w:color="auto"/>
                    <w:right w:val="none" w:sz="0" w:space="0" w:color="auto"/>
                  </w:divBdr>
                </w:div>
                <w:div w:id="1732729937">
                  <w:marLeft w:val="0"/>
                  <w:marRight w:val="0"/>
                  <w:marTop w:val="0"/>
                  <w:marBottom w:val="0"/>
                  <w:divBdr>
                    <w:top w:val="none" w:sz="0" w:space="0" w:color="auto"/>
                    <w:left w:val="none" w:sz="0" w:space="0" w:color="auto"/>
                    <w:bottom w:val="none" w:sz="0" w:space="0" w:color="auto"/>
                    <w:right w:val="none" w:sz="0" w:space="0" w:color="auto"/>
                  </w:divBdr>
                </w:div>
                <w:div w:id="1738699948">
                  <w:marLeft w:val="0"/>
                  <w:marRight w:val="0"/>
                  <w:marTop w:val="0"/>
                  <w:marBottom w:val="0"/>
                  <w:divBdr>
                    <w:top w:val="none" w:sz="0" w:space="0" w:color="auto"/>
                    <w:left w:val="none" w:sz="0" w:space="0" w:color="auto"/>
                    <w:bottom w:val="none" w:sz="0" w:space="0" w:color="auto"/>
                    <w:right w:val="none" w:sz="0" w:space="0" w:color="auto"/>
                  </w:divBdr>
                </w:div>
                <w:div w:id="1769306441">
                  <w:marLeft w:val="0"/>
                  <w:marRight w:val="0"/>
                  <w:marTop w:val="0"/>
                  <w:marBottom w:val="0"/>
                  <w:divBdr>
                    <w:top w:val="none" w:sz="0" w:space="0" w:color="auto"/>
                    <w:left w:val="none" w:sz="0" w:space="0" w:color="auto"/>
                    <w:bottom w:val="none" w:sz="0" w:space="0" w:color="auto"/>
                    <w:right w:val="none" w:sz="0" w:space="0" w:color="auto"/>
                  </w:divBdr>
                </w:div>
                <w:div w:id="1828934698">
                  <w:marLeft w:val="0"/>
                  <w:marRight w:val="0"/>
                  <w:marTop w:val="0"/>
                  <w:marBottom w:val="0"/>
                  <w:divBdr>
                    <w:top w:val="none" w:sz="0" w:space="0" w:color="auto"/>
                    <w:left w:val="none" w:sz="0" w:space="0" w:color="auto"/>
                    <w:bottom w:val="none" w:sz="0" w:space="0" w:color="auto"/>
                    <w:right w:val="none" w:sz="0" w:space="0" w:color="auto"/>
                  </w:divBdr>
                </w:div>
                <w:div w:id="1895041976">
                  <w:marLeft w:val="0"/>
                  <w:marRight w:val="0"/>
                  <w:marTop w:val="0"/>
                  <w:marBottom w:val="0"/>
                  <w:divBdr>
                    <w:top w:val="none" w:sz="0" w:space="0" w:color="auto"/>
                    <w:left w:val="none" w:sz="0" w:space="0" w:color="auto"/>
                    <w:bottom w:val="none" w:sz="0" w:space="0" w:color="auto"/>
                    <w:right w:val="none" w:sz="0" w:space="0" w:color="auto"/>
                  </w:divBdr>
                </w:div>
                <w:div w:id="1911647655">
                  <w:marLeft w:val="0"/>
                  <w:marRight w:val="0"/>
                  <w:marTop w:val="0"/>
                  <w:marBottom w:val="0"/>
                  <w:divBdr>
                    <w:top w:val="none" w:sz="0" w:space="0" w:color="auto"/>
                    <w:left w:val="none" w:sz="0" w:space="0" w:color="auto"/>
                    <w:bottom w:val="none" w:sz="0" w:space="0" w:color="auto"/>
                    <w:right w:val="none" w:sz="0" w:space="0" w:color="auto"/>
                  </w:divBdr>
                </w:div>
                <w:div w:id="1913470693">
                  <w:marLeft w:val="0"/>
                  <w:marRight w:val="0"/>
                  <w:marTop w:val="0"/>
                  <w:marBottom w:val="0"/>
                  <w:divBdr>
                    <w:top w:val="none" w:sz="0" w:space="0" w:color="auto"/>
                    <w:left w:val="none" w:sz="0" w:space="0" w:color="auto"/>
                    <w:bottom w:val="none" w:sz="0" w:space="0" w:color="auto"/>
                    <w:right w:val="none" w:sz="0" w:space="0" w:color="auto"/>
                  </w:divBdr>
                </w:div>
                <w:div w:id="1925870397">
                  <w:marLeft w:val="0"/>
                  <w:marRight w:val="0"/>
                  <w:marTop w:val="0"/>
                  <w:marBottom w:val="0"/>
                  <w:divBdr>
                    <w:top w:val="none" w:sz="0" w:space="0" w:color="auto"/>
                    <w:left w:val="none" w:sz="0" w:space="0" w:color="auto"/>
                    <w:bottom w:val="none" w:sz="0" w:space="0" w:color="auto"/>
                    <w:right w:val="none" w:sz="0" w:space="0" w:color="auto"/>
                  </w:divBdr>
                </w:div>
                <w:div w:id="1954632488">
                  <w:marLeft w:val="0"/>
                  <w:marRight w:val="0"/>
                  <w:marTop w:val="0"/>
                  <w:marBottom w:val="0"/>
                  <w:divBdr>
                    <w:top w:val="none" w:sz="0" w:space="0" w:color="auto"/>
                    <w:left w:val="none" w:sz="0" w:space="0" w:color="auto"/>
                    <w:bottom w:val="none" w:sz="0" w:space="0" w:color="auto"/>
                    <w:right w:val="none" w:sz="0" w:space="0" w:color="auto"/>
                  </w:divBdr>
                </w:div>
                <w:div w:id="2011911866">
                  <w:marLeft w:val="0"/>
                  <w:marRight w:val="0"/>
                  <w:marTop w:val="0"/>
                  <w:marBottom w:val="0"/>
                  <w:divBdr>
                    <w:top w:val="none" w:sz="0" w:space="0" w:color="auto"/>
                    <w:left w:val="none" w:sz="0" w:space="0" w:color="auto"/>
                    <w:bottom w:val="none" w:sz="0" w:space="0" w:color="auto"/>
                    <w:right w:val="none" w:sz="0" w:space="0" w:color="auto"/>
                  </w:divBdr>
                </w:div>
                <w:div w:id="2012485149">
                  <w:marLeft w:val="0"/>
                  <w:marRight w:val="0"/>
                  <w:marTop w:val="0"/>
                  <w:marBottom w:val="0"/>
                  <w:divBdr>
                    <w:top w:val="none" w:sz="0" w:space="0" w:color="auto"/>
                    <w:left w:val="none" w:sz="0" w:space="0" w:color="auto"/>
                    <w:bottom w:val="none" w:sz="0" w:space="0" w:color="auto"/>
                    <w:right w:val="none" w:sz="0" w:space="0" w:color="auto"/>
                  </w:divBdr>
                </w:div>
                <w:div w:id="2018921347">
                  <w:marLeft w:val="0"/>
                  <w:marRight w:val="0"/>
                  <w:marTop w:val="0"/>
                  <w:marBottom w:val="0"/>
                  <w:divBdr>
                    <w:top w:val="none" w:sz="0" w:space="0" w:color="auto"/>
                    <w:left w:val="none" w:sz="0" w:space="0" w:color="auto"/>
                    <w:bottom w:val="none" w:sz="0" w:space="0" w:color="auto"/>
                    <w:right w:val="none" w:sz="0" w:space="0" w:color="auto"/>
                  </w:divBdr>
                </w:div>
                <w:div w:id="204185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5986">
          <w:marLeft w:val="0"/>
          <w:marRight w:val="0"/>
          <w:marTop w:val="0"/>
          <w:marBottom w:val="0"/>
          <w:divBdr>
            <w:top w:val="none" w:sz="0" w:space="0" w:color="auto"/>
            <w:left w:val="none" w:sz="0" w:space="0" w:color="auto"/>
            <w:bottom w:val="none" w:sz="0" w:space="0" w:color="auto"/>
            <w:right w:val="none" w:sz="0" w:space="0" w:color="auto"/>
          </w:divBdr>
          <w:divsChild>
            <w:div w:id="310333724">
              <w:marLeft w:val="0"/>
              <w:marRight w:val="0"/>
              <w:marTop w:val="0"/>
              <w:marBottom w:val="0"/>
              <w:divBdr>
                <w:top w:val="none" w:sz="0" w:space="0" w:color="auto"/>
                <w:left w:val="none" w:sz="0" w:space="0" w:color="auto"/>
                <w:bottom w:val="none" w:sz="0" w:space="0" w:color="auto"/>
                <w:right w:val="none" w:sz="0" w:space="0" w:color="auto"/>
              </w:divBdr>
              <w:divsChild>
                <w:div w:id="455560393">
                  <w:marLeft w:val="0"/>
                  <w:marRight w:val="0"/>
                  <w:marTop w:val="0"/>
                  <w:marBottom w:val="0"/>
                  <w:divBdr>
                    <w:top w:val="none" w:sz="0" w:space="0" w:color="auto"/>
                    <w:left w:val="none" w:sz="0" w:space="0" w:color="auto"/>
                    <w:bottom w:val="none" w:sz="0" w:space="0" w:color="auto"/>
                    <w:right w:val="none" w:sz="0" w:space="0" w:color="auto"/>
                  </w:divBdr>
                </w:div>
                <w:div w:id="905653183">
                  <w:marLeft w:val="0"/>
                  <w:marRight w:val="0"/>
                  <w:marTop w:val="0"/>
                  <w:marBottom w:val="0"/>
                  <w:divBdr>
                    <w:top w:val="none" w:sz="0" w:space="0" w:color="auto"/>
                    <w:left w:val="none" w:sz="0" w:space="0" w:color="auto"/>
                    <w:bottom w:val="none" w:sz="0" w:space="0" w:color="auto"/>
                    <w:right w:val="none" w:sz="0" w:space="0" w:color="auto"/>
                  </w:divBdr>
                </w:div>
                <w:div w:id="1401640136">
                  <w:marLeft w:val="0"/>
                  <w:marRight w:val="0"/>
                  <w:marTop w:val="0"/>
                  <w:marBottom w:val="0"/>
                  <w:divBdr>
                    <w:top w:val="none" w:sz="0" w:space="0" w:color="auto"/>
                    <w:left w:val="none" w:sz="0" w:space="0" w:color="auto"/>
                    <w:bottom w:val="none" w:sz="0" w:space="0" w:color="auto"/>
                    <w:right w:val="none" w:sz="0" w:space="0" w:color="auto"/>
                  </w:divBdr>
                </w:div>
                <w:div w:id="1547569886">
                  <w:marLeft w:val="0"/>
                  <w:marRight w:val="0"/>
                  <w:marTop w:val="0"/>
                  <w:marBottom w:val="0"/>
                  <w:divBdr>
                    <w:top w:val="none" w:sz="0" w:space="0" w:color="auto"/>
                    <w:left w:val="none" w:sz="0" w:space="0" w:color="auto"/>
                    <w:bottom w:val="none" w:sz="0" w:space="0" w:color="auto"/>
                    <w:right w:val="none" w:sz="0" w:space="0" w:color="auto"/>
                  </w:divBdr>
                </w:div>
                <w:div w:id="1643195080">
                  <w:marLeft w:val="0"/>
                  <w:marRight w:val="0"/>
                  <w:marTop w:val="0"/>
                  <w:marBottom w:val="0"/>
                  <w:divBdr>
                    <w:top w:val="none" w:sz="0" w:space="0" w:color="auto"/>
                    <w:left w:val="none" w:sz="0" w:space="0" w:color="auto"/>
                    <w:bottom w:val="none" w:sz="0" w:space="0" w:color="auto"/>
                    <w:right w:val="none" w:sz="0" w:space="0" w:color="auto"/>
                  </w:divBdr>
                </w:div>
                <w:div w:id="1792894345">
                  <w:marLeft w:val="0"/>
                  <w:marRight w:val="0"/>
                  <w:marTop w:val="0"/>
                  <w:marBottom w:val="0"/>
                  <w:divBdr>
                    <w:top w:val="none" w:sz="0" w:space="0" w:color="auto"/>
                    <w:left w:val="none" w:sz="0" w:space="0" w:color="auto"/>
                    <w:bottom w:val="none" w:sz="0" w:space="0" w:color="auto"/>
                    <w:right w:val="none" w:sz="0" w:space="0" w:color="auto"/>
                  </w:divBdr>
                </w:div>
                <w:div w:id="1818835561">
                  <w:marLeft w:val="0"/>
                  <w:marRight w:val="0"/>
                  <w:marTop w:val="0"/>
                  <w:marBottom w:val="0"/>
                  <w:divBdr>
                    <w:top w:val="none" w:sz="0" w:space="0" w:color="auto"/>
                    <w:left w:val="none" w:sz="0" w:space="0" w:color="auto"/>
                    <w:bottom w:val="none" w:sz="0" w:space="0" w:color="auto"/>
                    <w:right w:val="none" w:sz="0" w:space="0" w:color="auto"/>
                  </w:divBdr>
                </w:div>
                <w:div w:id="1853834188">
                  <w:marLeft w:val="0"/>
                  <w:marRight w:val="0"/>
                  <w:marTop w:val="0"/>
                  <w:marBottom w:val="0"/>
                  <w:divBdr>
                    <w:top w:val="none" w:sz="0" w:space="0" w:color="auto"/>
                    <w:left w:val="none" w:sz="0" w:space="0" w:color="auto"/>
                    <w:bottom w:val="none" w:sz="0" w:space="0" w:color="auto"/>
                    <w:right w:val="none" w:sz="0" w:space="0" w:color="auto"/>
                  </w:divBdr>
                </w:div>
                <w:div w:id="194052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90688">
          <w:marLeft w:val="0"/>
          <w:marRight w:val="0"/>
          <w:marTop w:val="0"/>
          <w:marBottom w:val="0"/>
          <w:divBdr>
            <w:top w:val="none" w:sz="0" w:space="0" w:color="auto"/>
            <w:left w:val="none" w:sz="0" w:space="0" w:color="auto"/>
            <w:bottom w:val="none" w:sz="0" w:space="0" w:color="auto"/>
            <w:right w:val="none" w:sz="0" w:space="0" w:color="auto"/>
          </w:divBdr>
          <w:divsChild>
            <w:div w:id="1412121484">
              <w:marLeft w:val="0"/>
              <w:marRight w:val="0"/>
              <w:marTop w:val="0"/>
              <w:marBottom w:val="0"/>
              <w:divBdr>
                <w:top w:val="none" w:sz="0" w:space="0" w:color="auto"/>
                <w:left w:val="none" w:sz="0" w:space="0" w:color="auto"/>
                <w:bottom w:val="none" w:sz="0" w:space="0" w:color="auto"/>
                <w:right w:val="none" w:sz="0" w:space="0" w:color="auto"/>
              </w:divBdr>
              <w:divsChild>
                <w:div w:id="93945350">
                  <w:marLeft w:val="0"/>
                  <w:marRight w:val="0"/>
                  <w:marTop w:val="0"/>
                  <w:marBottom w:val="0"/>
                  <w:divBdr>
                    <w:top w:val="none" w:sz="0" w:space="0" w:color="auto"/>
                    <w:left w:val="none" w:sz="0" w:space="0" w:color="auto"/>
                    <w:bottom w:val="none" w:sz="0" w:space="0" w:color="auto"/>
                    <w:right w:val="none" w:sz="0" w:space="0" w:color="auto"/>
                  </w:divBdr>
                </w:div>
                <w:div w:id="183834119">
                  <w:marLeft w:val="0"/>
                  <w:marRight w:val="0"/>
                  <w:marTop w:val="0"/>
                  <w:marBottom w:val="0"/>
                  <w:divBdr>
                    <w:top w:val="none" w:sz="0" w:space="0" w:color="auto"/>
                    <w:left w:val="none" w:sz="0" w:space="0" w:color="auto"/>
                    <w:bottom w:val="none" w:sz="0" w:space="0" w:color="auto"/>
                    <w:right w:val="none" w:sz="0" w:space="0" w:color="auto"/>
                  </w:divBdr>
                </w:div>
                <w:div w:id="499809689">
                  <w:marLeft w:val="0"/>
                  <w:marRight w:val="0"/>
                  <w:marTop w:val="0"/>
                  <w:marBottom w:val="0"/>
                  <w:divBdr>
                    <w:top w:val="none" w:sz="0" w:space="0" w:color="auto"/>
                    <w:left w:val="none" w:sz="0" w:space="0" w:color="auto"/>
                    <w:bottom w:val="none" w:sz="0" w:space="0" w:color="auto"/>
                    <w:right w:val="none" w:sz="0" w:space="0" w:color="auto"/>
                  </w:divBdr>
                </w:div>
                <w:div w:id="683675331">
                  <w:marLeft w:val="0"/>
                  <w:marRight w:val="0"/>
                  <w:marTop w:val="0"/>
                  <w:marBottom w:val="0"/>
                  <w:divBdr>
                    <w:top w:val="none" w:sz="0" w:space="0" w:color="auto"/>
                    <w:left w:val="none" w:sz="0" w:space="0" w:color="auto"/>
                    <w:bottom w:val="none" w:sz="0" w:space="0" w:color="auto"/>
                    <w:right w:val="none" w:sz="0" w:space="0" w:color="auto"/>
                  </w:divBdr>
                </w:div>
                <w:div w:id="1277100137">
                  <w:marLeft w:val="0"/>
                  <w:marRight w:val="0"/>
                  <w:marTop w:val="0"/>
                  <w:marBottom w:val="0"/>
                  <w:divBdr>
                    <w:top w:val="none" w:sz="0" w:space="0" w:color="auto"/>
                    <w:left w:val="none" w:sz="0" w:space="0" w:color="auto"/>
                    <w:bottom w:val="none" w:sz="0" w:space="0" w:color="auto"/>
                    <w:right w:val="none" w:sz="0" w:space="0" w:color="auto"/>
                  </w:divBdr>
                </w:div>
                <w:div w:id="1406957710">
                  <w:marLeft w:val="0"/>
                  <w:marRight w:val="0"/>
                  <w:marTop w:val="0"/>
                  <w:marBottom w:val="0"/>
                  <w:divBdr>
                    <w:top w:val="none" w:sz="0" w:space="0" w:color="auto"/>
                    <w:left w:val="none" w:sz="0" w:space="0" w:color="auto"/>
                    <w:bottom w:val="none" w:sz="0" w:space="0" w:color="auto"/>
                    <w:right w:val="none" w:sz="0" w:space="0" w:color="auto"/>
                  </w:divBdr>
                </w:div>
                <w:div w:id="1485201717">
                  <w:marLeft w:val="0"/>
                  <w:marRight w:val="0"/>
                  <w:marTop w:val="0"/>
                  <w:marBottom w:val="0"/>
                  <w:divBdr>
                    <w:top w:val="none" w:sz="0" w:space="0" w:color="auto"/>
                    <w:left w:val="none" w:sz="0" w:space="0" w:color="auto"/>
                    <w:bottom w:val="none" w:sz="0" w:space="0" w:color="auto"/>
                    <w:right w:val="none" w:sz="0" w:space="0" w:color="auto"/>
                  </w:divBdr>
                </w:div>
                <w:div w:id="148997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50726">
      <w:bodyDiv w:val="1"/>
      <w:marLeft w:val="0"/>
      <w:marRight w:val="0"/>
      <w:marTop w:val="0"/>
      <w:marBottom w:val="0"/>
      <w:divBdr>
        <w:top w:val="none" w:sz="0" w:space="0" w:color="auto"/>
        <w:left w:val="none" w:sz="0" w:space="0" w:color="auto"/>
        <w:bottom w:val="none" w:sz="0" w:space="0" w:color="auto"/>
        <w:right w:val="none" w:sz="0" w:space="0" w:color="auto"/>
      </w:divBdr>
    </w:div>
    <w:div w:id="1625774033">
      <w:bodyDiv w:val="1"/>
      <w:marLeft w:val="0"/>
      <w:marRight w:val="0"/>
      <w:marTop w:val="0"/>
      <w:marBottom w:val="0"/>
      <w:divBdr>
        <w:top w:val="none" w:sz="0" w:space="0" w:color="auto"/>
        <w:left w:val="none" w:sz="0" w:space="0" w:color="auto"/>
        <w:bottom w:val="none" w:sz="0" w:space="0" w:color="auto"/>
        <w:right w:val="none" w:sz="0" w:space="0" w:color="auto"/>
      </w:divBdr>
      <w:divsChild>
        <w:div w:id="130636775">
          <w:marLeft w:val="0"/>
          <w:marRight w:val="0"/>
          <w:marTop w:val="0"/>
          <w:marBottom w:val="0"/>
          <w:divBdr>
            <w:top w:val="none" w:sz="0" w:space="0" w:color="auto"/>
            <w:left w:val="none" w:sz="0" w:space="0" w:color="auto"/>
            <w:bottom w:val="none" w:sz="0" w:space="0" w:color="auto"/>
            <w:right w:val="none" w:sz="0" w:space="0" w:color="auto"/>
          </w:divBdr>
        </w:div>
        <w:div w:id="191578991">
          <w:marLeft w:val="0"/>
          <w:marRight w:val="0"/>
          <w:marTop w:val="0"/>
          <w:marBottom w:val="0"/>
          <w:divBdr>
            <w:top w:val="none" w:sz="0" w:space="0" w:color="auto"/>
            <w:left w:val="none" w:sz="0" w:space="0" w:color="auto"/>
            <w:bottom w:val="none" w:sz="0" w:space="0" w:color="auto"/>
            <w:right w:val="none" w:sz="0" w:space="0" w:color="auto"/>
          </w:divBdr>
        </w:div>
        <w:div w:id="469902004">
          <w:marLeft w:val="0"/>
          <w:marRight w:val="0"/>
          <w:marTop w:val="0"/>
          <w:marBottom w:val="0"/>
          <w:divBdr>
            <w:top w:val="none" w:sz="0" w:space="0" w:color="auto"/>
            <w:left w:val="none" w:sz="0" w:space="0" w:color="auto"/>
            <w:bottom w:val="none" w:sz="0" w:space="0" w:color="auto"/>
            <w:right w:val="none" w:sz="0" w:space="0" w:color="auto"/>
          </w:divBdr>
        </w:div>
        <w:div w:id="1233616804">
          <w:marLeft w:val="0"/>
          <w:marRight w:val="0"/>
          <w:marTop w:val="0"/>
          <w:marBottom w:val="0"/>
          <w:divBdr>
            <w:top w:val="none" w:sz="0" w:space="0" w:color="auto"/>
            <w:left w:val="none" w:sz="0" w:space="0" w:color="auto"/>
            <w:bottom w:val="none" w:sz="0" w:space="0" w:color="auto"/>
            <w:right w:val="none" w:sz="0" w:space="0" w:color="auto"/>
          </w:divBdr>
        </w:div>
        <w:div w:id="1508904215">
          <w:marLeft w:val="0"/>
          <w:marRight w:val="0"/>
          <w:marTop w:val="0"/>
          <w:marBottom w:val="0"/>
          <w:divBdr>
            <w:top w:val="none" w:sz="0" w:space="0" w:color="auto"/>
            <w:left w:val="none" w:sz="0" w:space="0" w:color="auto"/>
            <w:bottom w:val="none" w:sz="0" w:space="0" w:color="auto"/>
            <w:right w:val="none" w:sz="0" w:space="0" w:color="auto"/>
          </w:divBdr>
        </w:div>
        <w:div w:id="1930578275">
          <w:marLeft w:val="0"/>
          <w:marRight w:val="0"/>
          <w:marTop w:val="0"/>
          <w:marBottom w:val="0"/>
          <w:divBdr>
            <w:top w:val="none" w:sz="0" w:space="0" w:color="auto"/>
            <w:left w:val="none" w:sz="0" w:space="0" w:color="auto"/>
            <w:bottom w:val="none" w:sz="0" w:space="0" w:color="auto"/>
            <w:right w:val="none" w:sz="0" w:space="0" w:color="auto"/>
          </w:divBdr>
        </w:div>
      </w:divsChild>
    </w:div>
    <w:div w:id="1736928432">
      <w:bodyDiv w:val="1"/>
      <w:marLeft w:val="0"/>
      <w:marRight w:val="0"/>
      <w:marTop w:val="0"/>
      <w:marBottom w:val="0"/>
      <w:divBdr>
        <w:top w:val="none" w:sz="0" w:space="0" w:color="auto"/>
        <w:left w:val="none" w:sz="0" w:space="0" w:color="auto"/>
        <w:bottom w:val="none" w:sz="0" w:space="0" w:color="auto"/>
        <w:right w:val="none" w:sz="0" w:space="0" w:color="auto"/>
      </w:divBdr>
    </w:div>
    <w:div w:id="1737778061">
      <w:bodyDiv w:val="1"/>
      <w:marLeft w:val="0"/>
      <w:marRight w:val="0"/>
      <w:marTop w:val="0"/>
      <w:marBottom w:val="0"/>
      <w:divBdr>
        <w:top w:val="none" w:sz="0" w:space="0" w:color="auto"/>
        <w:left w:val="none" w:sz="0" w:space="0" w:color="auto"/>
        <w:bottom w:val="none" w:sz="0" w:space="0" w:color="auto"/>
        <w:right w:val="none" w:sz="0" w:space="0" w:color="auto"/>
      </w:divBdr>
    </w:div>
    <w:div w:id="1815830078">
      <w:bodyDiv w:val="1"/>
      <w:marLeft w:val="0"/>
      <w:marRight w:val="0"/>
      <w:marTop w:val="0"/>
      <w:marBottom w:val="0"/>
      <w:divBdr>
        <w:top w:val="none" w:sz="0" w:space="0" w:color="auto"/>
        <w:left w:val="none" w:sz="0" w:space="0" w:color="auto"/>
        <w:bottom w:val="none" w:sz="0" w:space="0" w:color="auto"/>
        <w:right w:val="none" w:sz="0" w:space="0" w:color="auto"/>
      </w:divBdr>
      <w:divsChild>
        <w:div w:id="560021468">
          <w:marLeft w:val="0"/>
          <w:marRight w:val="0"/>
          <w:marTop w:val="0"/>
          <w:marBottom w:val="0"/>
          <w:divBdr>
            <w:top w:val="none" w:sz="0" w:space="0" w:color="auto"/>
            <w:left w:val="none" w:sz="0" w:space="0" w:color="auto"/>
            <w:bottom w:val="none" w:sz="0" w:space="0" w:color="auto"/>
            <w:right w:val="none" w:sz="0" w:space="0" w:color="auto"/>
          </w:divBdr>
        </w:div>
        <w:div w:id="881208095">
          <w:marLeft w:val="0"/>
          <w:marRight w:val="0"/>
          <w:marTop w:val="0"/>
          <w:marBottom w:val="0"/>
          <w:divBdr>
            <w:top w:val="none" w:sz="0" w:space="0" w:color="auto"/>
            <w:left w:val="none" w:sz="0" w:space="0" w:color="auto"/>
            <w:bottom w:val="none" w:sz="0" w:space="0" w:color="auto"/>
            <w:right w:val="none" w:sz="0" w:space="0" w:color="auto"/>
          </w:divBdr>
        </w:div>
        <w:div w:id="1344672753">
          <w:marLeft w:val="0"/>
          <w:marRight w:val="0"/>
          <w:marTop w:val="0"/>
          <w:marBottom w:val="0"/>
          <w:divBdr>
            <w:top w:val="none" w:sz="0" w:space="0" w:color="auto"/>
            <w:left w:val="none" w:sz="0" w:space="0" w:color="auto"/>
            <w:bottom w:val="none" w:sz="0" w:space="0" w:color="auto"/>
            <w:right w:val="none" w:sz="0" w:space="0" w:color="auto"/>
          </w:divBdr>
        </w:div>
        <w:div w:id="1419476523">
          <w:marLeft w:val="0"/>
          <w:marRight w:val="0"/>
          <w:marTop w:val="0"/>
          <w:marBottom w:val="0"/>
          <w:divBdr>
            <w:top w:val="none" w:sz="0" w:space="0" w:color="auto"/>
            <w:left w:val="none" w:sz="0" w:space="0" w:color="auto"/>
            <w:bottom w:val="none" w:sz="0" w:space="0" w:color="auto"/>
            <w:right w:val="none" w:sz="0" w:space="0" w:color="auto"/>
          </w:divBdr>
        </w:div>
        <w:div w:id="1489903183">
          <w:marLeft w:val="0"/>
          <w:marRight w:val="0"/>
          <w:marTop w:val="0"/>
          <w:marBottom w:val="0"/>
          <w:divBdr>
            <w:top w:val="none" w:sz="0" w:space="0" w:color="auto"/>
            <w:left w:val="none" w:sz="0" w:space="0" w:color="auto"/>
            <w:bottom w:val="none" w:sz="0" w:space="0" w:color="auto"/>
            <w:right w:val="none" w:sz="0" w:space="0" w:color="auto"/>
          </w:divBdr>
        </w:div>
        <w:div w:id="1726023740">
          <w:marLeft w:val="0"/>
          <w:marRight w:val="0"/>
          <w:marTop w:val="0"/>
          <w:marBottom w:val="0"/>
          <w:divBdr>
            <w:top w:val="none" w:sz="0" w:space="0" w:color="auto"/>
            <w:left w:val="none" w:sz="0" w:space="0" w:color="auto"/>
            <w:bottom w:val="none" w:sz="0" w:space="0" w:color="auto"/>
            <w:right w:val="none" w:sz="0" w:space="0" w:color="auto"/>
          </w:divBdr>
        </w:div>
        <w:div w:id="1840580458">
          <w:marLeft w:val="0"/>
          <w:marRight w:val="0"/>
          <w:marTop w:val="0"/>
          <w:marBottom w:val="0"/>
          <w:divBdr>
            <w:top w:val="none" w:sz="0" w:space="0" w:color="auto"/>
            <w:left w:val="none" w:sz="0" w:space="0" w:color="auto"/>
            <w:bottom w:val="none" w:sz="0" w:space="0" w:color="auto"/>
            <w:right w:val="none" w:sz="0" w:space="0" w:color="auto"/>
          </w:divBdr>
        </w:div>
        <w:div w:id="1917007722">
          <w:marLeft w:val="0"/>
          <w:marRight w:val="0"/>
          <w:marTop w:val="0"/>
          <w:marBottom w:val="0"/>
          <w:divBdr>
            <w:top w:val="none" w:sz="0" w:space="0" w:color="auto"/>
            <w:left w:val="none" w:sz="0" w:space="0" w:color="auto"/>
            <w:bottom w:val="none" w:sz="0" w:space="0" w:color="auto"/>
            <w:right w:val="none" w:sz="0" w:space="0" w:color="auto"/>
          </w:divBdr>
        </w:div>
        <w:div w:id="1941525308">
          <w:marLeft w:val="0"/>
          <w:marRight w:val="0"/>
          <w:marTop w:val="0"/>
          <w:marBottom w:val="0"/>
          <w:divBdr>
            <w:top w:val="none" w:sz="0" w:space="0" w:color="auto"/>
            <w:left w:val="none" w:sz="0" w:space="0" w:color="auto"/>
            <w:bottom w:val="none" w:sz="0" w:space="0" w:color="auto"/>
            <w:right w:val="none" w:sz="0" w:space="0" w:color="auto"/>
          </w:divBdr>
          <w:divsChild>
            <w:div w:id="688531185">
              <w:marLeft w:val="0"/>
              <w:marRight w:val="0"/>
              <w:marTop w:val="0"/>
              <w:marBottom w:val="0"/>
              <w:divBdr>
                <w:top w:val="none" w:sz="0" w:space="0" w:color="auto"/>
                <w:left w:val="none" w:sz="0" w:space="0" w:color="auto"/>
                <w:bottom w:val="none" w:sz="0" w:space="0" w:color="auto"/>
                <w:right w:val="none" w:sz="0" w:space="0" w:color="auto"/>
              </w:divBdr>
              <w:divsChild>
                <w:div w:id="44304605">
                  <w:marLeft w:val="0"/>
                  <w:marRight w:val="0"/>
                  <w:marTop w:val="0"/>
                  <w:marBottom w:val="0"/>
                  <w:divBdr>
                    <w:top w:val="none" w:sz="0" w:space="0" w:color="auto"/>
                    <w:left w:val="none" w:sz="0" w:space="0" w:color="auto"/>
                    <w:bottom w:val="none" w:sz="0" w:space="0" w:color="auto"/>
                    <w:right w:val="none" w:sz="0" w:space="0" w:color="auto"/>
                  </w:divBdr>
                </w:div>
                <w:div w:id="192036991">
                  <w:marLeft w:val="0"/>
                  <w:marRight w:val="0"/>
                  <w:marTop w:val="0"/>
                  <w:marBottom w:val="0"/>
                  <w:divBdr>
                    <w:top w:val="none" w:sz="0" w:space="0" w:color="auto"/>
                    <w:left w:val="none" w:sz="0" w:space="0" w:color="auto"/>
                    <w:bottom w:val="none" w:sz="0" w:space="0" w:color="auto"/>
                    <w:right w:val="none" w:sz="0" w:space="0" w:color="auto"/>
                  </w:divBdr>
                </w:div>
                <w:div w:id="198595521">
                  <w:marLeft w:val="0"/>
                  <w:marRight w:val="0"/>
                  <w:marTop w:val="0"/>
                  <w:marBottom w:val="0"/>
                  <w:divBdr>
                    <w:top w:val="none" w:sz="0" w:space="0" w:color="auto"/>
                    <w:left w:val="none" w:sz="0" w:space="0" w:color="auto"/>
                    <w:bottom w:val="none" w:sz="0" w:space="0" w:color="auto"/>
                    <w:right w:val="none" w:sz="0" w:space="0" w:color="auto"/>
                  </w:divBdr>
                </w:div>
                <w:div w:id="280382534">
                  <w:marLeft w:val="0"/>
                  <w:marRight w:val="0"/>
                  <w:marTop w:val="0"/>
                  <w:marBottom w:val="0"/>
                  <w:divBdr>
                    <w:top w:val="none" w:sz="0" w:space="0" w:color="auto"/>
                    <w:left w:val="none" w:sz="0" w:space="0" w:color="auto"/>
                    <w:bottom w:val="none" w:sz="0" w:space="0" w:color="auto"/>
                    <w:right w:val="none" w:sz="0" w:space="0" w:color="auto"/>
                  </w:divBdr>
                </w:div>
                <w:div w:id="326716172">
                  <w:marLeft w:val="0"/>
                  <w:marRight w:val="0"/>
                  <w:marTop w:val="0"/>
                  <w:marBottom w:val="0"/>
                  <w:divBdr>
                    <w:top w:val="none" w:sz="0" w:space="0" w:color="auto"/>
                    <w:left w:val="none" w:sz="0" w:space="0" w:color="auto"/>
                    <w:bottom w:val="none" w:sz="0" w:space="0" w:color="auto"/>
                    <w:right w:val="none" w:sz="0" w:space="0" w:color="auto"/>
                  </w:divBdr>
                </w:div>
                <w:div w:id="421754893">
                  <w:marLeft w:val="0"/>
                  <w:marRight w:val="0"/>
                  <w:marTop w:val="0"/>
                  <w:marBottom w:val="0"/>
                  <w:divBdr>
                    <w:top w:val="none" w:sz="0" w:space="0" w:color="auto"/>
                    <w:left w:val="none" w:sz="0" w:space="0" w:color="auto"/>
                    <w:bottom w:val="none" w:sz="0" w:space="0" w:color="auto"/>
                    <w:right w:val="none" w:sz="0" w:space="0" w:color="auto"/>
                  </w:divBdr>
                </w:div>
                <w:div w:id="458693538">
                  <w:marLeft w:val="0"/>
                  <w:marRight w:val="0"/>
                  <w:marTop w:val="0"/>
                  <w:marBottom w:val="0"/>
                  <w:divBdr>
                    <w:top w:val="none" w:sz="0" w:space="0" w:color="auto"/>
                    <w:left w:val="none" w:sz="0" w:space="0" w:color="auto"/>
                    <w:bottom w:val="none" w:sz="0" w:space="0" w:color="auto"/>
                    <w:right w:val="none" w:sz="0" w:space="0" w:color="auto"/>
                  </w:divBdr>
                </w:div>
                <w:div w:id="493112491">
                  <w:marLeft w:val="0"/>
                  <w:marRight w:val="0"/>
                  <w:marTop w:val="0"/>
                  <w:marBottom w:val="0"/>
                  <w:divBdr>
                    <w:top w:val="none" w:sz="0" w:space="0" w:color="auto"/>
                    <w:left w:val="none" w:sz="0" w:space="0" w:color="auto"/>
                    <w:bottom w:val="none" w:sz="0" w:space="0" w:color="auto"/>
                    <w:right w:val="none" w:sz="0" w:space="0" w:color="auto"/>
                  </w:divBdr>
                </w:div>
                <w:div w:id="710300588">
                  <w:marLeft w:val="0"/>
                  <w:marRight w:val="0"/>
                  <w:marTop w:val="0"/>
                  <w:marBottom w:val="0"/>
                  <w:divBdr>
                    <w:top w:val="none" w:sz="0" w:space="0" w:color="auto"/>
                    <w:left w:val="none" w:sz="0" w:space="0" w:color="auto"/>
                    <w:bottom w:val="none" w:sz="0" w:space="0" w:color="auto"/>
                    <w:right w:val="none" w:sz="0" w:space="0" w:color="auto"/>
                  </w:divBdr>
                </w:div>
                <w:div w:id="714889339">
                  <w:marLeft w:val="0"/>
                  <w:marRight w:val="0"/>
                  <w:marTop w:val="0"/>
                  <w:marBottom w:val="0"/>
                  <w:divBdr>
                    <w:top w:val="none" w:sz="0" w:space="0" w:color="auto"/>
                    <w:left w:val="none" w:sz="0" w:space="0" w:color="auto"/>
                    <w:bottom w:val="none" w:sz="0" w:space="0" w:color="auto"/>
                    <w:right w:val="none" w:sz="0" w:space="0" w:color="auto"/>
                  </w:divBdr>
                </w:div>
                <w:div w:id="718750453">
                  <w:marLeft w:val="0"/>
                  <w:marRight w:val="0"/>
                  <w:marTop w:val="0"/>
                  <w:marBottom w:val="0"/>
                  <w:divBdr>
                    <w:top w:val="none" w:sz="0" w:space="0" w:color="auto"/>
                    <w:left w:val="none" w:sz="0" w:space="0" w:color="auto"/>
                    <w:bottom w:val="none" w:sz="0" w:space="0" w:color="auto"/>
                    <w:right w:val="none" w:sz="0" w:space="0" w:color="auto"/>
                  </w:divBdr>
                </w:div>
                <w:div w:id="744305320">
                  <w:marLeft w:val="0"/>
                  <w:marRight w:val="0"/>
                  <w:marTop w:val="0"/>
                  <w:marBottom w:val="0"/>
                  <w:divBdr>
                    <w:top w:val="none" w:sz="0" w:space="0" w:color="auto"/>
                    <w:left w:val="none" w:sz="0" w:space="0" w:color="auto"/>
                    <w:bottom w:val="none" w:sz="0" w:space="0" w:color="auto"/>
                    <w:right w:val="none" w:sz="0" w:space="0" w:color="auto"/>
                  </w:divBdr>
                </w:div>
                <w:div w:id="760876471">
                  <w:marLeft w:val="0"/>
                  <w:marRight w:val="0"/>
                  <w:marTop w:val="0"/>
                  <w:marBottom w:val="0"/>
                  <w:divBdr>
                    <w:top w:val="none" w:sz="0" w:space="0" w:color="auto"/>
                    <w:left w:val="none" w:sz="0" w:space="0" w:color="auto"/>
                    <w:bottom w:val="none" w:sz="0" w:space="0" w:color="auto"/>
                    <w:right w:val="none" w:sz="0" w:space="0" w:color="auto"/>
                  </w:divBdr>
                </w:div>
                <w:div w:id="773749961">
                  <w:marLeft w:val="0"/>
                  <w:marRight w:val="0"/>
                  <w:marTop w:val="0"/>
                  <w:marBottom w:val="0"/>
                  <w:divBdr>
                    <w:top w:val="none" w:sz="0" w:space="0" w:color="auto"/>
                    <w:left w:val="none" w:sz="0" w:space="0" w:color="auto"/>
                    <w:bottom w:val="none" w:sz="0" w:space="0" w:color="auto"/>
                    <w:right w:val="none" w:sz="0" w:space="0" w:color="auto"/>
                  </w:divBdr>
                </w:div>
                <w:div w:id="956638779">
                  <w:marLeft w:val="0"/>
                  <w:marRight w:val="0"/>
                  <w:marTop w:val="0"/>
                  <w:marBottom w:val="0"/>
                  <w:divBdr>
                    <w:top w:val="none" w:sz="0" w:space="0" w:color="auto"/>
                    <w:left w:val="none" w:sz="0" w:space="0" w:color="auto"/>
                    <w:bottom w:val="none" w:sz="0" w:space="0" w:color="auto"/>
                    <w:right w:val="none" w:sz="0" w:space="0" w:color="auto"/>
                  </w:divBdr>
                </w:div>
                <w:div w:id="1081835106">
                  <w:marLeft w:val="0"/>
                  <w:marRight w:val="0"/>
                  <w:marTop w:val="0"/>
                  <w:marBottom w:val="0"/>
                  <w:divBdr>
                    <w:top w:val="none" w:sz="0" w:space="0" w:color="auto"/>
                    <w:left w:val="none" w:sz="0" w:space="0" w:color="auto"/>
                    <w:bottom w:val="none" w:sz="0" w:space="0" w:color="auto"/>
                    <w:right w:val="none" w:sz="0" w:space="0" w:color="auto"/>
                  </w:divBdr>
                </w:div>
                <w:div w:id="1094011684">
                  <w:marLeft w:val="0"/>
                  <w:marRight w:val="0"/>
                  <w:marTop w:val="0"/>
                  <w:marBottom w:val="0"/>
                  <w:divBdr>
                    <w:top w:val="none" w:sz="0" w:space="0" w:color="auto"/>
                    <w:left w:val="none" w:sz="0" w:space="0" w:color="auto"/>
                    <w:bottom w:val="none" w:sz="0" w:space="0" w:color="auto"/>
                    <w:right w:val="none" w:sz="0" w:space="0" w:color="auto"/>
                  </w:divBdr>
                </w:div>
                <w:div w:id="1097214798">
                  <w:marLeft w:val="0"/>
                  <w:marRight w:val="0"/>
                  <w:marTop w:val="0"/>
                  <w:marBottom w:val="0"/>
                  <w:divBdr>
                    <w:top w:val="none" w:sz="0" w:space="0" w:color="auto"/>
                    <w:left w:val="none" w:sz="0" w:space="0" w:color="auto"/>
                    <w:bottom w:val="none" w:sz="0" w:space="0" w:color="auto"/>
                    <w:right w:val="none" w:sz="0" w:space="0" w:color="auto"/>
                  </w:divBdr>
                </w:div>
                <w:div w:id="1315796250">
                  <w:marLeft w:val="0"/>
                  <w:marRight w:val="0"/>
                  <w:marTop w:val="0"/>
                  <w:marBottom w:val="0"/>
                  <w:divBdr>
                    <w:top w:val="none" w:sz="0" w:space="0" w:color="auto"/>
                    <w:left w:val="none" w:sz="0" w:space="0" w:color="auto"/>
                    <w:bottom w:val="none" w:sz="0" w:space="0" w:color="auto"/>
                    <w:right w:val="none" w:sz="0" w:space="0" w:color="auto"/>
                  </w:divBdr>
                </w:div>
                <w:div w:id="1389111716">
                  <w:marLeft w:val="0"/>
                  <w:marRight w:val="0"/>
                  <w:marTop w:val="0"/>
                  <w:marBottom w:val="0"/>
                  <w:divBdr>
                    <w:top w:val="none" w:sz="0" w:space="0" w:color="auto"/>
                    <w:left w:val="none" w:sz="0" w:space="0" w:color="auto"/>
                    <w:bottom w:val="none" w:sz="0" w:space="0" w:color="auto"/>
                    <w:right w:val="none" w:sz="0" w:space="0" w:color="auto"/>
                  </w:divBdr>
                </w:div>
                <w:div w:id="1401059020">
                  <w:marLeft w:val="0"/>
                  <w:marRight w:val="0"/>
                  <w:marTop w:val="0"/>
                  <w:marBottom w:val="0"/>
                  <w:divBdr>
                    <w:top w:val="none" w:sz="0" w:space="0" w:color="auto"/>
                    <w:left w:val="none" w:sz="0" w:space="0" w:color="auto"/>
                    <w:bottom w:val="none" w:sz="0" w:space="0" w:color="auto"/>
                    <w:right w:val="none" w:sz="0" w:space="0" w:color="auto"/>
                  </w:divBdr>
                </w:div>
                <w:div w:id="1419516988">
                  <w:marLeft w:val="0"/>
                  <w:marRight w:val="0"/>
                  <w:marTop w:val="0"/>
                  <w:marBottom w:val="0"/>
                  <w:divBdr>
                    <w:top w:val="none" w:sz="0" w:space="0" w:color="auto"/>
                    <w:left w:val="none" w:sz="0" w:space="0" w:color="auto"/>
                    <w:bottom w:val="none" w:sz="0" w:space="0" w:color="auto"/>
                    <w:right w:val="none" w:sz="0" w:space="0" w:color="auto"/>
                  </w:divBdr>
                </w:div>
                <w:div w:id="1521551331">
                  <w:marLeft w:val="0"/>
                  <w:marRight w:val="0"/>
                  <w:marTop w:val="0"/>
                  <w:marBottom w:val="0"/>
                  <w:divBdr>
                    <w:top w:val="none" w:sz="0" w:space="0" w:color="auto"/>
                    <w:left w:val="none" w:sz="0" w:space="0" w:color="auto"/>
                    <w:bottom w:val="none" w:sz="0" w:space="0" w:color="auto"/>
                    <w:right w:val="none" w:sz="0" w:space="0" w:color="auto"/>
                  </w:divBdr>
                </w:div>
                <w:div w:id="1538851102">
                  <w:marLeft w:val="0"/>
                  <w:marRight w:val="0"/>
                  <w:marTop w:val="0"/>
                  <w:marBottom w:val="0"/>
                  <w:divBdr>
                    <w:top w:val="none" w:sz="0" w:space="0" w:color="auto"/>
                    <w:left w:val="none" w:sz="0" w:space="0" w:color="auto"/>
                    <w:bottom w:val="none" w:sz="0" w:space="0" w:color="auto"/>
                    <w:right w:val="none" w:sz="0" w:space="0" w:color="auto"/>
                  </w:divBdr>
                </w:div>
                <w:div w:id="1588034165">
                  <w:marLeft w:val="0"/>
                  <w:marRight w:val="0"/>
                  <w:marTop w:val="0"/>
                  <w:marBottom w:val="0"/>
                  <w:divBdr>
                    <w:top w:val="none" w:sz="0" w:space="0" w:color="auto"/>
                    <w:left w:val="none" w:sz="0" w:space="0" w:color="auto"/>
                    <w:bottom w:val="none" w:sz="0" w:space="0" w:color="auto"/>
                    <w:right w:val="none" w:sz="0" w:space="0" w:color="auto"/>
                  </w:divBdr>
                </w:div>
                <w:div w:id="1727945218">
                  <w:marLeft w:val="0"/>
                  <w:marRight w:val="0"/>
                  <w:marTop w:val="0"/>
                  <w:marBottom w:val="0"/>
                  <w:divBdr>
                    <w:top w:val="none" w:sz="0" w:space="0" w:color="auto"/>
                    <w:left w:val="none" w:sz="0" w:space="0" w:color="auto"/>
                    <w:bottom w:val="none" w:sz="0" w:space="0" w:color="auto"/>
                    <w:right w:val="none" w:sz="0" w:space="0" w:color="auto"/>
                  </w:divBdr>
                </w:div>
                <w:div w:id="1928154685">
                  <w:marLeft w:val="0"/>
                  <w:marRight w:val="0"/>
                  <w:marTop w:val="0"/>
                  <w:marBottom w:val="0"/>
                  <w:divBdr>
                    <w:top w:val="none" w:sz="0" w:space="0" w:color="auto"/>
                    <w:left w:val="none" w:sz="0" w:space="0" w:color="auto"/>
                    <w:bottom w:val="none" w:sz="0" w:space="0" w:color="auto"/>
                    <w:right w:val="none" w:sz="0" w:space="0" w:color="auto"/>
                  </w:divBdr>
                </w:div>
                <w:div w:id="214657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179883">
      <w:bodyDiv w:val="1"/>
      <w:marLeft w:val="0"/>
      <w:marRight w:val="0"/>
      <w:marTop w:val="0"/>
      <w:marBottom w:val="0"/>
      <w:divBdr>
        <w:top w:val="none" w:sz="0" w:space="0" w:color="auto"/>
        <w:left w:val="none" w:sz="0" w:space="0" w:color="auto"/>
        <w:bottom w:val="none" w:sz="0" w:space="0" w:color="auto"/>
        <w:right w:val="none" w:sz="0" w:space="0" w:color="auto"/>
      </w:divBdr>
    </w:div>
    <w:div w:id="1873106996">
      <w:bodyDiv w:val="1"/>
      <w:marLeft w:val="0"/>
      <w:marRight w:val="0"/>
      <w:marTop w:val="0"/>
      <w:marBottom w:val="0"/>
      <w:divBdr>
        <w:top w:val="none" w:sz="0" w:space="0" w:color="auto"/>
        <w:left w:val="none" w:sz="0" w:space="0" w:color="auto"/>
        <w:bottom w:val="none" w:sz="0" w:space="0" w:color="auto"/>
        <w:right w:val="none" w:sz="0" w:space="0" w:color="auto"/>
      </w:divBdr>
    </w:div>
    <w:div w:id="1883319109">
      <w:bodyDiv w:val="1"/>
      <w:marLeft w:val="0"/>
      <w:marRight w:val="0"/>
      <w:marTop w:val="0"/>
      <w:marBottom w:val="0"/>
      <w:divBdr>
        <w:top w:val="none" w:sz="0" w:space="0" w:color="auto"/>
        <w:left w:val="none" w:sz="0" w:space="0" w:color="auto"/>
        <w:bottom w:val="none" w:sz="0" w:space="0" w:color="auto"/>
        <w:right w:val="none" w:sz="0" w:space="0" w:color="auto"/>
      </w:divBdr>
    </w:div>
    <w:div w:id="2105611700">
      <w:bodyDiv w:val="1"/>
      <w:marLeft w:val="0"/>
      <w:marRight w:val="0"/>
      <w:marTop w:val="0"/>
      <w:marBottom w:val="0"/>
      <w:divBdr>
        <w:top w:val="none" w:sz="0" w:space="0" w:color="auto"/>
        <w:left w:val="none" w:sz="0" w:space="0" w:color="auto"/>
        <w:bottom w:val="none" w:sz="0" w:space="0" w:color="auto"/>
        <w:right w:val="none" w:sz="0" w:space="0" w:color="auto"/>
      </w:divBdr>
    </w:div>
    <w:div w:id="2133476078">
      <w:bodyDiv w:val="1"/>
      <w:marLeft w:val="0"/>
      <w:marRight w:val="0"/>
      <w:marTop w:val="0"/>
      <w:marBottom w:val="0"/>
      <w:divBdr>
        <w:top w:val="none" w:sz="0" w:space="0" w:color="auto"/>
        <w:left w:val="none" w:sz="0" w:space="0" w:color="auto"/>
        <w:bottom w:val="none" w:sz="0" w:space="0" w:color="auto"/>
        <w:right w:val="none" w:sz="0" w:space="0" w:color="auto"/>
      </w:divBdr>
      <w:divsChild>
        <w:div w:id="43718907">
          <w:marLeft w:val="0"/>
          <w:marRight w:val="0"/>
          <w:marTop w:val="0"/>
          <w:marBottom w:val="0"/>
          <w:divBdr>
            <w:top w:val="none" w:sz="0" w:space="0" w:color="auto"/>
            <w:left w:val="none" w:sz="0" w:space="0" w:color="auto"/>
            <w:bottom w:val="none" w:sz="0" w:space="0" w:color="auto"/>
            <w:right w:val="none" w:sz="0" w:space="0" w:color="auto"/>
          </w:divBdr>
        </w:div>
        <w:div w:id="180704965">
          <w:marLeft w:val="0"/>
          <w:marRight w:val="0"/>
          <w:marTop w:val="0"/>
          <w:marBottom w:val="0"/>
          <w:divBdr>
            <w:top w:val="none" w:sz="0" w:space="0" w:color="auto"/>
            <w:left w:val="none" w:sz="0" w:space="0" w:color="auto"/>
            <w:bottom w:val="none" w:sz="0" w:space="0" w:color="auto"/>
            <w:right w:val="none" w:sz="0" w:space="0" w:color="auto"/>
          </w:divBdr>
        </w:div>
        <w:div w:id="762148411">
          <w:marLeft w:val="0"/>
          <w:marRight w:val="0"/>
          <w:marTop w:val="0"/>
          <w:marBottom w:val="0"/>
          <w:divBdr>
            <w:top w:val="none" w:sz="0" w:space="0" w:color="auto"/>
            <w:left w:val="none" w:sz="0" w:space="0" w:color="auto"/>
            <w:bottom w:val="none" w:sz="0" w:space="0" w:color="auto"/>
            <w:right w:val="none" w:sz="0" w:space="0" w:color="auto"/>
          </w:divBdr>
        </w:div>
        <w:div w:id="838884055">
          <w:marLeft w:val="0"/>
          <w:marRight w:val="0"/>
          <w:marTop w:val="0"/>
          <w:marBottom w:val="0"/>
          <w:divBdr>
            <w:top w:val="none" w:sz="0" w:space="0" w:color="auto"/>
            <w:left w:val="none" w:sz="0" w:space="0" w:color="auto"/>
            <w:bottom w:val="none" w:sz="0" w:space="0" w:color="auto"/>
            <w:right w:val="none" w:sz="0" w:space="0" w:color="auto"/>
          </w:divBdr>
        </w:div>
        <w:div w:id="1512260005">
          <w:marLeft w:val="0"/>
          <w:marRight w:val="0"/>
          <w:marTop w:val="0"/>
          <w:marBottom w:val="0"/>
          <w:divBdr>
            <w:top w:val="none" w:sz="0" w:space="0" w:color="auto"/>
            <w:left w:val="none" w:sz="0" w:space="0" w:color="auto"/>
            <w:bottom w:val="none" w:sz="0" w:space="0" w:color="auto"/>
            <w:right w:val="none" w:sz="0" w:space="0" w:color="auto"/>
          </w:divBdr>
        </w:div>
        <w:div w:id="1564368182">
          <w:marLeft w:val="0"/>
          <w:marRight w:val="0"/>
          <w:marTop w:val="0"/>
          <w:marBottom w:val="0"/>
          <w:divBdr>
            <w:top w:val="none" w:sz="0" w:space="0" w:color="auto"/>
            <w:left w:val="none" w:sz="0" w:space="0" w:color="auto"/>
            <w:bottom w:val="none" w:sz="0" w:space="0" w:color="auto"/>
            <w:right w:val="none" w:sz="0" w:space="0" w:color="auto"/>
          </w:divBdr>
        </w:div>
        <w:div w:id="1610239789">
          <w:marLeft w:val="0"/>
          <w:marRight w:val="0"/>
          <w:marTop w:val="0"/>
          <w:marBottom w:val="0"/>
          <w:divBdr>
            <w:top w:val="none" w:sz="0" w:space="0" w:color="auto"/>
            <w:left w:val="none" w:sz="0" w:space="0" w:color="auto"/>
            <w:bottom w:val="none" w:sz="0" w:space="0" w:color="auto"/>
            <w:right w:val="none" w:sz="0" w:space="0" w:color="auto"/>
          </w:divBdr>
        </w:div>
        <w:div w:id="1863518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go.queertheology.com/trans-training/" TargetMode="External"/><Relationship Id="rId26" Type="http://schemas.openxmlformats.org/officeDocument/2006/relationships/image" Target="media/image10.jpeg"/><Relationship Id="rId39" Type="http://schemas.openxmlformats.org/officeDocument/2006/relationships/image" Target="media/image15.jpeg"/><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manager@standrews.org.nz" TargetMode="External"/><Relationship Id="rId25" Type="http://schemas.openxmlformats.org/officeDocument/2006/relationships/image" Target="media/image9.jpeg"/><Relationship Id="rId38" Type="http://schemas.openxmlformats.org/officeDocument/2006/relationships/image" Target="media/image14.jpeg"/><Relationship Id="rId2" Type="http://schemas.openxmlformats.org/officeDocument/2006/relationships/customXml" Target="../customXml/item2.xml"/><Relationship Id="rId16" Type="http://schemas.openxmlformats.org/officeDocument/2006/relationships/hyperlink" Target="mailto:office@standrews.org.nz" TargetMode="External"/><Relationship Id="rId20" Type="http://schemas.openxmlformats.org/officeDocument/2006/relationships/image" Target="media/image4.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jpeg"/><Relationship Id="rId37" Type="http://schemas.openxmlformats.org/officeDocument/2006/relationships/image" Target="media/image13.jpeg"/><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7.jpeg"/><Relationship Id="rId36" Type="http://schemas.openxmlformats.org/officeDocument/2006/relationships/image" Target="media/image12.jpeg"/><Relationship Id="rId10" Type="http://schemas.openxmlformats.org/officeDocument/2006/relationships/webSettings" Target="webSettings.xml"/><Relationship Id="rId19" Type="http://schemas.openxmlformats.org/officeDocument/2006/relationships/hyperlink" Target="mailto:office@standrews.org.nz"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g"/><Relationship Id="rId22" Type="http://schemas.openxmlformats.org/officeDocument/2006/relationships/image" Target="media/image6.jpeg"/><Relationship Id="rId35" Type="http://schemas.openxmlformats.org/officeDocument/2006/relationships/image" Target="media/image1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20andrews\OneDrive%20-%20St.%20Andrew's%20on%20the%20Terrace\Documents%20-%20St%20Andrews\Working%20Files\oos\Templates\OoS%20TEMPLATE%20FOR%20SERVICE%20LEADERS%20(No%20commun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a378688-4798-42b0-88e0-58f35fc1e0b7">232J2WWK2ZWN-576599965-142443</_dlc_DocId>
    <_dlc_DocIdUrl xmlns="ca378688-4798-42b0-88e0-58f35fc1e0b7">
      <Url>https://standrewsnz.sharepoint.com/sites/StAndrews/_layouts/15/DocIdRedir.aspx?ID=232J2WWK2ZWN-576599965-142443</Url>
      <Description>232J2WWK2ZWN-576599965-142443</Description>
    </_dlc_DocIdUrl>
    <lcf76f155ced4ddcb4097134ff3c332f xmlns="1e304de5-c232-4440-9ce9-9ad851226f44">
      <Terms xmlns="http://schemas.microsoft.com/office/infopath/2007/PartnerControls"/>
    </lcf76f155ced4ddcb4097134ff3c332f>
    <TaxCatchAll xmlns="ca378688-4798-42b0-88e0-58f35fc1e0b7"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5F5624DAEA84704CA2038281A37C1BF5" ma:contentTypeVersion="15" ma:contentTypeDescription="Create a new document." ma:contentTypeScope="" ma:versionID="b4f6004e19a4d1dd7a368eae0aa8214c">
  <xsd:schema xmlns:xsd="http://www.w3.org/2001/XMLSchema" xmlns:xs="http://www.w3.org/2001/XMLSchema" xmlns:p="http://schemas.microsoft.com/office/2006/metadata/properties" xmlns:ns2="ca378688-4798-42b0-88e0-58f35fc1e0b7" xmlns:ns3="1e304de5-c232-4440-9ce9-9ad851226f44" targetNamespace="http://schemas.microsoft.com/office/2006/metadata/properties" ma:root="true" ma:fieldsID="76c9a8c823accdb1a5777499d692866a" ns2:_="" ns3:_="">
    <xsd:import namespace="ca378688-4798-42b0-88e0-58f35fc1e0b7"/>
    <xsd:import namespace="1e304de5-c232-4440-9ce9-9ad851226f4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2:SharedWithUsers" minOccurs="0"/>
                <xsd:element ref="ns2: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78688-4798-42b0-88e0-58f35fc1e0b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d3d4577-5ab6-4417-bb24-9e3c62c4452f}" ma:internalName="TaxCatchAll" ma:showField="CatchAllData" ma:web="ca378688-4798-42b0-88e0-58f35fc1e0b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304de5-c232-4440-9ce9-9ad851226f4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d1c3799-d7ba-45b9-a806-1f031b9a544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D3FF76-FD94-456C-BF97-96248FECE8BE}">
  <ds:schemaRefs>
    <ds:schemaRef ds:uri="http://schemas.microsoft.com/office/2006/metadata/longProperties"/>
  </ds:schemaRefs>
</ds:datastoreItem>
</file>

<file path=customXml/itemProps2.xml><?xml version="1.0" encoding="utf-8"?>
<ds:datastoreItem xmlns:ds="http://schemas.openxmlformats.org/officeDocument/2006/customXml" ds:itemID="{12DA756C-ACF1-4CFA-AFCD-CBEF3350C0E8}">
  <ds:schemaRefs>
    <ds:schemaRef ds:uri="http://schemas.microsoft.com/sharepoint/v3/contenttype/forms"/>
  </ds:schemaRefs>
</ds:datastoreItem>
</file>

<file path=customXml/itemProps3.xml><?xml version="1.0" encoding="utf-8"?>
<ds:datastoreItem xmlns:ds="http://schemas.openxmlformats.org/officeDocument/2006/customXml" ds:itemID="{F280E8DD-18B5-438B-9B43-DBE402B3EADD}">
  <ds:schemaRefs>
    <ds:schemaRef ds:uri="http://schemas.microsoft.com/office/2006/metadata/properties"/>
    <ds:schemaRef ds:uri="http://schemas.microsoft.com/office/infopath/2007/PartnerControls"/>
    <ds:schemaRef ds:uri="ca378688-4798-42b0-88e0-58f35fc1e0b7"/>
    <ds:schemaRef ds:uri="1e304de5-c232-4440-9ce9-9ad851226f44"/>
  </ds:schemaRefs>
</ds:datastoreItem>
</file>

<file path=customXml/itemProps4.xml><?xml version="1.0" encoding="utf-8"?>
<ds:datastoreItem xmlns:ds="http://schemas.openxmlformats.org/officeDocument/2006/customXml" ds:itemID="{DC05E9D5-76C8-4B43-92AC-AEA524A34749}">
  <ds:schemaRefs>
    <ds:schemaRef ds:uri="http://schemas.microsoft.com/sharepoint/events"/>
  </ds:schemaRefs>
</ds:datastoreItem>
</file>

<file path=customXml/itemProps5.xml><?xml version="1.0" encoding="utf-8"?>
<ds:datastoreItem xmlns:ds="http://schemas.openxmlformats.org/officeDocument/2006/customXml" ds:itemID="{BDD51D8A-64C5-4D7C-AE11-F3E3E547AA87}">
  <ds:schemaRefs>
    <ds:schemaRef ds:uri="http://schemas.openxmlformats.org/officeDocument/2006/bibliography"/>
  </ds:schemaRefs>
</ds:datastoreItem>
</file>

<file path=customXml/itemProps6.xml><?xml version="1.0" encoding="utf-8"?>
<ds:datastoreItem xmlns:ds="http://schemas.openxmlformats.org/officeDocument/2006/customXml" ds:itemID="{2A8CFF1A-DA08-4117-ADA2-08F110769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378688-4798-42b0-88e0-58f35fc1e0b7"/>
    <ds:schemaRef ds:uri="1e304de5-c232-4440-9ce9-9ad851226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OoS TEMPLATE FOR SERVICE LEADERS (No communion)</Template>
  <TotalTime>38</TotalTime>
  <Pages>16</Pages>
  <Words>3535</Words>
  <Characters>20150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andrews</dc:creator>
  <cp:keywords/>
  <cp:lastModifiedBy>Office @ St Andrew's</cp:lastModifiedBy>
  <cp:revision>19</cp:revision>
  <cp:lastPrinted>2022-11-18T03:37:00Z</cp:lastPrinted>
  <dcterms:created xsi:type="dcterms:W3CDTF">2022-11-18T01:06:00Z</dcterms:created>
  <dcterms:modified xsi:type="dcterms:W3CDTF">2022-11-18T03:40:00Z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8307600.00000000</vt:lpwstr>
  </property>
  <property fmtid="{D5CDD505-2E9C-101B-9397-08002B2CF9AE}" pid="3" name="_dlc_DocId">
    <vt:lpwstr>232J2WWK2ZWN-576599965-83076</vt:lpwstr>
  </property>
  <property fmtid="{D5CDD505-2E9C-101B-9397-08002B2CF9AE}" pid="4" name="_dlc_DocIdItemGuid">
    <vt:lpwstr>1b0e9dae-7011-4cd5-828c-cae19ae06a03</vt:lpwstr>
  </property>
  <property fmtid="{D5CDD505-2E9C-101B-9397-08002B2CF9AE}" pid="5" name="_dlc_DocIdUrl">
    <vt:lpwstr>https://standrewsnz.sharepoint.com/sites/StAndrews/_layouts/15/DocIdRedir.aspx?ID=232J2WWK2ZWN-576599965-83076, 232J2WWK2ZWN-576599965-83076</vt:lpwstr>
  </property>
  <property fmtid="{D5CDD505-2E9C-101B-9397-08002B2CF9AE}" pid="6" name="ContentTypeId">
    <vt:lpwstr>0x0101005F5624DAEA84704CA2038281A37C1BF5</vt:lpwstr>
  </property>
  <property fmtid="{D5CDD505-2E9C-101B-9397-08002B2CF9AE}" pid="7" name="MediaServiceImageTags">
    <vt:lpwstr/>
  </property>
</Properties>
</file>